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8F273" w14:textId="77777777" w:rsidR="00312389" w:rsidRPr="00EF6D3D" w:rsidRDefault="00D03891" w:rsidP="00D03891">
      <w:pPr>
        <w:jc w:val="center"/>
        <w:rPr>
          <w:b/>
        </w:rPr>
      </w:pPr>
      <w:r w:rsidRPr="00EF6D3D">
        <w:rPr>
          <w:b/>
        </w:rPr>
        <w:t xml:space="preserve">ECE 215 Elementary Education: Curriculum, Instruction and Assessment </w:t>
      </w:r>
    </w:p>
    <w:p w14:paraId="2B49D98E" w14:textId="77777777" w:rsidR="00D03891" w:rsidRDefault="00514A63" w:rsidP="00D03891">
      <w:pPr>
        <w:tabs>
          <w:tab w:val="left" w:pos="8232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4999" wp14:editId="3030587C">
                <wp:simplePos x="0" y="0"/>
                <wp:positionH relativeFrom="column">
                  <wp:posOffset>2514600</wp:posOffset>
                </wp:positionH>
                <wp:positionV relativeFrom="paragraph">
                  <wp:posOffset>4445</wp:posOffset>
                </wp:positionV>
                <wp:extent cx="1851660" cy="342900"/>
                <wp:effectExtent l="9525" t="13335" r="5715" b="571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2B309" w14:textId="77777777" w:rsidR="00D03891" w:rsidRDefault="00D038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STAGE 1</w:t>
                            </w:r>
                            <w:r w:rsidRPr="00D038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–Desired Results</w:t>
                            </w:r>
                          </w:p>
                          <w:p w14:paraId="4A4B08BB" w14:textId="77777777" w:rsidR="00D03891" w:rsidRDefault="00D038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9ACB12" w14:textId="77777777" w:rsidR="00D03891" w:rsidRPr="00D03891" w:rsidRDefault="00D038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.35pt;width:145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">
                <v:textbox>
                  <w:txbxContent>
                    <w:p w:rsidR="00D03891" w:rsidRDefault="00D038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STAGE 1</w:t>
                      </w:r>
                      <w:r w:rsidRPr="00D03891">
                        <w:rPr>
                          <w:b/>
                          <w:sz w:val="24"/>
                          <w:szCs w:val="24"/>
                        </w:rPr>
                        <w:t xml:space="preserve"> –Desired Results</w:t>
                      </w:r>
                    </w:p>
                    <w:p w:rsidR="00D03891" w:rsidRDefault="00D0389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03891" w:rsidRPr="00D03891" w:rsidRDefault="00D0389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F6816" wp14:editId="4F08E211">
                <wp:simplePos x="0" y="0"/>
                <wp:positionH relativeFrom="column">
                  <wp:posOffset>1882140</wp:posOffset>
                </wp:positionH>
                <wp:positionV relativeFrom="paragraph">
                  <wp:posOffset>4445</wp:posOffset>
                </wp:positionV>
                <wp:extent cx="2987040" cy="342900"/>
                <wp:effectExtent l="81915" t="80010" r="26670" b="571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342900"/>
                        </a:xfrm>
                        <a:prstGeom prst="ribbon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2" o:spid="_x0000_s1026" type="#_x0000_t53" style="position:absolute;margin-left:148.2pt;margin-top:.35pt;width:235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" adj=",0">
                <v:shadow on="t" opacity=".5" offset="-6pt,-6pt"/>
              </v:shape>
            </w:pict>
          </mc:Fallback>
        </mc:AlternateContent>
      </w:r>
      <w:r w:rsidR="00D03891">
        <w:tab/>
      </w:r>
    </w:p>
    <w:p w14:paraId="4B2BE3C4" w14:textId="77777777" w:rsidR="00D03891" w:rsidRDefault="00D03891" w:rsidP="00D03891">
      <w:pPr>
        <w:tabs>
          <w:tab w:val="left" w:pos="8232"/>
        </w:tabs>
        <w:jc w:val="center"/>
      </w:pPr>
    </w:p>
    <w:p w14:paraId="6DCDC578" w14:textId="560911D2" w:rsidR="00D03891" w:rsidRDefault="00514A63" w:rsidP="00D03891">
      <w:pPr>
        <w:tabs>
          <w:tab w:val="left" w:pos="8232"/>
        </w:tabs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58A5B" wp14:editId="65E3CC7D">
                <wp:simplePos x="0" y="0"/>
                <wp:positionH relativeFrom="column">
                  <wp:posOffset>200025</wp:posOffset>
                </wp:positionH>
                <wp:positionV relativeFrom="paragraph">
                  <wp:posOffset>278129</wp:posOffset>
                </wp:positionV>
                <wp:extent cx="6471285" cy="1155065"/>
                <wp:effectExtent l="0" t="0" r="31115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CC886" w14:textId="77777777" w:rsidR="00D03891" w:rsidRPr="00EF6D3D" w:rsidRDefault="00D03891" w:rsidP="00EF6D3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F6D3D">
                              <w:rPr>
                                <w:b/>
                              </w:rPr>
                              <w:t>Established Goals:</w:t>
                            </w:r>
                          </w:p>
                          <w:p w14:paraId="6D959B63" w14:textId="29EC70B9" w:rsidR="00D03891" w:rsidRDefault="00D03891" w:rsidP="00EF6D3D">
                            <w:pPr>
                              <w:spacing w:line="240" w:lineRule="auto"/>
                            </w:pPr>
                            <w:r>
                              <w:t>1.</w:t>
                            </w:r>
                            <w:r w:rsidR="00644F9C">
                              <w:t xml:space="preserve"> Students will be able to identify and describe aquatic animals. </w:t>
                            </w:r>
                          </w:p>
                          <w:p w14:paraId="1F771596" w14:textId="34BDD782" w:rsidR="00D03891" w:rsidRDefault="00D03891" w:rsidP="00EF6D3D">
                            <w:pPr>
                              <w:spacing w:line="240" w:lineRule="auto"/>
                            </w:pPr>
                            <w:r>
                              <w:t>2.</w:t>
                            </w:r>
                            <w:r w:rsidR="00767E17">
                              <w:t xml:space="preserve"> Students will be able to understand habitats of aquatic animals </w:t>
                            </w:r>
                            <w:r w:rsidR="00857618">
                              <w:t>and how they influence our</w:t>
                            </w:r>
                            <w:r w:rsidR="00767E17">
                              <w:t xml:space="preserve"> world. </w:t>
                            </w:r>
                          </w:p>
                          <w:p w14:paraId="3683CF45" w14:textId="6F28C82D" w:rsidR="00D03891" w:rsidRDefault="00D03891" w:rsidP="00EF6D3D">
                            <w:pPr>
                              <w:spacing w:line="240" w:lineRule="auto"/>
                            </w:pPr>
                            <w:r>
                              <w:t>3.</w:t>
                            </w:r>
                            <w:r w:rsidR="00767E17">
                              <w:t xml:space="preserve"> Students will be able to understand adaptations of aquatic animals and how it influences their habitat.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58A5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7" type="#_x0000_t202" style="position:absolute;left:0;text-align:left;margin-left:15.75pt;margin-top:21.9pt;width:509.55pt;height: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">
                <v:textbox>
                  <w:txbxContent>
                    <w:p w14:paraId="46ACC886" w14:textId="77777777" w:rsidR="00D03891" w:rsidRPr="00EF6D3D" w:rsidRDefault="00D03891" w:rsidP="00EF6D3D">
                      <w:pPr>
                        <w:spacing w:line="240" w:lineRule="auto"/>
                        <w:rPr>
                          <w:b/>
                        </w:rPr>
                      </w:pPr>
                      <w:r w:rsidRPr="00EF6D3D">
                        <w:rPr>
                          <w:b/>
                        </w:rPr>
                        <w:t>Established Goals:</w:t>
                      </w:r>
                    </w:p>
                    <w:p w14:paraId="6D959B63" w14:textId="29EC70B9" w:rsidR="00D03891" w:rsidRDefault="00D03891" w:rsidP="00EF6D3D">
                      <w:pPr>
                        <w:spacing w:line="240" w:lineRule="auto"/>
                      </w:pPr>
                      <w:r>
                        <w:t>1.</w:t>
                      </w:r>
                      <w:r w:rsidR="00644F9C">
                        <w:t xml:space="preserve"> Students will be able to identify and describe aquatic animals. </w:t>
                      </w:r>
                    </w:p>
                    <w:p w14:paraId="1F771596" w14:textId="34BDD782" w:rsidR="00D03891" w:rsidRDefault="00D03891" w:rsidP="00EF6D3D">
                      <w:pPr>
                        <w:spacing w:line="240" w:lineRule="auto"/>
                      </w:pPr>
                      <w:r>
                        <w:t>2.</w:t>
                      </w:r>
                      <w:r w:rsidR="00767E17">
                        <w:t xml:space="preserve"> Students will be able to understand habitats of aquatic animals </w:t>
                      </w:r>
                      <w:r w:rsidR="00857618">
                        <w:t>and how they influence our</w:t>
                      </w:r>
                      <w:r w:rsidR="00767E17">
                        <w:t xml:space="preserve"> world. </w:t>
                      </w:r>
                    </w:p>
                    <w:p w14:paraId="3683CF45" w14:textId="6F28C82D" w:rsidR="00D03891" w:rsidRDefault="00D03891" w:rsidP="00EF6D3D">
                      <w:pPr>
                        <w:spacing w:line="240" w:lineRule="auto"/>
                      </w:pPr>
                      <w:r>
                        <w:t>3.</w:t>
                      </w:r>
                      <w:r w:rsidR="00767E17">
                        <w:t xml:space="preserve"> Students will be able to understand adaptations of aquatic animals and how it influences their habitat.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03891" w:rsidRPr="00EF6D3D">
        <w:rPr>
          <w:b/>
        </w:rPr>
        <w:t>Topic</w:t>
      </w:r>
      <w:r w:rsidR="00D03891">
        <w:t>__</w:t>
      </w:r>
      <w:r w:rsidR="00522300">
        <w:t>Grade</w:t>
      </w:r>
      <w:proofErr w:type="spellEnd"/>
      <w:r w:rsidR="00522300">
        <w:t xml:space="preserve"> 2: </w:t>
      </w:r>
      <w:r w:rsidR="002D5C0F">
        <w:t xml:space="preserve">Habitats and Adaptations of Aquatic Animals </w:t>
      </w:r>
      <w:r w:rsidR="00D03891">
        <w:t>________________________________</w:t>
      </w:r>
    </w:p>
    <w:p w14:paraId="0A1D82AF" w14:textId="77777777" w:rsidR="00D03891" w:rsidRDefault="00D03891" w:rsidP="00D03891">
      <w:pPr>
        <w:tabs>
          <w:tab w:val="left" w:pos="8232"/>
        </w:tabs>
      </w:pPr>
    </w:p>
    <w:p w14:paraId="292B313E" w14:textId="77777777" w:rsidR="00D03891" w:rsidRDefault="00D03891" w:rsidP="00D03891">
      <w:pPr>
        <w:tabs>
          <w:tab w:val="left" w:pos="8232"/>
        </w:tabs>
      </w:pPr>
    </w:p>
    <w:p w14:paraId="790CDDCE" w14:textId="77777777" w:rsidR="00D03891" w:rsidRDefault="00D03891" w:rsidP="00D03891">
      <w:pPr>
        <w:tabs>
          <w:tab w:val="left" w:pos="8232"/>
        </w:tabs>
      </w:pPr>
    </w:p>
    <w:p w14:paraId="7DA61035" w14:textId="77777777" w:rsidR="00D03891" w:rsidRDefault="00514A63" w:rsidP="00D03891">
      <w:pPr>
        <w:tabs>
          <w:tab w:val="left" w:pos="82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A18ED" wp14:editId="359AFFFA">
                <wp:simplePos x="0" y="0"/>
                <wp:positionH relativeFrom="column">
                  <wp:posOffset>200025</wp:posOffset>
                </wp:positionH>
                <wp:positionV relativeFrom="paragraph">
                  <wp:posOffset>224155</wp:posOffset>
                </wp:positionV>
                <wp:extent cx="6471920" cy="5631815"/>
                <wp:effectExtent l="0" t="0" r="30480" b="323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563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B6BC8" w14:textId="246EF0E5" w:rsidR="001F7A89" w:rsidRDefault="00EF6D3D" w:rsidP="001F7A89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  <w:r w:rsidRPr="00EF6D3D">
                              <w:rPr>
                                <w:b/>
                              </w:rPr>
                              <w:t>Standards:</w:t>
                            </w:r>
                          </w:p>
                          <w:p w14:paraId="6C045F2D" w14:textId="63A72829" w:rsidR="00B2362D" w:rsidRPr="00B2362D" w:rsidRDefault="00B2362D" w:rsidP="00B2362D">
                            <w:pPr>
                              <w:rPr>
                                <w:bCs/>
                              </w:rPr>
                            </w:pPr>
                            <w:r w:rsidRPr="0062419A">
                              <w:rPr>
                                <w:b/>
                              </w:rPr>
                              <w:t>Standard - 4.1.2.A</w:t>
                            </w:r>
                            <w:r w:rsidRPr="00B2362D">
                              <w:t xml:space="preserve"> </w:t>
                            </w:r>
                          </w:p>
                          <w:p w14:paraId="7EC42838" w14:textId="77777777" w:rsidR="00B2362D" w:rsidRDefault="00B2362D" w:rsidP="00B2362D">
                            <w:pPr>
                              <w:rPr>
                                <w:bCs/>
                              </w:rPr>
                            </w:pPr>
                            <w:r w:rsidRPr="00B2362D">
                              <w:rPr>
                                <w:bCs/>
                              </w:rPr>
                              <w:t>Describe how a plant or an animal is dependent on living and nonliving things in an aquatic habitat.</w:t>
                            </w:r>
                          </w:p>
                          <w:p w14:paraId="554F2B41" w14:textId="1EBC96EC" w:rsidR="001560CD" w:rsidRPr="001560CD" w:rsidRDefault="001560CD" w:rsidP="001560C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419A">
                              <w:rPr>
                                <w:b/>
                                <w:bCs/>
                              </w:rPr>
                              <w:t>Standard - 4.1.2.C</w:t>
                            </w:r>
                            <w:r w:rsidRPr="001560CD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593B5014" w14:textId="77777777" w:rsidR="001560CD" w:rsidRDefault="001560CD" w:rsidP="001560CD">
                            <w:pPr>
                              <w:rPr>
                                <w:bCs/>
                              </w:rPr>
                            </w:pPr>
                            <w:r w:rsidRPr="001560CD">
                              <w:rPr>
                                <w:bCs/>
                              </w:rPr>
                              <w:t>Identify sources of energy in an aquatic habitat.</w:t>
                            </w:r>
                          </w:p>
                          <w:p w14:paraId="7629CD64" w14:textId="43F69009" w:rsidR="009D370F" w:rsidRPr="009D370F" w:rsidRDefault="009D370F" w:rsidP="009D37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419A">
                              <w:rPr>
                                <w:b/>
                                <w:bCs/>
                              </w:rPr>
                              <w:t>Standard - 4.1.2.D</w:t>
                            </w:r>
                            <w:r w:rsidRPr="009D370F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3CB96E6A" w14:textId="77777777" w:rsidR="009D370F" w:rsidRDefault="009D370F" w:rsidP="009D370F">
                            <w:pPr>
                              <w:rPr>
                                <w:bCs/>
                              </w:rPr>
                            </w:pPr>
                            <w:r w:rsidRPr="009D370F">
                              <w:rPr>
                                <w:bCs/>
                              </w:rPr>
                              <w:t>Identify differences in living things (color, shape, size, etc.) and describe how adaptations are important for survival.</w:t>
                            </w:r>
                          </w:p>
                          <w:p w14:paraId="7382424E" w14:textId="16C7CBC6" w:rsidR="00941B4C" w:rsidRPr="00941B4C" w:rsidRDefault="00941B4C" w:rsidP="00941B4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1B4C">
                              <w:rPr>
                                <w:b/>
                                <w:bCs/>
                              </w:rPr>
                              <w:t>Standard - 4.1.2.E</w:t>
                            </w:r>
                            <w:r w:rsidRPr="00941B4C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67369F4C" w14:textId="77777777" w:rsidR="00941B4C" w:rsidRDefault="00941B4C" w:rsidP="00941B4C">
                            <w:pPr>
                              <w:rPr>
                                <w:bCs/>
                              </w:rPr>
                            </w:pPr>
                            <w:r w:rsidRPr="00941B4C">
                              <w:rPr>
                                <w:bCs/>
                              </w:rPr>
                              <w:t>Identify how living things survive changes in their environment.</w:t>
                            </w:r>
                          </w:p>
                          <w:p w14:paraId="43467510" w14:textId="165AF888" w:rsidR="00A55BB7" w:rsidRPr="00A55BB7" w:rsidRDefault="00A55BB7" w:rsidP="00A55B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55BB7">
                              <w:rPr>
                                <w:b/>
                                <w:bCs/>
                              </w:rPr>
                              <w:t>Standard - CC.1.1.</w:t>
                            </w:r>
                            <w:proofErr w:type="gramStart"/>
                            <w:r w:rsidRPr="00A55BB7">
                              <w:rPr>
                                <w:b/>
                                <w:bCs/>
                              </w:rPr>
                              <w:t>2.E</w:t>
                            </w:r>
                            <w:proofErr w:type="gramEnd"/>
                            <w:r w:rsidRPr="00A55BB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105C5FA" w14:textId="77777777" w:rsidR="00A55BB7" w:rsidRDefault="00A55BB7" w:rsidP="00A55BB7">
                            <w:pPr>
                              <w:rPr>
                                <w:bCs/>
                              </w:rPr>
                            </w:pPr>
                            <w:r w:rsidRPr="00A55BB7">
                              <w:rPr>
                                <w:bCs/>
                              </w:rPr>
                              <w:t>Read with accuracy and fluency to support comprehension: • Read on-level text with purpose and understanding. • Read on-level text orally with accuracy, appropriate rate, and expression on successive readings. • Use context to confirm or self-correct word recognition and understanding, rereading as necessary.</w:t>
                            </w:r>
                          </w:p>
                          <w:p w14:paraId="4C9C3F8D" w14:textId="2C23D602" w:rsidR="002B0C05" w:rsidRPr="002B0C05" w:rsidRDefault="002B0C05" w:rsidP="002B0C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B0C05">
                              <w:rPr>
                                <w:b/>
                                <w:bCs/>
                              </w:rPr>
                              <w:t>Standard - CC.1.3.</w:t>
                            </w:r>
                            <w:proofErr w:type="gramStart"/>
                            <w:r w:rsidRPr="002B0C05">
                              <w:rPr>
                                <w:b/>
                                <w:bCs/>
                              </w:rPr>
                              <w:t>2.F</w:t>
                            </w:r>
                            <w:proofErr w:type="gramEnd"/>
                            <w:r w:rsidRPr="002B0C0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13EEB67" w14:textId="77777777" w:rsidR="002B0C05" w:rsidRPr="002B0C05" w:rsidRDefault="002B0C05" w:rsidP="002B0C05">
                            <w:pPr>
                              <w:rPr>
                                <w:bCs/>
                              </w:rPr>
                            </w:pPr>
                            <w:r w:rsidRPr="002B0C05">
                              <w:rPr>
                                <w:bCs/>
                              </w:rPr>
                              <w:t>Describe how words and phrases supply rhythm and meaning in a story, poem, or song.</w:t>
                            </w:r>
                          </w:p>
                          <w:p w14:paraId="3AFD43A9" w14:textId="77777777" w:rsidR="00A55BB7" w:rsidRPr="00A55BB7" w:rsidRDefault="00A55BB7" w:rsidP="00A55BB7">
                            <w:pPr>
                              <w:rPr>
                                <w:bCs/>
                              </w:rPr>
                            </w:pPr>
                          </w:p>
                          <w:p w14:paraId="09E12E38" w14:textId="77777777" w:rsidR="00941B4C" w:rsidRPr="00941B4C" w:rsidRDefault="00941B4C" w:rsidP="00941B4C">
                            <w:pPr>
                              <w:rPr>
                                <w:bCs/>
                              </w:rPr>
                            </w:pPr>
                          </w:p>
                          <w:p w14:paraId="65007ADD" w14:textId="77777777" w:rsidR="0062419A" w:rsidRPr="009D370F" w:rsidRDefault="0062419A" w:rsidP="009D370F">
                            <w:pPr>
                              <w:rPr>
                                <w:bCs/>
                              </w:rPr>
                            </w:pPr>
                          </w:p>
                          <w:p w14:paraId="08A8E23D" w14:textId="77777777" w:rsidR="00D6068A" w:rsidRPr="001560CD" w:rsidRDefault="00D6068A" w:rsidP="001560CD">
                            <w:pPr>
                              <w:rPr>
                                <w:bCs/>
                              </w:rPr>
                            </w:pPr>
                          </w:p>
                          <w:p w14:paraId="60E2AC42" w14:textId="77777777" w:rsidR="00B03935" w:rsidRPr="00B2362D" w:rsidRDefault="00B03935" w:rsidP="00B2362D">
                            <w:pPr>
                              <w:rPr>
                                <w:bCs/>
                              </w:rPr>
                            </w:pPr>
                          </w:p>
                          <w:p w14:paraId="240B4755" w14:textId="77777777" w:rsidR="00EF6D3D" w:rsidRDefault="00EF6D3D" w:rsidP="00B2362D">
                            <w:pPr>
                              <w:rPr>
                                <w:b/>
                              </w:rPr>
                            </w:pPr>
                          </w:p>
                          <w:p w14:paraId="5FBC4C96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55D305FC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1B99792E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69CA8B03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1A43DFDD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38EFD8BC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645A67A8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7B477D2E" w14:textId="77777777" w:rsidR="00EF6D3D" w:rsidRP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009A5629" w14:textId="77777777" w:rsidR="00EF6D3D" w:rsidRDefault="00EF6D3D" w:rsidP="00EF6D3D">
                            <w:pPr>
                              <w:pStyle w:val="ListParagraph"/>
                              <w:ind w:left="-90" w:firstLine="90"/>
                            </w:pPr>
                          </w:p>
                          <w:p w14:paraId="3BE80D88" w14:textId="77777777" w:rsidR="00EF6D3D" w:rsidRDefault="00EF6D3D" w:rsidP="00EF6D3D">
                            <w:pPr>
                              <w:ind w:left="-90" w:firstLine="90"/>
                            </w:pPr>
                          </w:p>
                          <w:p w14:paraId="505BDB72" w14:textId="77777777" w:rsidR="00EF6D3D" w:rsidRDefault="00EF6D3D" w:rsidP="00EF6D3D">
                            <w:pPr>
                              <w:ind w:left="-90" w:firstLine="90"/>
                            </w:pPr>
                          </w:p>
                          <w:p w14:paraId="6EFE7CD4" w14:textId="77777777" w:rsidR="00EF6D3D" w:rsidRDefault="00EF6D3D" w:rsidP="00EF6D3D">
                            <w:pPr>
                              <w:ind w:left="-90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18ED" id="Text_x0020_Box_x0020_7" o:spid="_x0000_s1028" type="#_x0000_t202" style="position:absolute;margin-left:15.75pt;margin-top:17.65pt;width:509.6pt;height:4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">
                <v:textbox>
                  <w:txbxContent>
                    <w:p w14:paraId="1E3B6BC8" w14:textId="246EF0E5" w:rsidR="001F7A89" w:rsidRDefault="00EF6D3D" w:rsidP="001F7A89">
                      <w:pPr>
                        <w:ind w:left="-90" w:firstLine="90"/>
                        <w:rPr>
                          <w:b/>
                        </w:rPr>
                      </w:pPr>
                      <w:r w:rsidRPr="00EF6D3D">
                        <w:rPr>
                          <w:b/>
                        </w:rPr>
                        <w:t>Standards:</w:t>
                      </w:r>
                    </w:p>
                    <w:p w14:paraId="6C045F2D" w14:textId="63A72829" w:rsidR="00B2362D" w:rsidRPr="00B2362D" w:rsidRDefault="00B2362D" w:rsidP="00B2362D">
                      <w:pPr>
                        <w:rPr>
                          <w:bCs/>
                        </w:rPr>
                      </w:pPr>
                      <w:r w:rsidRPr="0062419A">
                        <w:rPr>
                          <w:b/>
                        </w:rPr>
                        <w:t>Standard - 4.1.2.A</w:t>
                      </w:r>
                      <w:r w:rsidRPr="00B2362D">
                        <w:t xml:space="preserve"> </w:t>
                      </w:r>
                    </w:p>
                    <w:p w14:paraId="7EC42838" w14:textId="77777777" w:rsidR="00B2362D" w:rsidRDefault="00B2362D" w:rsidP="00B2362D">
                      <w:pPr>
                        <w:rPr>
                          <w:bCs/>
                        </w:rPr>
                      </w:pPr>
                      <w:r w:rsidRPr="00B2362D">
                        <w:rPr>
                          <w:bCs/>
                        </w:rPr>
                        <w:t>Describe how a plant or an animal is dependent on living and nonliving things in an aquatic habitat.</w:t>
                      </w:r>
                    </w:p>
                    <w:p w14:paraId="554F2B41" w14:textId="1EBC96EC" w:rsidR="001560CD" w:rsidRPr="001560CD" w:rsidRDefault="001560CD" w:rsidP="001560CD">
                      <w:pPr>
                        <w:rPr>
                          <w:b/>
                          <w:bCs/>
                        </w:rPr>
                      </w:pPr>
                      <w:r w:rsidRPr="0062419A">
                        <w:rPr>
                          <w:b/>
                          <w:bCs/>
                        </w:rPr>
                        <w:t>Standard - 4.1.2.C</w:t>
                      </w:r>
                      <w:r w:rsidRPr="001560CD">
                        <w:rPr>
                          <w:bCs/>
                        </w:rPr>
                        <w:t xml:space="preserve"> </w:t>
                      </w:r>
                    </w:p>
                    <w:p w14:paraId="593B5014" w14:textId="77777777" w:rsidR="001560CD" w:rsidRDefault="001560CD" w:rsidP="001560CD">
                      <w:pPr>
                        <w:rPr>
                          <w:bCs/>
                        </w:rPr>
                      </w:pPr>
                      <w:r w:rsidRPr="001560CD">
                        <w:rPr>
                          <w:bCs/>
                        </w:rPr>
                        <w:t>Identify sources of energy in an aquatic habitat.</w:t>
                      </w:r>
                    </w:p>
                    <w:p w14:paraId="7629CD64" w14:textId="43F69009" w:rsidR="009D370F" w:rsidRPr="009D370F" w:rsidRDefault="009D370F" w:rsidP="009D370F">
                      <w:pPr>
                        <w:rPr>
                          <w:b/>
                          <w:bCs/>
                        </w:rPr>
                      </w:pPr>
                      <w:r w:rsidRPr="0062419A">
                        <w:rPr>
                          <w:b/>
                          <w:bCs/>
                        </w:rPr>
                        <w:t>Standard - 4.1.2.D</w:t>
                      </w:r>
                      <w:r w:rsidRPr="009D370F">
                        <w:rPr>
                          <w:bCs/>
                        </w:rPr>
                        <w:t xml:space="preserve"> </w:t>
                      </w:r>
                    </w:p>
                    <w:p w14:paraId="3CB96E6A" w14:textId="77777777" w:rsidR="009D370F" w:rsidRDefault="009D370F" w:rsidP="009D370F">
                      <w:pPr>
                        <w:rPr>
                          <w:bCs/>
                        </w:rPr>
                      </w:pPr>
                      <w:r w:rsidRPr="009D370F">
                        <w:rPr>
                          <w:bCs/>
                        </w:rPr>
                        <w:t>Identify differences in living things (color, shape, size, etc.) and describe how adaptations are important for survival.</w:t>
                      </w:r>
                    </w:p>
                    <w:p w14:paraId="7382424E" w14:textId="16C7CBC6" w:rsidR="00941B4C" w:rsidRPr="00941B4C" w:rsidRDefault="00941B4C" w:rsidP="00941B4C">
                      <w:pPr>
                        <w:rPr>
                          <w:b/>
                          <w:bCs/>
                        </w:rPr>
                      </w:pPr>
                      <w:r w:rsidRPr="00941B4C">
                        <w:rPr>
                          <w:b/>
                          <w:bCs/>
                        </w:rPr>
                        <w:t>Standard - 4.1.2.E</w:t>
                      </w:r>
                      <w:r w:rsidRPr="00941B4C">
                        <w:rPr>
                          <w:bCs/>
                        </w:rPr>
                        <w:t xml:space="preserve"> </w:t>
                      </w:r>
                    </w:p>
                    <w:p w14:paraId="67369F4C" w14:textId="77777777" w:rsidR="00941B4C" w:rsidRDefault="00941B4C" w:rsidP="00941B4C">
                      <w:pPr>
                        <w:rPr>
                          <w:bCs/>
                        </w:rPr>
                      </w:pPr>
                      <w:r w:rsidRPr="00941B4C">
                        <w:rPr>
                          <w:bCs/>
                        </w:rPr>
                        <w:t>Identify how living things survive changes in their environment.</w:t>
                      </w:r>
                    </w:p>
                    <w:p w14:paraId="43467510" w14:textId="165AF888" w:rsidR="00A55BB7" w:rsidRPr="00A55BB7" w:rsidRDefault="00A55BB7" w:rsidP="00A55BB7">
                      <w:pPr>
                        <w:rPr>
                          <w:b/>
                          <w:bCs/>
                        </w:rPr>
                      </w:pPr>
                      <w:r w:rsidRPr="00A55BB7">
                        <w:rPr>
                          <w:b/>
                          <w:bCs/>
                        </w:rPr>
                        <w:t>Standard - CC.1.1.</w:t>
                      </w:r>
                      <w:proofErr w:type="gramStart"/>
                      <w:r w:rsidRPr="00A55BB7">
                        <w:rPr>
                          <w:b/>
                          <w:bCs/>
                        </w:rPr>
                        <w:t>2.E</w:t>
                      </w:r>
                      <w:proofErr w:type="gramEnd"/>
                      <w:r w:rsidRPr="00A55BB7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105C5FA" w14:textId="77777777" w:rsidR="00A55BB7" w:rsidRDefault="00A55BB7" w:rsidP="00A55BB7">
                      <w:pPr>
                        <w:rPr>
                          <w:bCs/>
                        </w:rPr>
                      </w:pPr>
                      <w:r w:rsidRPr="00A55BB7">
                        <w:rPr>
                          <w:bCs/>
                        </w:rPr>
                        <w:t>Read with accuracy and fluency to support comprehension: • Read on-level text with purpose and understanding. • Read on-level text orally with accuracy, appropriate rate, and expression on successive readings. • Use context to confirm or self-correct word recognition and understanding, rereading as necessary.</w:t>
                      </w:r>
                    </w:p>
                    <w:p w14:paraId="4C9C3F8D" w14:textId="2C23D602" w:rsidR="002B0C05" w:rsidRPr="002B0C05" w:rsidRDefault="002B0C05" w:rsidP="002B0C05">
                      <w:pPr>
                        <w:rPr>
                          <w:b/>
                          <w:bCs/>
                        </w:rPr>
                      </w:pPr>
                      <w:r w:rsidRPr="002B0C05">
                        <w:rPr>
                          <w:b/>
                          <w:bCs/>
                        </w:rPr>
                        <w:t>Standard - CC.1.3.</w:t>
                      </w:r>
                      <w:proofErr w:type="gramStart"/>
                      <w:r w:rsidRPr="002B0C05">
                        <w:rPr>
                          <w:b/>
                          <w:bCs/>
                        </w:rPr>
                        <w:t>2.F</w:t>
                      </w:r>
                      <w:proofErr w:type="gramEnd"/>
                      <w:r w:rsidRPr="002B0C05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13EEB67" w14:textId="77777777" w:rsidR="002B0C05" w:rsidRPr="002B0C05" w:rsidRDefault="002B0C05" w:rsidP="002B0C05">
                      <w:pPr>
                        <w:rPr>
                          <w:bCs/>
                        </w:rPr>
                      </w:pPr>
                      <w:r w:rsidRPr="002B0C05">
                        <w:rPr>
                          <w:bCs/>
                        </w:rPr>
                        <w:t>Describe how words and phrases supply rhythm and meaning in a story, poem, or song.</w:t>
                      </w:r>
                    </w:p>
                    <w:p w14:paraId="3AFD43A9" w14:textId="77777777" w:rsidR="00A55BB7" w:rsidRPr="00A55BB7" w:rsidRDefault="00A55BB7" w:rsidP="00A55BB7">
                      <w:pPr>
                        <w:rPr>
                          <w:bCs/>
                        </w:rPr>
                      </w:pPr>
                    </w:p>
                    <w:p w14:paraId="09E12E38" w14:textId="77777777" w:rsidR="00941B4C" w:rsidRPr="00941B4C" w:rsidRDefault="00941B4C" w:rsidP="00941B4C">
                      <w:pPr>
                        <w:rPr>
                          <w:bCs/>
                        </w:rPr>
                      </w:pPr>
                    </w:p>
                    <w:p w14:paraId="65007ADD" w14:textId="77777777" w:rsidR="0062419A" w:rsidRPr="009D370F" w:rsidRDefault="0062419A" w:rsidP="009D370F">
                      <w:pPr>
                        <w:rPr>
                          <w:bCs/>
                        </w:rPr>
                      </w:pPr>
                    </w:p>
                    <w:p w14:paraId="08A8E23D" w14:textId="77777777" w:rsidR="00D6068A" w:rsidRPr="001560CD" w:rsidRDefault="00D6068A" w:rsidP="001560CD">
                      <w:pPr>
                        <w:rPr>
                          <w:bCs/>
                        </w:rPr>
                      </w:pPr>
                    </w:p>
                    <w:p w14:paraId="60E2AC42" w14:textId="77777777" w:rsidR="00B03935" w:rsidRPr="00B2362D" w:rsidRDefault="00B03935" w:rsidP="00B2362D">
                      <w:pPr>
                        <w:rPr>
                          <w:bCs/>
                        </w:rPr>
                      </w:pPr>
                    </w:p>
                    <w:p w14:paraId="240B4755" w14:textId="77777777" w:rsidR="00EF6D3D" w:rsidRDefault="00EF6D3D" w:rsidP="00B2362D">
                      <w:pPr>
                        <w:rPr>
                          <w:b/>
                        </w:rPr>
                      </w:pPr>
                    </w:p>
                    <w:p w14:paraId="5FBC4C96" w14:textId="77777777"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55D305FC" w14:textId="77777777"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1B99792E" w14:textId="77777777"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69CA8B03" w14:textId="77777777"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1A43DFDD" w14:textId="77777777"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38EFD8BC" w14:textId="77777777"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645A67A8" w14:textId="77777777"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7B477D2E" w14:textId="77777777" w:rsidR="00EF6D3D" w:rsidRP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009A5629" w14:textId="77777777" w:rsidR="00EF6D3D" w:rsidRDefault="00EF6D3D" w:rsidP="00EF6D3D">
                      <w:pPr>
                        <w:pStyle w:val="ListParagraph"/>
                        <w:ind w:left="-90" w:firstLine="90"/>
                      </w:pPr>
                    </w:p>
                    <w:p w14:paraId="3BE80D88" w14:textId="77777777" w:rsidR="00EF6D3D" w:rsidRDefault="00EF6D3D" w:rsidP="00EF6D3D">
                      <w:pPr>
                        <w:ind w:left="-90" w:firstLine="90"/>
                      </w:pPr>
                    </w:p>
                    <w:p w14:paraId="505BDB72" w14:textId="77777777" w:rsidR="00EF6D3D" w:rsidRDefault="00EF6D3D" w:rsidP="00EF6D3D">
                      <w:pPr>
                        <w:ind w:left="-90" w:firstLine="90"/>
                      </w:pPr>
                    </w:p>
                    <w:p w14:paraId="6EFE7CD4" w14:textId="77777777" w:rsidR="00EF6D3D" w:rsidRDefault="00EF6D3D" w:rsidP="00EF6D3D">
                      <w:pPr>
                        <w:ind w:left="-90" w:firstLine="90"/>
                      </w:pPr>
                    </w:p>
                  </w:txbxContent>
                </v:textbox>
              </v:shape>
            </w:pict>
          </mc:Fallback>
        </mc:AlternateContent>
      </w:r>
    </w:p>
    <w:p w14:paraId="66C8C281" w14:textId="77777777" w:rsidR="00D03891" w:rsidRDefault="00D03891" w:rsidP="00D03891">
      <w:pPr>
        <w:tabs>
          <w:tab w:val="left" w:pos="8232"/>
        </w:tabs>
      </w:pPr>
    </w:p>
    <w:p w14:paraId="3EDAB571" w14:textId="77777777" w:rsidR="00EF6D3D" w:rsidRDefault="00EF6D3D" w:rsidP="00D03891">
      <w:pPr>
        <w:tabs>
          <w:tab w:val="left" w:pos="8232"/>
        </w:tabs>
      </w:pPr>
    </w:p>
    <w:p w14:paraId="676F7D13" w14:textId="77777777" w:rsidR="00EF6D3D" w:rsidRDefault="00EF6D3D" w:rsidP="00D03891">
      <w:pPr>
        <w:tabs>
          <w:tab w:val="left" w:pos="8232"/>
        </w:tabs>
      </w:pPr>
    </w:p>
    <w:p w14:paraId="3B1E379E" w14:textId="77777777" w:rsidR="00EF6D3D" w:rsidRDefault="00EF6D3D" w:rsidP="00D03891">
      <w:pPr>
        <w:tabs>
          <w:tab w:val="left" w:pos="8232"/>
        </w:tabs>
      </w:pPr>
    </w:p>
    <w:p w14:paraId="11486997" w14:textId="0BCEB3A4" w:rsidR="00EF6D3D" w:rsidRDefault="00EF6D3D" w:rsidP="00D03891">
      <w:pPr>
        <w:tabs>
          <w:tab w:val="left" w:pos="8232"/>
        </w:tabs>
      </w:pPr>
    </w:p>
    <w:p w14:paraId="22077A62" w14:textId="49BDF7F9" w:rsidR="00F058CE" w:rsidRPr="00F058CE" w:rsidRDefault="00F058CE" w:rsidP="00F058CE">
      <w:pPr>
        <w:jc w:val="center"/>
        <w:rPr>
          <w:szCs w:val="28"/>
        </w:rPr>
      </w:pPr>
    </w:p>
    <w:p w14:paraId="13EEC1BE" w14:textId="3EF14916" w:rsidR="00F058CE" w:rsidRDefault="00F058CE" w:rsidP="00D03891">
      <w:pPr>
        <w:tabs>
          <w:tab w:val="left" w:pos="8232"/>
        </w:tabs>
      </w:pPr>
    </w:p>
    <w:p w14:paraId="498B5C15" w14:textId="70CE8CA0" w:rsidR="00F058CE" w:rsidRDefault="00F058CE" w:rsidP="00D03891">
      <w:pPr>
        <w:tabs>
          <w:tab w:val="left" w:pos="8232"/>
        </w:tabs>
      </w:pPr>
    </w:p>
    <w:p w14:paraId="0258651A" w14:textId="368242C9" w:rsidR="00F058CE" w:rsidRDefault="00F058CE" w:rsidP="00D03891">
      <w:pPr>
        <w:tabs>
          <w:tab w:val="left" w:pos="8232"/>
        </w:tabs>
      </w:pPr>
    </w:p>
    <w:p w14:paraId="142B5743" w14:textId="070613FD" w:rsidR="00F058CE" w:rsidRDefault="00F058CE" w:rsidP="00D03891">
      <w:pPr>
        <w:tabs>
          <w:tab w:val="left" w:pos="8232"/>
        </w:tabs>
      </w:pPr>
    </w:p>
    <w:p w14:paraId="5DBF5D63" w14:textId="36A001F5" w:rsidR="00F058CE" w:rsidRDefault="00F058CE" w:rsidP="00D03891">
      <w:pPr>
        <w:tabs>
          <w:tab w:val="left" w:pos="8232"/>
        </w:tabs>
      </w:pPr>
    </w:p>
    <w:p w14:paraId="1193DDB2" w14:textId="256086A8" w:rsidR="00215491" w:rsidRDefault="00215491" w:rsidP="00D03891">
      <w:pPr>
        <w:tabs>
          <w:tab w:val="left" w:pos="8232"/>
        </w:tabs>
      </w:pPr>
    </w:p>
    <w:p w14:paraId="70ACB773" w14:textId="4AD4249E" w:rsidR="00215491" w:rsidRDefault="00215491" w:rsidP="00D03891">
      <w:pPr>
        <w:tabs>
          <w:tab w:val="left" w:pos="8232"/>
        </w:tabs>
      </w:pPr>
    </w:p>
    <w:p w14:paraId="2D06A30D" w14:textId="08CC946E" w:rsidR="00215491" w:rsidRDefault="00215491" w:rsidP="00D03891">
      <w:pPr>
        <w:tabs>
          <w:tab w:val="left" w:pos="8232"/>
        </w:tabs>
      </w:pPr>
    </w:p>
    <w:p w14:paraId="72A9EF54" w14:textId="1D903550" w:rsidR="00215491" w:rsidRDefault="00215491" w:rsidP="00D03891">
      <w:pPr>
        <w:tabs>
          <w:tab w:val="left" w:pos="8232"/>
        </w:tabs>
      </w:pPr>
    </w:p>
    <w:p w14:paraId="7C4F5FE6" w14:textId="155F6B60" w:rsidR="00215491" w:rsidRDefault="00215491" w:rsidP="00D03891">
      <w:pPr>
        <w:tabs>
          <w:tab w:val="left" w:pos="8232"/>
        </w:tabs>
      </w:pPr>
    </w:p>
    <w:p w14:paraId="0C1EFA76" w14:textId="6DA0EB57" w:rsidR="00215491" w:rsidRDefault="00215491" w:rsidP="00D03891">
      <w:pPr>
        <w:tabs>
          <w:tab w:val="left" w:pos="8232"/>
        </w:tabs>
      </w:pPr>
    </w:p>
    <w:p w14:paraId="1B7B36BE" w14:textId="51715B8B" w:rsidR="00215491" w:rsidRDefault="00A55BB7" w:rsidP="00D03891">
      <w:pPr>
        <w:tabs>
          <w:tab w:val="left" w:pos="82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A66C1" wp14:editId="21DDA915">
                <wp:simplePos x="0" y="0"/>
                <wp:positionH relativeFrom="column">
                  <wp:posOffset>-8255</wp:posOffset>
                </wp:positionH>
                <wp:positionV relativeFrom="paragraph">
                  <wp:posOffset>156210</wp:posOffset>
                </wp:positionV>
                <wp:extent cx="6503035" cy="793115"/>
                <wp:effectExtent l="0" t="0" r="24765" b="1968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3B68" w14:textId="76E03CD4" w:rsidR="001E6BF3" w:rsidRPr="001E6BF3" w:rsidRDefault="00EF6D3D" w:rsidP="00EF6D3D">
                            <w:r w:rsidRPr="00EF6D3D">
                              <w:rPr>
                                <w:b/>
                              </w:rPr>
                              <w:t>Big Ideas:</w:t>
                            </w:r>
                            <w:r w:rsidR="001E6BF3">
                              <w:rPr>
                                <w:b/>
                              </w:rPr>
                              <w:t xml:space="preserve"> </w:t>
                            </w:r>
                            <w:r w:rsidR="00707608">
                              <w:rPr>
                                <w:b/>
                              </w:rPr>
                              <w:tab/>
                            </w:r>
                            <w:r w:rsidR="002D757F" w:rsidRPr="00707608">
                              <w:rPr>
                                <w:b/>
                              </w:rPr>
                              <w:t>Ad</w:t>
                            </w:r>
                            <w:r w:rsidR="00707608" w:rsidRPr="00707608">
                              <w:rPr>
                                <w:b/>
                              </w:rPr>
                              <w:t xml:space="preserve">aptations </w:t>
                            </w:r>
                            <w:r w:rsidR="00707608" w:rsidRPr="00707608">
                              <w:rPr>
                                <w:b/>
                              </w:rPr>
                              <w:tab/>
                            </w:r>
                            <w:r w:rsidR="00707608" w:rsidRPr="00707608">
                              <w:rPr>
                                <w:b/>
                              </w:rPr>
                              <w:tab/>
                              <w:t>Habitats</w:t>
                            </w:r>
                            <w:r w:rsidR="00707608" w:rsidRPr="00707608">
                              <w:rPr>
                                <w:b/>
                              </w:rPr>
                              <w:tab/>
                              <w:t xml:space="preserve"> Sea Animals </w:t>
                            </w:r>
                            <w:r w:rsidR="00707608" w:rsidRPr="00707608">
                              <w:rPr>
                                <w:b/>
                              </w:rPr>
                              <w:tab/>
                            </w:r>
                            <w:r w:rsidR="00707608" w:rsidRPr="00707608">
                              <w:rPr>
                                <w:b/>
                              </w:rPr>
                              <w:tab/>
                              <w:t>Environment</w:t>
                            </w:r>
                            <w:r w:rsidR="00707608">
                              <w:t xml:space="preserve"> </w:t>
                            </w:r>
                            <w:r w:rsidR="002D757F">
                              <w:t xml:space="preserve"> </w:t>
                            </w:r>
                            <w:r w:rsidR="00413551">
                              <w:t xml:space="preserve"> </w:t>
                            </w:r>
                          </w:p>
                          <w:p w14:paraId="26548A59" w14:textId="77777777" w:rsidR="001E6BF3" w:rsidRPr="001E6BF3" w:rsidRDefault="001E6BF3" w:rsidP="00EF6D3D"/>
                          <w:p w14:paraId="30B466E4" w14:textId="77777777" w:rsidR="00EF6D3D" w:rsidRPr="00EF6D3D" w:rsidRDefault="00EF6D3D" w:rsidP="00EF6D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66C1" id="Text_x0020_Box_x0020_8" o:spid="_x0000_s1029" type="#_x0000_t202" style="position:absolute;margin-left:-.65pt;margin-top:12.3pt;width:512.05pt;height:6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">
                <v:textbox>
                  <w:txbxContent>
                    <w:p w14:paraId="5E873B68" w14:textId="76E03CD4" w:rsidR="001E6BF3" w:rsidRPr="001E6BF3" w:rsidRDefault="00EF6D3D" w:rsidP="00EF6D3D">
                      <w:r w:rsidRPr="00EF6D3D">
                        <w:rPr>
                          <w:b/>
                        </w:rPr>
                        <w:t>Big Ideas:</w:t>
                      </w:r>
                      <w:r w:rsidR="001E6BF3">
                        <w:rPr>
                          <w:b/>
                        </w:rPr>
                        <w:t xml:space="preserve"> </w:t>
                      </w:r>
                      <w:r w:rsidR="00707608">
                        <w:rPr>
                          <w:b/>
                        </w:rPr>
                        <w:tab/>
                      </w:r>
                      <w:r w:rsidR="002D757F" w:rsidRPr="00707608">
                        <w:rPr>
                          <w:b/>
                        </w:rPr>
                        <w:t>Ad</w:t>
                      </w:r>
                      <w:r w:rsidR="00707608" w:rsidRPr="00707608">
                        <w:rPr>
                          <w:b/>
                        </w:rPr>
                        <w:t xml:space="preserve">aptations </w:t>
                      </w:r>
                      <w:r w:rsidR="00707608" w:rsidRPr="00707608">
                        <w:rPr>
                          <w:b/>
                        </w:rPr>
                        <w:tab/>
                      </w:r>
                      <w:r w:rsidR="00707608" w:rsidRPr="00707608">
                        <w:rPr>
                          <w:b/>
                        </w:rPr>
                        <w:tab/>
                        <w:t>Habitats</w:t>
                      </w:r>
                      <w:r w:rsidR="00707608" w:rsidRPr="00707608">
                        <w:rPr>
                          <w:b/>
                        </w:rPr>
                        <w:tab/>
                        <w:t xml:space="preserve"> Sea Animals </w:t>
                      </w:r>
                      <w:r w:rsidR="00707608" w:rsidRPr="00707608">
                        <w:rPr>
                          <w:b/>
                        </w:rPr>
                        <w:tab/>
                      </w:r>
                      <w:r w:rsidR="00707608" w:rsidRPr="00707608">
                        <w:rPr>
                          <w:b/>
                        </w:rPr>
                        <w:tab/>
                        <w:t>Environment</w:t>
                      </w:r>
                      <w:r w:rsidR="00707608">
                        <w:t xml:space="preserve"> </w:t>
                      </w:r>
                      <w:r w:rsidR="002D757F">
                        <w:t xml:space="preserve"> </w:t>
                      </w:r>
                      <w:r w:rsidR="00413551">
                        <w:t xml:space="preserve"> </w:t>
                      </w:r>
                    </w:p>
                    <w:p w14:paraId="26548A59" w14:textId="77777777" w:rsidR="001E6BF3" w:rsidRPr="001E6BF3" w:rsidRDefault="001E6BF3" w:rsidP="00EF6D3D"/>
                    <w:p w14:paraId="30B466E4" w14:textId="77777777" w:rsidR="00EF6D3D" w:rsidRPr="00EF6D3D" w:rsidRDefault="00EF6D3D" w:rsidP="00EF6D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EFE180" w14:textId="3549FD47" w:rsidR="00215491" w:rsidRDefault="00215491" w:rsidP="00D03891">
      <w:pPr>
        <w:tabs>
          <w:tab w:val="left" w:pos="8232"/>
        </w:tabs>
      </w:pPr>
    </w:p>
    <w:p w14:paraId="6DAADA77" w14:textId="4F4EEA9B" w:rsidR="00215491" w:rsidRDefault="00215491" w:rsidP="00D03891">
      <w:pPr>
        <w:tabs>
          <w:tab w:val="left" w:pos="8232"/>
        </w:tabs>
      </w:pPr>
    </w:p>
    <w:p w14:paraId="34D9E933" w14:textId="24AC15B8" w:rsidR="00620AA4" w:rsidRDefault="00620AA4" w:rsidP="00D03891">
      <w:pPr>
        <w:tabs>
          <w:tab w:val="left" w:pos="823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FAE3B" wp14:editId="3557C983">
                <wp:simplePos x="0" y="0"/>
                <wp:positionH relativeFrom="column">
                  <wp:posOffset>3556635</wp:posOffset>
                </wp:positionH>
                <wp:positionV relativeFrom="paragraph">
                  <wp:posOffset>-111760</wp:posOffset>
                </wp:positionV>
                <wp:extent cx="3152775" cy="2745740"/>
                <wp:effectExtent l="0" t="0" r="22225" b="2286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4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1EC28" w14:textId="77777777" w:rsidR="00F058CE" w:rsidRDefault="00F058CE" w:rsidP="00F05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Enduring Understandings:</w:t>
                            </w:r>
                          </w:p>
                          <w:p w14:paraId="44E5108B" w14:textId="0F3A0D5C" w:rsidR="00E109AC" w:rsidRDefault="00E109AC" w:rsidP="00E109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How adaptations and habitats effect other classes of animals. (i.e. farm, wild) </w:t>
                            </w:r>
                          </w:p>
                          <w:p w14:paraId="0B1712D4" w14:textId="48E867A7" w:rsidR="00E109AC" w:rsidRDefault="00D7264F" w:rsidP="00E109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Different regions of the world effect aquatic animals differently.</w:t>
                            </w:r>
                          </w:p>
                          <w:p w14:paraId="6AC5EE34" w14:textId="54470EC2" w:rsidR="00D7264F" w:rsidRDefault="00D7264F" w:rsidP="00E109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Further understand the ocean and effects it can have on aquatic animals. </w:t>
                            </w:r>
                          </w:p>
                          <w:p w14:paraId="03B26C40" w14:textId="6EEF73B1" w:rsidR="008C6D54" w:rsidRPr="00F058CE" w:rsidRDefault="008C6D54" w:rsidP="00E109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Further work on self assessments through different presentations throughout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FAE3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30" type="#_x0000_t202" style="position:absolute;margin-left:280.05pt;margin-top:-8.75pt;width:248.25pt;height:2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">
                <v:textbox>
                  <w:txbxContent>
                    <w:p w14:paraId="7891EC28" w14:textId="77777777" w:rsidR="00F058CE" w:rsidRDefault="00F058CE" w:rsidP="00F058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Enduring Understandings:</w:t>
                      </w:r>
                    </w:p>
                    <w:p w14:paraId="44E5108B" w14:textId="0F3A0D5C" w:rsidR="00E109AC" w:rsidRDefault="00E109AC" w:rsidP="00E109A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How adaptations and habitats effect other classes of animals. (i.e. farm, wild) </w:t>
                      </w:r>
                    </w:p>
                    <w:p w14:paraId="0B1712D4" w14:textId="48E867A7" w:rsidR="00E109AC" w:rsidRDefault="00D7264F" w:rsidP="00E109A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Different regions of the world effect aquatic animals differently.</w:t>
                      </w:r>
                    </w:p>
                    <w:p w14:paraId="6AC5EE34" w14:textId="54470EC2" w:rsidR="00D7264F" w:rsidRDefault="00D7264F" w:rsidP="00E109A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Further understand the ocean and effects it can have on aquatic animals. </w:t>
                      </w:r>
                    </w:p>
                    <w:p w14:paraId="03B26C40" w14:textId="6EEF73B1" w:rsidR="008C6D54" w:rsidRPr="00F058CE" w:rsidRDefault="008C6D54" w:rsidP="00E109A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Further work on self assessments through different presentations throughout unit.</w:t>
                      </w:r>
                    </w:p>
                  </w:txbxContent>
                </v:textbox>
              </v:shape>
            </w:pict>
          </mc:Fallback>
        </mc:AlternateContent>
      </w:r>
      <w:r w:rsidR="006B08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833D6" wp14:editId="78CA02AA">
                <wp:simplePos x="0" y="0"/>
                <wp:positionH relativeFrom="column">
                  <wp:posOffset>-71755</wp:posOffset>
                </wp:positionH>
                <wp:positionV relativeFrom="paragraph">
                  <wp:posOffset>-109220</wp:posOffset>
                </wp:positionV>
                <wp:extent cx="3220720" cy="2745740"/>
                <wp:effectExtent l="0" t="0" r="3048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274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3052E" w14:textId="77777777" w:rsidR="00F058CE" w:rsidRDefault="00F05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Essential Questions:</w:t>
                            </w:r>
                          </w:p>
                          <w:p w14:paraId="44174D27" w14:textId="4CF7A8AF" w:rsidR="00632D9D" w:rsidRPr="00632D9D" w:rsidRDefault="00632D9D" w:rsidP="008A41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In classification of different kinds of animals, what kinds of animals are Sea Animals? </w:t>
                            </w:r>
                          </w:p>
                          <w:p w14:paraId="34BA7CF3" w14:textId="7DF30C6B" w:rsidR="008A4174" w:rsidRPr="008A4174" w:rsidRDefault="000036E1" w:rsidP="008A41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t>Think of reasons why</w:t>
                            </w:r>
                            <w:r w:rsidR="00E66026">
                              <w:t xml:space="preserve"> people need to worry about the </w:t>
                            </w:r>
                            <w:r w:rsidR="008A4174">
                              <w:t xml:space="preserve">habitats and adaptations of animals? </w:t>
                            </w:r>
                          </w:p>
                          <w:p w14:paraId="55DB4E7D" w14:textId="51639316" w:rsidR="008A4174" w:rsidRPr="00BA1027" w:rsidRDefault="00EE12F4" w:rsidP="008A41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Will </w:t>
                            </w:r>
                            <w:r w:rsidR="006017F4">
                              <w:t>our actions</w:t>
                            </w:r>
                            <w:r w:rsidR="00CE6808">
                              <w:t xml:space="preserve"> as human beings</w:t>
                            </w:r>
                            <w:r w:rsidR="006017F4">
                              <w:t xml:space="preserve"> effect aquatic animals</w:t>
                            </w:r>
                            <w:r w:rsidR="00BA1027">
                              <w:t>?</w:t>
                            </w:r>
                            <w:r>
                              <w:t xml:space="preserve"> Positively? Negatively? </w:t>
                            </w:r>
                            <w:r w:rsidR="00BA1027">
                              <w:t xml:space="preserve"> </w:t>
                            </w:r>
                          </w:p>
                          <w:p w14:paraId="4F504108" w14:textId="79CDDCB2" w:rsidR="006017F4" w:rsidRPr="006017F4" w:rsidRDefault="00F82939" w:rsidP="008A41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t>W</w:t>
                            </w:r>
                            <w:r w:rsidR="006017F4">
                              <w:t>ill environmental changes</w:t>
                            </w:r>
                            <w:r>
                              <w:t xml:space="preserve"> over the next 10 years </w:t>
                            </w:r>
                            <w:r w:rsidR="006017F4">
                              <w:t>impact the way aquatic animals mus</w:t>
                            </w:r>
                            <w:r>
                              <w:t>t adapt</w:t>
                            </w:r>
                            <w:r w:rsidR="006017F4">
                              <w:t xml:space="preserve">? </w:t>
                            </w:r>
                          </w:p>
                          <w:p w14:paraId="5F7CB06D" w14:textId="54DBBF79" w:rsidR="00BA1027" w:rsidRPr="006017F4" w:rsidRDefault="00BA1027" w:rsidP="006017F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33D6" id="Text_x0020_Box_x0020_11" o:spid="_x0000_s1031" type="#_x0000_t202" style="position:absolute;margin-left:-5.65pt;margin-top:-8.55pt;width:253.6pt;height:2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">
                <v:textbox>
                  <w:txbxContent>
                    <w:p w14:paraId="3D83052E" w14:textId="77777777" w:rsidR="00F058CE" w:rsidRDefault="00F058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Essential Questions:</w:t>
                      </w:r>
                    </w:p>
                    <w:p w14:paraId="44174D27" w14:textId="4CF7A8AF" w:rsidR="00632D9D" w:rsidRPr="00632D9D" w:rsidRDefault="00632D9D" w:rsidP="008A41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t xml:space="preserve">In classification of different kinds of animals, what kinds of animals are Sea Animals? </w:t>
                      </w:r>
                    </w:p>
                    <w:p w14:paraId="34BA7CF3" w14:textId="7DF30C6B" w:rsidR="008A4174" w:rsidRPr="008A4174" w:rsidRDefault="000036E1" w:rsidP="008A41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t>Think of reasons why</w:t>
                      </w:r>
                      <w:r w:rsidR="00E66026">
                        <w:t xml:space="preserve"> people need to worry about the </w:t>
                      </w:r>
                      <w:r w:rsidR="008A4174">
                        <w:t xml:space="preserve">habitats and adaptations of animals? </w:t>
                      </w:r>
                    </w:p>
                    <w:p w14:paraId="55DB4E7D" w14:textId="51639316" w:rsidR="008A4174" w:rsidRPr="00BA1027" w:rsidRDefault="00EE12F4" w:rsidP="008A41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t xml:space="preserve">Will </w:t>
                      </w:r>
                      <w:r w:rsidR="006017F4">
                        <w:t>our actions</w:t>
                      </w:r>
                      <w:r w:rsidR="00CE6808">
                        <w:t xml:space="preserve"> as human beings</w:t>
                      </w:r>
                      <w:r w:rsidR="006017F4">
                        <w:t xml:space="preserve"> effect aquatic animals</w:t>
                      </w:r>
                      <w:r w:rsidR="00BA1027">
                        <w:t>?</w:t>
                      </w:r>
                      <w:r>
                        <w:t xml:space="preserve"> Positively? Negatively? </w:t>
                      </w:r>
                      <w:r w:rsidR="00BA1027">
                        <w:t xml:space="preserve"> </w:t>
                      </w:r>
                    </w:p>
                    <w:p w14:paraId="4F504108" w14:textId="79CDDCB2" w:rsidR="006017F4" w:rsidRPr="006017F4" w:rsidRDefault="00F82939" w:rsidP="008A41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t>W</w:t>
                      </w:r>
                      <w:r w:rsidR="006017F4">
                        <w:t>ill environmental changes</w:t>
                      </w:r>
                      <w:r>
                        <w:t xml:space="preserve"> over the next 10 years </w:t>
                      </w:r>
                      <w:r w:rsidR="006017F4">
                        <w:t>impact the way aquatic animals mus</w:t>
                      </w:r>
                      <w:r>
                        <w:t>t adapt</w:t>
                      </w:r>
                      <w:r w:rsidR="006017F4">
                        <w:t xml:space="preserve">? </w:t>
                      </w:r>
                    </w:p>
                    <w:p w14:paraId="5F7CB06D" w14:textId="54DBBF79" w:rsidR="00BA1027" w:rsidRPr="006017F4" w:rsidRDefault="00BA1027" w:rsidP="006017F4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16E8AB7" w14:textId="62B299DE" w:rsidR="00EF6D3D" w:rsidRDefault="00620AA4" w:rsidP="00D03891">
      <w:pPr>
        <w:tabs>
          <w:tab w:val="left" w:pos="823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E766D" wp14:editId="7214E290">
                <wp:simplePos x="0" y="0"/>
                <wp:positionH relativeFrom="column">
                  <wp:posOffset>3554095</wp:posOffset>
                </wp:positionH>
                <wp:positionV relativeFrom="paragraph">
                  <wp:posOffset>2767965</wp:posOffset>
                </wp:positionV>
                <wp:extent cx="3152775" cy="2631440"/>
                <wp:effectExtent l="0" t="0" r="22225" b="3556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AB08F" w14:textId="77777777" w:rsidR="00F058CE" w:rsidRDefault="00FD29B3" w:rsidP="00F05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will be able to</w:t>
                            </w:r>
                            <w:r w:rsidR="00F058CE">
                              <w:rPr>
                                <w:b/>
                              </w:rPr>
                              <w:t>:</w:t>
                            </w:r>
                          </w:p>
                          <w:p w14:paraId="65FA62BF" w14:textId="229EF2F7" w:rsidR="00EA2FE0" w:rsidRDefault="00136CC2" w:rsidP="00EA2F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Identify characteristics of aquatic animals and how it relates to their habitats and adaptations. </w:t>
                            </w:r>
                          </w:p>
                          <w:p w14:paraId="6061CA68" w14:textId="7650970E" w:rsidR="00136CC2" w:rsidRDefault="00136CC2" w:rsidP="00EA2F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Create their own ocean with aquatic animals and make a habitat for them to live in. </w:t>
                            </w:r>
                          </w:p>
                          <w:p w14:paraId="46DBB8E2" w14:textId="28F91725" w:rsidR="00136CC2" w:rsidRDefault="00136CC2" w:rsidP="00EA2F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Construct a poem cen</w:t>
                            </w:r>
                            <w:r w:rsidR="00BF6581">
                              <w:t xml:space="preserve">tered around animal adaptations or habitats. </w:t>
                            </w:r>
                            <w:r>
                              <w:t xml:space="preserve"> </w:t>
                            </w:r>
                          </w:p>
                          <w:p w14:paraId="0F485121" w14:textId="692EE1A0" w:rsidR="00197933" w:rsidRPr="00F058CE" w:rsidRDefault="00197933" w:rsidP="00EA2F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Logically think and write about why their actions directly effect Sea Animals in multiple ways.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766D" id="Text_x0020_Box_x0020_13" o:spid="_x0000_s1032" type="#_x0000_t202" style="position:absolute;margin-left:279.85pt;margin-top:217.95pt;width:248.25pt;height:20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">
                <v:textbox>
                  <w:txbxContent>
                    <w:p w14:paraId="7AFAB08F" w14:textId="77777777" w:rsidR="00F058CE" w:rsidRDefault="00FD29B3" w:rsidP="00F058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will be able to</w:t>
                      </w:r>
                      <w:r w:rsidR="00F058CE">
                        <w:rPr>
                          <w:b/>
                        </w:rPr>
                        <w:t>:</w:t>
                      </w:r>
                    </w:p>
                    <w:p w14:paraId="65FA62BF" w14:textId="229EF2F7" w:rsidR="00EA2FE0" w:rsidRDefault="00136CC2" w:rsidP="00EA2FE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Identify characteristics of aquatic animals and how it relates to their habitats and adaptations. </w:t>
                      </w:r>
                    </w:p>
                    <w:p w14:paraId="6061CA68" w14:textId="7650970E" w:rsidR="00136CC2" w:rsidRDefault="00136CC2" w:rsidP="00EA2FE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Create their own ocean with aquatic animals and make a habitat for them to live in. </w:t>
                      </w:r>
                    </w:p>
                    <w:p w14:paraId="46DBB8E2" w14:textId="28F91725" w:rsidR="00136CC2" w:rsidRDefault="00136CC2" w:rsidP="00EA2FE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Construct a poem cen</w:t>
                      </w:r>
                      <w:r w:rsidR="00BF6581">
                        <w:t xml:space="preserve">tered around animal adaptations or habitats. </w:t>
                      </w:r>
                      <w:r>
                        <w:t xml:space="preserve"> </w:t>
                      </w:r>
                    </w:p>
                    <w:p w14:paraId="0F485121" w14:textId="692EE1A0" w:rsidR="00197933" w:rsidRPr="00F058CE" w:rsidRDefault="00197933" w:rsidP="00EA2FE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Logically think and write about why their actions directly effect Sea Animals in multiple ways.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95499" wp14:editId="78C5BB34">
                <wp:simplePos x="0" y="0"/>
                <wp:positionH relativeFrom="column">
                  <wp:posOffset>-13335</wp:posOffset>
                </wp:positionH>
                <wp:positionV relativeFrom="paragraph">
                  <wp:posOffset>2769235</wp:posOffset>
                </wp:positionV>
                <wp:extent cx="3235960" cy="2240280"/>
                <wp:effectExtent l="6350" t="11430" r="5715" b="571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A00AD" w14:textId="77777777" w:rsidR="00F058CE" w:rsidRDefault="00F058CE" w:rsidP="00F05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will know:</w:t>
                            </w:r>
                          </w:p>
                          <w:p w14:paraId="3E188B41" w14:textId="05B57E26" w:rsidR="00197933" w:rsidRDefault="00197933" w:rsidP="000239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Animals that are classified as Sea Animals. </w:t>
                            </w:r>
                          </w:p>
                          <w:p w14:paraId="0F1B9BA1" w14:textId="14B270F4" w:rsidR="00023972" w:rsidRDefault="00023972" w:rsidP="000239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Importance of how aquatic animals effect us as people. </w:t>
                            </w:r>
                          </w:p>
                          <w:p w14:paraId="08ADF591" w14:textId="59B08ADF" w:rsidR="00023972" w:rsidRDefault="00023972" w:rsidP="000239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Typical habitat of an aquatic animal. </w:t>
                            </w:r>
                          </w:p>
                          <w:p w14:paraId="1CA3F9BD" w14:textId="58156722" w:rsidR="00023972" w:rsidRDefault="00023972" w:rsidP="000239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What adaptations are essential to an aquatic </w:t>
                            </w:r>
                            <w:r w:rsidR="001E44F0">
                              <w:t>animal’s</w:t>
                            </w:r>
                            <w:r>
                              <w:t xml:space="preserve"> survival. </w:t>
                            </w:r>
                          </w:p>
                          <w:p w14:paraId="4380BA46" w14:textId="3D108704" w:rsidR="00197933" w:rsidRPr="00F058CE" w:rsidRDefault="00197933" w:rsidP="000239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What their own environment is and looks like.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5499" id="Text_x0020_Box_x0020_15" o:spid="_x0000_s1033" type="#_x0000_t202" style="position:absolute;margin-left:-1.05pt;margin-top:218.05pt;width:254.8pt;height:17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">
                <v:textbox>
                  <w:txbxContent>
                    <w:p w14:paraId="043A00AD" w14:textId="77777777" w:rsidR="00F058CE" w:rsidRDefault="00F058CE" w:rsidP="00F058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will know:</w:t>
                      </w:r>
                    </w:p>
                    <w:p w14:paraId="3E188B41" w14:textId="05B57E26" w:rsidR="00197933" w:rsidRDefault="00197933" w:rsidP="0002397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Animals that are classified as Sea Animals. </w:t>
                      </w:r>
                    </w:p>
                    <w:p w14:paraId="0F1B9BA1" w14:textId="14B270F4" w:rsidR="00023972" w:rsidRDefault="00023972" w:rsidP="0002397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Importance of how aquatic animals effect us as people. </w:t>
                      </w:r>
                    </w:p>
                    <w:p w14:paraId="08ADF591" w14:textId="59B08ADF" w:rsidR="00023972" w:rsidRDefault="00023972" w:rsidP="0002397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Typical habitat of an aquatic animal. </w:t>
                      </w:r>
                    </w:p>
                    <w:p w14:paraId="1CA3F9BD" w14:textId="58156722" w:rsidR="00023972" w:rsidRDefault="00023972" w:rsidP="0002397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What adaptations are essential to an aquatic </w:t>
                      </w:r>
                      <w:r w:rsidR="001E44F0">
                        <w:t>animal’s</w:t>
                      </w:r>
                      <w:r>
                        <w:t xml:space="preserve"> survival. </w:t>
                      </w:r>
                    </w:p>
                    <w:p w14:paraId="4380BA46" w14:textId="3D108704" w:rsidR="00197933" w:rsidRPr="00F058CE" w:rsidRDefault="00197933" w:rsidP="0002397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What their own environment is and looks like. </w:t>
                      </w:r>
                    </w:p>
                  </w:txbxContent>
                </v:textbox>
              </v:shape>
            </w:pict>
          </mc:Fallback>
        </mc:AlternateContent>
      </w:r>
      <w:r w:rsidR="00F058CE">
        <w:tab/>
      </w:r>
    </w:p>
    <w:sectPr w:rsidR="00EF6D3D" w:rsidSect="00D03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6C84"/>
    <w:multiLevelType w:val="hybridMultilevel"/>
    <w:tmpl w:val="9532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7DFD"/>
    <w:multiLevelType w:val="hybridMultilevel"/>
    <w:tmpl w:val="99944F78"/>
    <w:lvl w:ilvl="0" w:tplc="C46AB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E002A"/>
    <w:multiLevelType w:val="hybridMultilevel"/>
    <w:tmpl w:val="E86A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0051B"/>
    <w:multiLevelType w:val="hybridMultilevel"/>
    <w:tmpl w:val="70ACE2FC"/>
    <w:lvl w:ilvl="0" w:tplc="4B0EC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46CB0"/>
    <w:multiLevelType w:val="hybridMultilevel"/>
    <w:tmpl w:val="A6E2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231A2"/>
    <w:multiLevelType w:val="hybridMultilevel"/>
    <w:tmpl w:val="BB286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13815"/>
    <w:multiLevelType w:val="hybridMultilevel"/>
    <w:tmpl w:val="89866770"/>
    <w:lvl w:ilvl="0" w:tplc="60923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49"/>
    <w:rsid w:val="000036E1"/>
    <w:rsid w:val="00023972"/>
    <w:rsid w:val="000E1E3F"/>
    <w:rsid w:val="00136CC2"/>
    <w:rsid w:val="001560CD"/>
    <w:rsid w:val="00197933"/>
    <w:rsid w:val="001E44F0"/>
    <w:rsid w:val="001E6BF3"/>
    <w:rsid w:val="001F7A89"/>
    <w:rsid w:val="00215491"/>
    <w:rsid w:val="002B0C05"/>
    <w:rsid w:val="002B29FC"/>
    <w:rsid w:val="002D5C0F"/>
    <w:rsid w:val="002D6FE3"/>
    <w:rsid w:val="002D757F"/>
    <w:rsid w:val="003407E7"/>
    <w:rsid w:val="00413551"/>
    <w:rsid w:val="00514A63"/>
    <w:rsid w:val="00522300"/>
    <w:rsid w:val="006017F4"/>
    <w:rsid w:val="00620AA4"/>
    <w:rsid w:val="0062419A"/>
    <w:rsid w:val="00632D9D"/>
    <w:rsid w:val="00644F9C"/>
    <w:rsid w:val="00647319"/>
    <w:rsid w:val="006B0826"/>
    <w:rsid w:val="006F0A19"/>
    <w:rsid w:val="00707608"/>
    <w:rsid w:val="00767E17"/>
    <w:rsid w:val="00857618"/>
    <w:rsid w:val="008801DD"/>
    <w:rsid w:val="008A4174"/>
    <w:rsid w:val="008C6D54"/>
    <w:rsid w:val="0091726B"/>
    <w:rsid w:val="00941B4C"/>
    <w:rsid w:val="00953DA8"/>
    <w:rsid w:val="009D370F"/>
    <w:rsid w:val="00A368B4"/>
    <w:rsid w:val="00A55BB7"/>
    <w:rsid w:val="00B03935"/>
    <w:rsid w:val="00B2362D"/>
    <w:rsid w:val="00B42EEB"/>
    <w:rsid w:val="00B74762"/>
    <w:rsid w:val="00BA1027"/>
    <w:rsid w:val="00BF6581"/>
    <w:rsid w:val="00CE6808"/>
    <w:rsid w:val="00D03891"/>
    <w:rsid w:val="00D6068A"/>
    <w:rsid w:val="00D66A49"/>
    <w:rsid w:val="00D7264F"/>
    <w:rsid w:val="00E109AC"/>
    <w:rsid w:val="00E66026"/>
    <w:rsid w:val="00EA2FE0"/>
    <w:rsid w:val="00ED7B48"/>
    <w:rsid w:val="00EE12F4"/>
    <w:rsid w:val="00EF6D3D"/>
    <w:rsid w:val="00F024A3"/>
    <w:rsid w:val="00F058CE"/>
    <w:rsid w:val="00F6430F"/>
    <w:rsid w:val="00F82939"/>
    <w:rsid w:val="00F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0B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Desktop\ECE%20215\ECE%20215%20Stage%20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C:\Users\Nancy\Desktop\ECE 215\ECE 215 Stage 1 template.dotx</Template>
  <TotalTime>69</TotalTime>
  <Pages>2</Pages>
  <Words>30</Words>
  <Characters>172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Schul, Annika M.</cp:lastModifiedBy>
  <cp:revision>56</cp:revision>
  <cp:lastPrinted>2013-01-29T00:58:00Z</cp:lastPrinted>
  <dcterms:created xsi:type="dcterms:W3CDTF">2017-03-15T14:41:00Z</dcterms:created>
  <dcterms:modified xsi:type="dcterms:W3CDTF">2018-12-03T23:45:00Z</dcterms:modified>
</cp:coreProperties>
</file>