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966F3" w14:textId="77777777" w:rsidR="00D03891" w:rsidRDefault="00514A63" w:rsidP="00D03891">
      <w:pPr>
        <w:tabs>
          <w:tab w:val="left" w:pos="8232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F1121" wp14:editId="65C0FEE5">
                <wp:simplePos x="0" y="0"/>
                <wp:positionH relativeFrom="column">
                  <wp:posOffset>2514600</wp:posOffset>
                </wp:positionH>
                <wp:positionV relativeFrom="paragraph">
                  <wp:posOffset>4445</wp:posOffset>
                </wp:positionV>
                <wp:extent cx="1851660" cy="342900"/>
                <wp:effectExtent l="9525" t="13335" r="5715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AE0FB" w14:textId="77777777" w:rsidR="00D03891" w:rsidRDefault="00D03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1</w:t>
                            </w:r>
                            <w:r w:rsidRPr="00D03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–Desired Results</w:t>
                            </w:r>
                          </w:p>
                          <w:p w14:paraId="0405C6FE" w14:textId="77777777" w:rsidR="00D03891" w:rsidRDefault="00D03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AFAE86" w14:textId="77777777" w:rsidR="00D03891" w:rsidRPr="00D03891" w:rsidRDefault="00D03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F112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198pt;margin-top:.35pt;width:14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">
                <v:textbox>
                  <w:txbxContent>
                    <w:p w14:paraId="2C2AE0FB" w14:textId="77777777" w:rsidR="00D03891" w:rsidRDefault="00D038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1</w:t>
                      </w:r>
                      <w:r w:rsidRPr="00D03891">
                        <w:rPr>
                          <w:b/>
                          <w:sz w:val="24"/>
                          <w:szCs w:val="24"/>
                        </w:rPr>
                        <w:t xml:space="preserve"> –Desired Results</w:t>
                      </w:r>
                    </w:p>
                    <w:p w14:paraId="0405C6FE" w14:textId="77777777" w:rsidR="00D03891" w:rsidRDefault="00D0389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CAFAE86" w14:textId="77777777" w:rsidR="00D03891" w:rsidRPr="00D03891" w:rsidRDefault="00D0389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F8436" wp14:editId="607FF078">
                <wp:simplePos x="0" y="0"/>
                <wp:positionH relativeFrom="column">
                  <wp:posOffset>1882140</wp:posOffset>
                </wp:positionH>
                <wp:positionV relativeFrom="paragraph">
                  <wp:posOffset>4445</wp:posOffset>
                </wp:positionV>
                <wp:extent cx="2987040" cy="342900"/>
                <wp:effectExtent l="81915" t="80010" r="26670" b="57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342900"/>
                        </a:xfrm>
                        <a:prstGeom prst="ribbon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" o:spid="_x0000_s1026" type="#_x0000_t53" style="position:absolute;margin-left:148.2pt;margin-top:.35pt;width:235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" adj=",0">
                <v:shadow on="t" opacity=".5" offset="-6pt,-6pt"/>
              </v:shape>
            </w:pict>
          </mc:Fallback>
        </mc:AlternateContent>
      </w:r>
      <w:r w:rsidR="00D03891">
        <w:tab/>
      </w:r>
    </w:p>
    <w:p w14:paraId="528F861E" w14:textId="77777777" w:rsidR="00D03891" w:rsidRDefault="00D03891" w:rsidP="00D03891">
      <w:pPr>
        <w:tabs>
          <w:tab w:val="left" w:pos="8232"/>
        </w:tabs>
        <w:jc w:val="center"/>
      </w:pPr>
    </w:p>
    <w:p w14:paraId="671900E4" w14:textId="0582D26B" w:rsidR="00D03891" w:rsidRDefault="00514A63" w:rsidP="00D03891">
      <w:pPr>
        <w:tabs>
          <w:tab w:val="left" w:pos="8232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9182B" wp14:editId="317F7549">
                <wp:simplePos x="0" y="0"/>
                <wp:positionH relativeFrom="column">
                  <wp:posOffset>190500</wp:posOffset>
                </wp:positionH>
                <wp:positionV relativeFrom="paragraph">
                  <wp:posOffset>274955</wp:posOffset>
                </wp:positionV>
                <wp:extent cx="6471285" cy="2072640"/>
                <wp:effectExtent l="0" t="0" r="31115" b="355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E1367" w14:textId="77777777" w:rsidR="00D03891" w:rsidRPr="00EF6D3D" w:rsidRDefault="00D03891" w:rsidP="00EF6D3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F6D3D">
                              <w:rPr>
                                <w:b/>
                              </w:rPr>
                              <w:t>Established Goals:</w:t>
                            </w:r>
                          </w:p>
                          <w:p w14:paraId="35B08DB3" w14:textId="28C86468" w:rsidR="00A910CA" w:rsidRDefault="00A910CA" w:rsidP="00A910CA">
                            <w:pPr>
                              <w:spacing w:line="240" w:lineRule="auto"/>
                            </w:pPr>
                            <w:r>
                              <w:t>1.</w:t>
                            </w:r>
                            <w:r w:rsidR="00D26F37">
                              <w:t xml:space="preserve">Students will be able to identify </w:t>
                            </w:r>
                            <w:r>
                              <w:t>the</w:t>
                            </w:r>
                            <w:r w:rsidR="00D26F37">
                              <w:t xml:space="preserve"> 3 branches of </w:t>
                            </w:r>
                            <w:r w:rsidR="00CE52A4">
                              <w:t>g</w:t>
                            </w:r>
                            <w:r w:rsidR="00D26F37">
                              <w:t xml:space="preserve">overnment. </w:t>
                            </w:r>
                          </w:p>
                          <w:p w14:paraId="360E9D15" w14:textId="1B426F30" w:rsidR="00A910CA" w:rsidRDefault="00A910CA" w:rsidP="00A910CA">
                            <w:pPr>
                              <w:spacing w:line="240" w:lineRule="auto"/>
                            </w:pPr>
                            <w:r>
                              <w:t>2. Students will be able to describe the roles of differ</w:t>
                            </w:r>
                            <w:r w:rsidR="00CE52A4">
                              <w:t>ent jobs within each branch of g</w:t>
                            </w:r>
                            <w:r>
                              <w:t xml:space="preserve">overnment. </w:t>
                            </w:r>
                          </w:p>
                          <w:p w14:paraId="758AE978" w14:textId="6C74204F" w:rsidR="00D03891" w:rsidRDefault="00A910CA" w:rsidP="00EF6D3D">
                            <w:pPr>
                              <w:spacing w:line="240" w:lineRule="auto"/>
                            </w:pPr>
                            <w:r>
                              <w:t>3</w:t>
                            </w:r>
                            <w:r w:rsidR="00D03891">
                              <w:t>.</w:t>
                            </w:r>
                            <w:r w:rsidR="005B1E97">
                              <w:t xml:space="preserve"> </w:t>
                            </w:r>
                            <w:r>
                              <w:t xml:space="preserve">Students will be able to understand the importance that different jobs and roles play in different environments that make systems run effectively. </w:t>
                            </w:r>
                          </w:p>
                          <w:p w14:paraId="6D2B96FA" w14:textId="3DAAD8A1" w:rsidR="00D03891" w:rsidRDefault="00A910CA" w:rsidP="00EF6D3D">
                            <w:pPr>
                              <w:spacing w:line="240" w:lineRule="auto"/>
                            </w:pPr>
                            <w:r>
                              <w:t>4</w:t>
                            </w:r>
                            <w:r w:rsidR="00D03891">
                              <w:t>.</w:t>
                            </w:r>
                            <w:r>
                              <w:t xml:space="preserve"> Students will be able to understand how they can play</w:t>
                            </w:r>
                            <w:r w:rsidR="00CE52A4">
                              <w:t xml:space="preserve"> a role in how effectively the g</w:t>
                            </w:r>
                            <w:r>
                              <w:t xml:space="preserve">overnment runs. </w:t>
                            </w:r>
                          </w:p>
                          <w:p w14:paraId="5FD3D607" w14:textId="574E7F2C" w:rsidR="00A910CA" w:rsidRDefault="00A910CA" w:rsidP="00EF6D3D">
                            <w:pPr>
                              <w:spacing w:line="240" w:lineRule="auto"/>
                            </w:pPr>
                            <w:r>
                              <w:t xml:space="preserve">5. Students will be able to construct their own set of laws, following the proper protocol.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182B" id="Text_x0020_Box_x0020_6" o:spid="_x0000_s1027" type="#_x0000_t202" style="position:absolute;left:0;text-align:left;margin-left:15pt;margin-top:21.65pt;width:509.55pt;height:1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">
                <v:textbox>
                  <w:txbxContent>
                    <w:p w14:paraId="3A6E1367" w14:textId="77777777" w:rsidR="00D03891" w:rsidRPr="00EF6D3D" w:rsidRDefault="00D03891" w:rsidP="00EF6D3D">
                      <w:pPr>
                        <w:spacing w:line="240" w:lineRule="auto"/>
                        <w:rPr>
                          <w:b/>
                        </w:rPr>
                      </w:pPr>
                      <w:r w:rsidRPr="00EF6D3D">
                        <w:rPr>
                          <w:b/>
                        </w:rPr>
                        <w:t>Established Goals:</w:t>
                      </w:r>
                    </w:p>
                    <w:p w14:paraId="35B08DB3" w14:textId="28C86468" w:rsidR="00A910CA" w:rsidRDefault="00A910CA" w:rsidP="00A910CA">
                      <w:pPr>
                        <w:spacing w:line="240" w:lineRule="auto"/>
                      </w:pPr>
                      <w:r>
                        <w:t>1.</w:t>
                      </w:r>
                      <w:r w:rsidR="00D26F37">
                        <w:t xml:space="preserve">Students will be able to identify </w:t>
                      </w:r>
                      <w:r>
                        <w:t>the</w:t>
                      </w:r>
                      <w:r w:rsidR="00D26F37">
                        <w:t xml:space="preserve"> 3 branches of </w:t>
                      </w:r>
                      <w:r w:rsidR="00CE52A4">
                        <w:t>g</w:t>
                      </w:r>
                      <w:r w:rsidR="00D26F37">
                        <w:t xml:space="preserve">overnment. </w:t>
                      </w:r>
                    </w:p>
                    <w:p w14:paraId="360E9D15" w14:textId="1B426F30" w:rsidR="00A910CA" w:rsidRDefault="00A910CA" w:rsidP="00A910CA">
                      <w:pPr>
                        <w:spacing w:line="240" w:lineRule="auto"/>
                      </w:pPr>
                      <w:r>
                        <w:t>2. Students will be able to describe the roles of differ</w:t>
                      </w:r>
                      <w:r w:rsidR="00CE52A4">
                        <w:t>ent jobs within each branch of g</w:t>
                      </w:r>
                      <w:r>
                        <w:t xml:space="preserve">overnment. </w:t>
                      </w:r>
                    </w:p>
                    <w:p w14:paraId="758AE978" w14:textId="6C74204F" w:rsidR="00D03891" w:rsidRDefault="00A910CA" w:rsidP="00EF6D3D">
                      <w:pPr>
                        <w:spacing w:line="240" w:lineRule="auto"/>
                      </w:pPr>
                      <w:r>
                        <w:t>3</w:t>
                      </w:r>
                      <w:r w:rsidR="00D03891">
                        <w:t>.</w:t>
                      </w:r>
                      <w:r w:rsidR="005B1E97">
                        <w:t xml:space="preserve"> </w:t>
                      </w:r>
                      <w:r>
                        <w:t xml:space="preserve">Students will be able to understand the importance that different jobs and roles play in different environments that make systems run effectively. </w:t>
                      </w:r>
                    </w:p>
                    <w:p w14:paraId="6D2B96FA" w14:textId="3DAAD8A1" w:rsidR="00D03891" w:rsidRDefault="00A910CA" w:rsidP="00EF6D3D">
                      <w:pPr>
                        <w:spacing w:line="240" w:lineRule="auto"/>
                      </w:pPr>
                      <w:r>
                        <w:t>4</w:t>
                      </w:r>
                      <w:r w:rsidR="00D03891">
                        <w:t>.</w:t>
                      </w:r>
                      <w:r>
                        <w:t xml:space="preserve"> Students will be able to understand how they can play</w:t>
                      </w:r>
                      <w:r w:rsidR="00CE52A4">
                        <w:t xml:space="preserve"> a role in how effectively the g</w:t>
                      </w:r>
                      <w:r>
                        <w:t xml:space="preserve">overnment runs. </w:t>
                      </w:r>
                    </w:p>
                    <w:p w14:paraId="5FD3D607" w14:textId="574E7F2C" w:rsidR="00A910CA" w:rsidRDefault="00A910CA" w:rsidP="00EF6D3D">
                      <w:pPr>
                        <w:spacing w:line="240" w:lineRule="auto"/>
                      </w:pPr>
                      <w:r>
                        <w:t xml:space="preserve">5. Students will be able to construct their own set of laws, following the proper protocol. </w:t>
                      </w:r>
                    </w:p>
                  </w:txbxContent>
                </v:textbox>
              </v:shape>
            </w:pict>
          </mc:Fallback>
        </mc:AlternateContent>
      </w:r>
      <w:r w:rsidR="00D03891" w:rsidRPr="00EF6D3D">
        <w:rPr>
          <w:b/>
        </w:rPr>
        <w:t>Topic</w:t>
      </w:r>
      <w:r w:rsidR="005455AA">
        <w:t xml:space="preserve">: </w:t>
      </w:r>
      <w:r w:rsidR="005455AA" w:rsidRPr="005455AA">
        <w:rPr>
          <w:b/>
          <w:u w:val="single"/>
        </w:rPr>
        <w:t>3 Branches of Government</w:t>
      </w:r>
      <w:r w:rsidR="00BD10A4">
        <w:rPr>
          <w:b/>
          <w:u w:val="single"/>
        </w:rPr>
        <w:t>: 3</w:t>
      </w:r>
      <w:r w:rsidR="00BD10A4" w:rsidRPr="00BD10A4">
        <w:rPr>
          <w:b/>
          <w:u w:val="single"/>
          <w:vertAlign w:val="superscript"/>
        </w:rPr>
        <w:t>rd</w:t>
      </w:r>
      <w:r w:rsidR="00BD10A4">
        <w:rPr>
          <w:b/>
          <w:u w:val="single"/>
        </w:rPr>
        <w:t xml:space="preserve"> Grade</w:t>
      </w:r>
    </w:p>
    <w:p w14:paraId="45441C6B" w14:textId="77777777" w:rsidR="00D03891" w:rsidRDefault="00D03891" w:rsidP="00D03891">
      <w:pPr>
        <w:tabs>
          <w:tab w:val="left" w:pos="8232"/>
        </w:tabs>
      </w:pPr>
    </w:p>
    <w:p w14:paraId="61031CCC" w14:textId="77777777" w:rsidR="00D03891" w:rsidRDefault="00D03891" w:rsidP="00D03891">
      <w:pPr>
        <w:tabs>
          <w:tab w:val="left" w:pos="8232"/>
        </w:tabs>
      </w:pPr>
    </w:p>
    <w:p w14:paraId="4F74957A" w14:textId="77777777" w:rsidR="00D03891" w:rsidRDefault="00D03891" w:rsidP="00D03891">
      <w:pPr>
        <w:tabs>
          <w:tab w:val="left" w:pos="8232"/>
        </w:tabs>
      </w:pPr>
    </w:p>
    <w:p w14:paraId="78816AB1" w14:textId="77777777" w:rsidR="00A910CA" w:rsidRDefault="00A910CA" w:rsidP="00D03891">
      <w:pPr>
        <w:tabs>
          <w:tab w:val="left" w:pos="8232"/>
        </w:tabs>
      </w:pPr>
    </w:p>
    <w:p w14:paraId="17E712C5" w14:textId="77777777" w:rsidR="00A910CA" w:rsidRDefault="00A910CA" w:rsidP="00D03891">
      <w:pPr>
        <w:tabs>
          <w:tab w:val="left" w:pos="8232"/>
        </w:tabs>
      </w:pPr>
    </w:p>
    <w:p w14:paraId="140FEFC8" w14:textId="77777777" w:rsidR="00A910CA" w:rsidRDefault="00A910CA" w:rsidP="00D03891">
      <w:pPr>
        <w:tabs>
          <w:tab w:val="left" w:pos="8232"/>
        </w:tabs>
      </w:pPr>
    </w:p>
    <w:p w14:paraId="46973B38" w14:textId="77777777" w:rsidR="00D03891" w:rsidRDefault="00514A63" w:rsidP="00D03891">
      <w:pPr>
        <w:tabs>
          <w:tab w:val="left" w:pos="8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12CB2" wp14:editId="3317D748">
                <wp:simplePos x="0" y="0"/>
                <wp:positionH relativeFrom="column">
                  <wp:posOffset>203835</wp:posOffset>
                </wp:positionH>
                <wp:positionV relativeFrom="paragraph">
                  <wp:posOffset>180340</wp:posOffset>
                </wp:positionV>
                <wp:extent cx="6471920" cy="4752340"/>
                <wp:effectExtent l="0" t="0" r="3048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475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3972" w14:textId="1233118F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  <w:r w:rsidRPr="00EF6D3D">
                              <w:rPr>
                                <w:b/>
                              </w:rPr>
                              <w:t>Standards:</w:t>
                            </w:r>
                            <w:r w:rsidR="00C05FE9">
                              <w:rPr>
                                <w:b/>
                              </w:rPr>
                              <w:t xml:space="preserve"> Social Studies, </w:t>
                            </w:r>
                            <w:r w:rsidR="005051A0">
                              <w:rPr>
                                <w:b/>
                              </w:rPr>
                              <w:t>ELA, and Arts/Humanities f</w:t>
                            </w:r>
                            <w:r w:rsidR="00C05FE9">
                              <w:rPr>
                                <w:b/>
                              </w:rPr>
                              <w:t xml:space="preserve">rom PDESAS </w:t>
                            </w:r>
                          </w:p>
                          <w:p w14:paraId="35220735" w14:textId="757B4442" w:rsidR="00C05FE9" w:rsidRDefault="00C05FE9" w:rsidP="00EF6D3D">
                            <w:pPr>
                              <w:ind w:left="-90" w:firstLine="90"/>
                              <w:rPr>
                                <w:bCs/>
                              </w:rPr>
                            </w:pPr>
                            <w:r w:rsidRPr="006A796A">
                              <w:t>Standard - 5.3.3.A</w:t>
                            </w:r>
                            <w:r>
                              <w:t xml:space="preserve">, </w:t>
                            </w:r>
                            <w:r w:rsidRPr="006A796A">
                              <w:t>Identify the roles of the three branches of </w:t>
                            </w:r>
                            <w:r w:rsidRPr="00162557">
                              <w:rPr>
                                <w:bCs/>
                              </w:rPr>
                              <w:t>government</w:t>
                            </w:r>
                          </w:p>
                          <w:p w14:paraId="6EE22055" w14:textId="77777777" w:rsidR="00013998" w:rsidRPr="00013998" w:rsidRDefault="00013998" w:rsidP="00013998">
                            <w:pPr>
                              <w:ind w:left="-90" w:firstLine="90"/>
                              <w:rPr>
                                <w:bCs/>
                              </w:rPr>
                            </w:pPr>
                            <w:r w:rsidRPr="00013998">
                              <w:rPr>
                                <w:bCs/>
                              </w:rPr>
                              <w:t>Standard - 5.1.3.D</w:t>
                            </w:r>
                          </w:p>
                          <w:p w14:paraId="73FF4939" w14:textId="77777777" w:rsidR="00013998" w:rsidRPr="00013998" w:rsidRDefault="00013998" w:rsidP="00013998">
                            <w:pPr>
                              <w:ind w:left="-90" w:firstLine="90"/>
                              <w:rPr>
                                <w:bCs/>
                              </w:rPr>
                            </w:pPr>
                            <w:r w:rsidRPr="00013998">
                              <w:rPr>
                                <w:bCs/>
                              </w:rPr>
                              <w:t>Identify key ideas about </w:t>
                            </w:r>
                            <w:r w:rsidRPr="00E9374A">
                              <w:rPr>
                                <w:bCs/>
                              </w:rPr>
                              <w:t>government</w:t>
                            </w:r>
                            <w:r w:rsidRPr="00013998">
                              <w:rPr>
                                <w:bCs/>
                              </w:rPr>
                              <w:t> found in significant documents:</w:t>
                            </w:r>
                          </w:p>
                          <w:p w14:paraId="23A902B9" w14:textId="77777777" w:rsidR="00013998" w:rsidRPr="00013998" w:rsidRDefault="00013998" w:rsidP="0001399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</w:rPr>
                            </w:pPr>
                            <w:r w:rsidRPr="00013998">
                              <w:rPr>
                                <w:bCs/>
                              </w:rPr>
                              <w:t>Declaration of Independence </w:t>
                            </w:r>
                          </w:p>
                          <w:p w14:paraId="25DA4628" w14:textId="77777777" w:rsidR="00013998" w:rsidRPr="00013998" w:rsidRDefault="00013998" w:rsidP="0001399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</w:rPr>
                            </w:pPr>
                            <w:r w:rsidRPr="00013998">
                              <w:rPr>
                                <w:bCs/>
                              </w:rPr>
                              <w:t>United States Constitution </w:t>
                            </w:r>
                          </w:p>
                          <w:p w14:paraId="41C222EE" w14:textId="77777777" w:rsidR="00013998" w:rsidRPr="00013998" w:rsidRDefault="00013998" w:rsidP="0001399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</w:rPr>
                            </w:pPr>
                            <w:r w:rsidRPr="00013998">
                              <w:rPr>
                                <w:bCs/>
                              </w:rPr>
                              <w:t>Bill of Rights</w:t>
                            </w:r>
                          </w:p>
                          <w:p w14:paraId="1F72014C" w14:textId="3C653AFC" w:rsidR="004B1B20" w:rsidRPr="00013998" w:rsidRDefault="00013998" w:rsidP="0001399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Cs/>
                              </w:rPr>
                            </w:pPr>
                            <w:r w:rsidRPr="00013998">
                              <w:rPr>
                                <w:bCs/>
                              </w:rPr>
                              <w:t>Pennsylvania Constitution</w:t>
                            </w:r>
                            <w:bookmarkStart w:id="0" w:name="_GoBack"/>
                            <w:bookmarkEnd w:id="0"/>
                          </w:p>
                          <w:p w14:paraId="14F6872C" w14:textId="28F5AFE8" w:rsidR="00C05FE9" w:rsidRDefault="00C05FE9" w:rsidP="00EF6D3D">
                            <w:pPr>
                              <w:ind w:left="-90" w:firstLine="90"/>
                              <w:rPr>
                                <w:bCs/>
                              </w:rPr>
                            </w:pPr>
                            <w:r w:rsidRPr="006A796A">
                              <w:t>Standard - CC.1.4.3.C</w:t>
                            </w:r>
                            <w:r>
                              <w:t xml:space="preserve"> </w:t>
                            </w:r>
                            <w:r w:rsidRPr="006A796A">
                              <w:rPr>
                                <w:bCs/>
                              </w:rPr>
                              <w:t>Develop the topic with facts, definitions, details, an</w:t>
                            </w:r>
                            <w:r>
                              <w:rPr>
                                <w:bCs/>
                              </w:rPr>
                              <w:t xml:space="preserve">d illustrations, as appropriate </w:t>
                            </w:r>
                          </w:p>
                          <w:p w14:paraId="4E6D32C5" w14:textId="6C2A0EAD" w:rsidR="00C05FE9" w:rsidRDefault="00C05FE9" w:rsidP="00C05FE9">
                            <w:pPr>
                              <w:rPr>
                                <w:bCs/>
                              </w:rPr>
                            </w:pPr>
                            <w:r w:rsidRPr="00162557">
                              <w:t>Standard - CC.1.4.</w:t>
                            </w:r>
                            <w:proofErr w:type="gramStart"/>
                            <w:r w:rsidRPr="00162557">
                              <w:t>3.L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62557">
                              <w:rPr>
                                <w:bCs/>
                              </w:rPr>
                              <w:t>Demonstrate a grade-appropriate command of the conventions of standard English grammar, usage, capitaliza</w:t>
                            </w:r>
                            <w:r>
                              <w:rPr>
                                <w:bCs/>
                              </w:rPr>
                              <w:t xml:space="preserve">tion, punctuation, and spelling </w:t>
                            </w:r>
                          </w:p>
                          <w:p w14:paraId="3ADBCC7F" w14:textId="7299C173" w:rsidR="00C05FE9" w:rsidRPr="00162557" w:rsidRDefault="00C05FE9" w:rsidP="00C05FE9">
                            <w:r w:rsidRPr="00162557">
                              <w:t>Standard - 9.1.3.B</w:t>
                            </w:r>
                            <w:r>
                              <w:t xml:space="preserve"> </w:t>
                            </w:r>
                            <w:r w:rsidRPr="00162557">
                              <w:t>Recognize, know, use and demonstrate a variety of appropriate arts elements and principles to produce, review and re</w:t>
                            </w:r>
                            <w:r>
                              <w:t xml:space="preserve">vise original works in the arts </w:t>
                            </w:r>
                          </w:p>
                          <w:p w14:paraId="1D40EDDE" w14:textId="77777777" w:rsidR="00C05FE9" w:rsidRPr="00162557" w:rsidRDefault="00C05FE9" w:rsidP="00C05FE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62557">
                              <w:rPr>
                                <w:bCs/>
                              </w:rPr>
                              <w:t>Dance: • move • perform • read and notate dance • create and choreograph • improvise </w:t>
                            </w:r>
                          </w:p>
                          <w:p w14:paraId="5EF22D4C" w14:textId="77777777" w:rsidR="00C05FE9" w:rsidRPr="00162557" w:rsidRDefault="00C05FE9" w:rsidP="00C05FE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62557">
                              <w:rPr>
                                <w:bCs/>
                              </w:rPr>
                              <w:t>Music: • sing • play an instrument • read and notate music • compose and arrange •improvise </w:t>
                            </w:r>
                          </w:p>
                          <w:p w14:paraId="0BC099AC" w14:textId="77777777" w:rsidR="00C05FE9" w:rsidRPr="00162557" w:rsidRDefault="00C05FE9" w:rsidP="00C05FE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62557">
                              <w:rPr>
                                <w:bCs/>
                              </w:rPr>
                              <w:t>Theatre: • stage productions • read and write scripts • improvise • interpret a role • design sets • direct </w:t>
                            </w:r>
                          </w:p>
                          <w:p w14:paraId="76D425E3" w14:textId="77777777" w:rsidR="00C05FE9" w:rsidRPr="00162557" w:rsidRDefault="00C05FE9" w:rsidP="00C05FE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62557">
                              <w:rPr>
                                <w:bCs/>
                              </w:rPr>
                              <w:t>Visual Arts: • paint • draw • craft • sculpt • print • design for environment, communication, multi-media</w:t>
                            </w:r>
                          </w:p>
                          <w:p w14:paraId="746A1039" w14:textId="77777777" w:rsidR="00C05FE9" w:rsidRPr="00C05FE9" w:rsidRDefault="00C05FE9" w:rsidP="00C05FE9"/>
                          <w:p w14:paraId="0102157F" w14:textId="77777777" w:rsidR="00C05FE9" w:rsidRDefault="00C05FE9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75C094E4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781CDDCB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0675B567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6CBCDF3F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24CD61E2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7630E773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4D2C2A80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326756EE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417EA78D" w14:textId="77777777" w:rsidR="00EF6D3D" w:rsidRP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32EEA3D1" w14:textId="77777777" w:rsidR="00EF6D3D" w:rsidRDefault="00EF6D3D" w:rsidP="00EF6D3D">
                            <w:pPr>
                              <w:pStyle w:val="ListParagraph"/>
                              <w:ind w:left="-90" w:firstLine="90"/>
                            </w:pPr>
                          </w:p>
                          <w:p w14:paraId="080F495E" w14:textId="77777777" w:rsidR="00EF6D3D" w:rsidRDefault="00EF6D3D" w:rsidP="00EF6D3D">
                            <w:pPr>
                              <w:ind w:left="-90" w:firstLine="90"/>
                            </w:pPr>
                          </w:p>
                          <w:p w14:paraId="4D7E56B7" w14:textId="77777777" w:rsidR="00EF6D3D" w:rsidRDefault="00EF6D3D" w:rsidP="00EF6D3D">
                            <w:pPr>
                              <w:ind w:left="-90" w:firstLine="90"/>
                            </w:pPr>
                          </w:p>
                          <w:p w14:paraId="02D193D5" w14:textId="77777777" w:rsidR="00EF6D3D" w:rsidRDefault="00EF6D3D" w:rsidP="00EF6D3D">
                            <w:pPr>
                              <w:ind w:left="-90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2CB2" id="Text_x0020_Box_x0020_7" o:spid="_x0000_s1028" type="#_x0000_t202" style="position:absolute;margin-left:16.05pt;margin-top:14.2pt;width:509.6pt;height:37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">
                <v:textbox>
                  <w:txbxContent>
                    <w:p w14:paraId="48F83972" w14:textId="1233118F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  <w:r w:rsidRPr="00EF6D3D">
                        <w:rPr>
                          <w:b/>
                        </w:rPr>
                        <w:t>Standards:</w:t>
                      </w:r>
                      <w:r w:rsidR="00C05FE9">
                        <w:rPr>
                          <w:b/>
                        </w:rPr>
                        <w:t xml:space="preserve"> Social Studies, </w:t>
                      </w:r>
                      <w:r w:rsidR="005051A0">
                        <w:rPr>
                          <w:b/>
                        </w:rPr>
                        <w:t>ELA, and Arts/Humanities f</w:t>
                      </w:r>
                      <w:r w:rsidR="00C05FE9">
                        <w:rPr>
                          <w:b/>
                        </w:rPr>
                        <w:t xml:space="preserve">rom PDESAS </w:t>
                      </w:r>
                    </w:p>
                    <w:p w14:paraId="35220735" w14:textId="757B4442" w:rsidR="00C05FE9" w:rsidRDefault="00C05FE9" w:rsidP="00EF6D3D">
                      <w:pPr>
                        <w:ind w:left="-90" w:firstLine="90"/>
                        <w:rPr>
                          <w:bCs/>
                        </w:rPr>
                      </w:pPr>
                      <w:r w:rsidRPr="006A796A">
                        <w:t>Standard - 5.3.3.A</w:t>
                      </w:r>
                      <w:r>
                        <w:t xml:space="preserve">, </w:t>
                      </w:r>
                      <w:r w:rsidRPr="006A796A">
                        <w:t>Identify the roles of the three branches of </w:t>
                      </w:r>
                      <w:r w:rsidRPr="00162557">
                        <w:rPr>
                          <w:bCs/>
                        </w:rPr>
                        <w:t>government</w:t>
                      </w:r>
                    </w:p>
                    <w:p w14:paraId="6EE22055" w14:textId="77777777" w:rsidR="00013998" w:rsidRPr="00013998" w:rsidRDefault="00013998" w:rsidP="00013998">
                      <w:pPr>
                        <w:ind w:left="-90" w:firstLine="90"/>
                        <w:rPr>
                          <w:bCs/>
                        </w:rPr>
                      </w:pPr>
                      <w:r w:rsidRPr="00013998">
                        <w:rPr>
                          <w:bCs/>
                        </w:rPr>
                        <w:t>Standard - 5.1.3.D</w:t>
                      </w:r>
                    </w:p>
                    <w:p w14:paraId="73FF4939" w14:textId="77777777" w:rsidR="00013998" w:rsidRPr="00013998" w:rsidRDefault="00013998" w:rsidP="00013998">
                      <w:pPr>
                        <w:ind w:left="-90" w:firstLine="90"/>
                        <w:rPr>
                          <w:bCs/>
                        </w:rPr>
                      </w:pPr>
                      <w:r w:rsidRPr="00013998">
                        <w:rPr>
                          <w:bCs/>
                        </w:rPr>
                        <w:t>Identify key ideas about </w:t>
                      </w:r>
                      <w:r w:rsidRPr="00E9374A">
                        <w:rPr>
                          <w:bCs/>
                        </w:rPr>
                        <w:t>government</w:t>
                      </w:r>
                      <w:r w:rsidRPr="00013998">
                        <w:rPr>
                          <w:bCs/>
                        </w:rPr>
                        <w:t> found in significant documents:</w:t>
                      </w:r>
                    </w:p>
                    <w:p w14:paraId="23A902B9" w14:textId="77777777" w:rsidR="00013998" w:rsidRPr="00013998" w:rsidRDefault="00013998" w:rsidP="00013998">
                      <w:pPr>
                        <w:numPr>
                          <w:ilvl w:val="0"/>
                          <w:numId w:val="11"/>
                        </w:numPr>
                        <w:rPr>
                          <w:bCs/>
                        </w:rPr>
                      </w:pPr>
                      <w:r w:rsidRPr="00013998">
                        <w:rPr>
                          <w:bCs/>
                        </w:rPr>
                        <w:t>Declaration of Independence </w:t>
                      </w:r>
                    </w:p>
                    <w:p w14:paraId="25DA4628" w14:textId="77777777" w:rsidR="00013998" w:rsidRPr="00013998" w:rsidRDefault="00013998" w:rsidP="00013998">
                      <w:pPr>
                        <w:numPr>
                          <w:ilvl w:val="0"/>
                          <w:numId w:val="11"/>
                        </w:numPr>
                        <w:rPr>
                          <w:bCs/>
                        </w:rPr>
                      </w:pPr>
                      <w:r w:rsidRPr="00013998">
                        <w:rPr>
                          <w:bCs/>
                        </w:rPr>
                        <w:t>United States Constitution </w:t>
                      </w:r>
                    </w:p>
                    <w:p w14:paraId="41C222EE" w14:textId="77777777" w:rsidR="00013998" w:rsidRPr="00013998" w:rsidRDefault="00013998" w:rsidP="00013998">
                      <w:pPr>
                        <w:numPr>
                          <w:ilvl w:val="0"/>
                          <w:numId w:val="11"/>
                        </w:numPr>
                        <w:rPr>
                          <w:bCs/>
                        </w:rPr>
                      </w:pPr>
                      <w:r w:rsidRPr="00013998">
                        <w:rPr>
                          <w:bCs/>
                        </w:rPr>
                        <w:t>Bill of Rights</w:t>
                      </w:r>
                    </w:p>
                    <w:p w14:paraId="1F72014C" w14:textId="3C653AFC" w:rsidR="004B1B20" w:rsidRPr="00013998" w:rsidRDefault="00013998" w:rsidP="00013998">
                      <w:pPr>
                        <w:numPr>
                          <w:ilvl w:val="0"/>
                          <w:numId w:val="11"/>
                        </w:numPr>
                        <w:rPr>
                          <w:bCs/>
                        </w:rPr>
                      </w:pPr>
                      <w:r w:rsidRPr="00013998">
                        <w:rPr>
                          <w:bCs/>
                        </w:rPr>
                        <w:t>Pennsylvania Constitution</w:t>
                      </w:r>
                      <w:bookmarkStart w:id="1" w:name="_GoBack"/>
                      <w:bookmarkEnd w:id="1"/>
                    </w:p>
                    <w:p w14:paraId="14F6872C" w14:textId="28F5AFE8" w:rsidR="00C05FE9" w:rsidRDefault="00C05FE9" w:rsidP="00EF6D3D">
                      <w:pPr>
                        <w:ind w:left="-90" w:firstLine="90"/>
                        <w:rPr>
                          <w:bCs/>
                        </w:rPr>
                      </w:pPr>
                      <w:r w:rsidRPr="006A796A">
                        <w:t>Standard - CC.1.4.3.C</w:t>
                      </w:r>
                      <w:r>
                        <w:t xml:space="preserve"> </w:t>
                      </w:r>
                      <w:r w:rsidRPr="006A796A">
                        <w:rPr>
                          <w:bCs/>
                        </w:rPr>
                        <w:t>Develop the topic with facts, definitions, details, an</w:t>
                      </w:r>
                      <w:r>
                        <w:rPr>
                          <w:bCs/>
                        </w:rPr>
                        <w:t xml:space="preserve">d illustrations, as appropriate </w:t>
                      </w:r>
                    </w:p>
                    <w:p w14:paraId="4E6D32C5" w14:textId="6C2A0EAD" w:rsidR="00C05FE9" w:rsidRDefault="00C05FE9" w:rsidP="00C05FE9">
                      <w:pPr>
                        <w:rPr>
                          <w:bCs/>
                        </w:rPr>
                      </w:pPr>
                      <w:r w:rsidRPr="00162557">
                        <w:t>Standard - CC.1.4.</w:t>
                      </w:r>
                      <w:proofErr w:type="gramStart"/>
                      <w:r w:rsidRPr="00162557">
                        <w:t>3.L</w:t>
                      </w:r>
                      <w:proofErr w:type="gramEnd"/>
                      <w:r>
                        <w:t xml:space="preserve"> </w:t>
                      </w:r>
                      <w:r w:rsidRPr="00162557">
                        <w:rPr>
                          <w:bCs/>
                        </w:rPr>
                        <w:t>Demonstrate a grade-appropriate command of the conventions of standard English grammar, usage, capitaliza</w:t>
                      </w:r>
                      <w:r>
                        <w:rPr>
                          <w:bCs/>
                        </w:rPr>
                        <w:t xml:space="preserve">tion, punctuation, and spelling </w:t>
                      </w:r>
                    </w:p>
                    <w:p w14:paraId="3ADBCC7F" w14:textId="7299C173" w:rsidR="00C05FE9" w:rsidRPr="00162557" w:rsidRDefault="00C05FE9" w:rsidP="00C05FE9">
                      <w:r w:rsidRPr="00162557">
                        <w:t>Standard - 9.1.3.B</w:t>
                      </w:r>
                      <w:r>
                        <w:t xml:space="preserve"> </w:t>
                      </w:r>
                      <w:r w:rsidRPr="00162557">
                        <w:t>Recognize, know, use and demonstrate a variety of appropriate arts elements and principles to produce, review and re</w:t>
                      </w:r>
                      <w:r>
                        <w:t xml:space="preserve">vise original works in the arts </w:t>
                      </w:r>
                    </w:p>
                    <w:p w14:paraId="1D40EDDE" w14:textId="77777777" w:rsidR="00C05FE9" w:rsidRPr="00162557" w:rsidRDefault="00C05FE9" w:rsidP="00C05FE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162557">
                        <w:rPr>
                          <w:bCs/>
                        </w:rPr>
                        <w:t>Dance: • move • perform • read and notate dance • create and choreograph • improvise </w:t>
                      </w:r>
                    </w:p>
                    <w:p w14:paraId="5EF22D4C" w14:textId="77777777" w:rsidR="00C05FE9" w:rsidRPr="00162557" w:rsidRDefault="00C05FE9" w:rsidP="00C05FE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162557">
                        <w:rPr>
                          <w:bCs/>
                        </w:rPr>
                        <w:t>Music: • sing • play an instrument • read and notate music • compose and arrange •improvise </w:t>
                      </w:r>
                    </w:p>
                    <w:p w14:paraId="0BC099AC" w14:textId="77777777" w:rsidR="00C05FE9" w:rsidRPr="00162557" w:rsidRDefault="00C05FE9" w:rsidP="00C05FE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162557">
                        <w:rPr>
                          <w:bCs/>
                        </w:rPr>
                        <w:t>Theatre: • stage productions • read and write scripts • improvise • interpret a role • design sets • direct </w:t>
                      </w:r>
                    </w:p>
                    <w:p w14:paraId="76D425E3" w14:textId="77777777" w:rsidR="00C05FE9" w:rsidRPr="00162557" w:rsidRDefault="00C05FE9" w:rsidP="00C05FE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162557">
                        <w:rPr>
                          <w:bCs/>
                        </w:rPr>
                        <w:t>Visual Arts: • paint • draw • craft • sculpt • print • design for environment, communication, multi-media</w:t>
                      </w:r>
                    </w:p>
                    <w:p w14:paraId="746A1039" w14:textId="77777777" w:rsidR="00C05FE9" w:rsidRPr="00C05FE9" w:rsidRDefault="00C05FE9" w:rsidP="00C05FE9"/>
                    <w:p w14:paraId="0102157F" w14:textId="77777777" w:rsidR="00C05FE9" w:rsidRDefault="00C05FE9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75C094E4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781CDDCB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0675B567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6CBCDF3F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24CD61E2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7630E773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4D2C2A80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326756EE" w14:textId="77777777"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417EA78D" w14:textId="77777777" w:rsidR="00EF6D3D" w:rsidRP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14:paraId="32EEA3D1" w14:textId="77777777" w:rsidR="00EF6D3D" w:rsidRDefault="00EF6D3D" w:rsidP="00EF6D3D">
                      <w:pPr>
                        <w:pStyle w:val="ListParagraph"/>
                        <w:ind w:left="-90" w:firstLine="90"/>
                      </w:pPr>
                    </w:p>
                    <w:p w14:paraId="080F495E" w14:textId="77777777" w:rsidR="00EF6D3D" w:rsidRDefault="00EF6D3D" w:rsidP="00EF6D3D">
                      <w:pPr>
                        <w:ind w:left="-90" w:firstLine="90"/>
                      </w:pPr>
                    </w:p>
                    <w:p w14:paraId="4D7E56B7" w14:textId="77777777" w:rsidR="00EF6D3D" w:rsidRDefault="00EF6D3D" w:rsidP="00EF6D3D">
                      <w:pPr>
                        <w:ind w:left="-90" w:firstLine="90"/>
                      </w:pPr>
                    </w:p>
                    <w:p w14:paraId="02D193D5" w14:textId="77777777" w:rsidR="00EF6D3D" w:rsidRDefault="00EF6D3D" w:rsidP="00EF6D3D">
                      <w:pPr>
                        <w:ind w:left="-90" w:firstLine="90"/>
                      </w:pPr>
                    </w:p>
                  </w:txbxContent>
                </v:textbox>
              </v:shape>
            </w:pict>
          </mc:Fallback>
        </mc:AlternateContent>
      </w:r>
    </w:p>
    <w:p w14:paraId="32C79B47" w14:textId="77777777" w:rsidR="00D03891" w:rsidRDefault="00D03891" w:rsidP="00D03891">
      <w:pPr>
        <w:tabs>
          <w:tab w:val="left" w:pos="8232"/>
        </w:tabs>
      </w:pPr>
    </w:p>
    <w:p w14:paraId="01C341FF" w14:textId="77777777" w:rsidR="00A910CA" w:rsidRDefault="00A910CA" w:rsidP="00D03891">
      <w:pPr>
        <w:tabs>
          <w:tab w:val="left" w:pos="8232"/>
        </w:tabs>
      </w:pPr>
    </w:p>
    <w:p w14:paraId="2D64363C" w14:textId="77777777" w:rsidR="00A910CA" w:rsidRDefault="00A910CA" w:rsidP="00D03891">
      <w:pPr>
        <w:tabs>
          <w:tab w:val="left" w:pos="8232"/>
        </w:tabs>
      </w:pPr>
    </w:p>
    <w:p w14:paraId="2E9CB4A8" w14:textId="77777777" w:rsidR="00EF6D3D" w:rsidRDefault="00EF6D3D" w:rsidP="00D03891">
      <w:pPr>
        <w:tabs>
          <w:tab w:val="left" w:pos="8232"/>
        </w:tabs>
      </w:pPr>
    </w:p>
    <w:p w14:paraId="4CCB5DE8" w14:textId="77777777" w:rsidR="00EF6D3D" w:rsidRDefault="00EF6D3D" w:rsidP="00D03891">
      <w:pPr>
        <w:tabs>
          <w:tab w:val="left" w:pos="8232"/>
        </w:tabs>
      </w:pPr>
    </w:p>
    <w:p w14:paraId="30DE750F" w14:textId="77777777" w:rsidR="00EF6D3D" w:rsidRDefault="00EF6D3D" w:rsidP="00D03891">
      <w:pPr>
        <w:tabs>
          <w:tab w:val="left" w:pos="8232"/>
        </w:tabs>
      </w:pPr>
    </w:p>
    <w:p w14:paraId="774EC93C" w14:textId="77777777" w:rsidR="00C05FE9" w:rsidRDefault="00C05FE9" w:rsidP="00D03891">
      <w:pPr>
        <w:tabs>
          <w:tab w:val="left" w:pos="8232"/>
        </w:tabs>
      </w:pPr>
    </w:p>
    <w:p w14:paraId="248AF451" w14:textId="77777777" w:rsidR="00C05FE9" w:rsidRDefault="00C05FE9" w:rsidP="00D03891">
      <w:pPr>
        <w:tabs>
          <w:tab w:val="left" w:pos="8232"/>
        </w:tabs>
      </w:pPr>
    </w:p>
    <w:p w14:paraId="01CB8219" w14:textId="77777777" w:rsidR="00C05FE9" w:rsidRDefault="00C05FE9" w:rsidP="00D03891">
      <w:pPr>
        <w:tabs>
          <w:tab w:val="left" w:pos="8232"/>
        </w:tabs>
      </w:pPr>
    </w:p>
    <w:p w14:paraId="08154CC1" w14:textId="77777777" w:rsidR="00C05FE9" w:rsidRDefault="00C05FE9" w:rsidP="00D03891">
      <w:pPr>
        <w:tabs>
          <w:tab w:val="left" w:pos="8232"/>
        </w:tabs>
      </w:pPr>
    </w:p>
    <w:p w14:paraId="09CA7451" w14:textId="071859E3" w:rsidR="00C05FE9" w:rsidRDefault="00C05FE9" w:rsidP="00D03891">
      <w:pPr>
        <w:tabs>
          <w:tab w:val="left" w:pos="8232"/>
        </w:tabs>
      </w:pPr>
    </w:p>
    <w:p w14:paraId="36DCF5F5" w14:textId="1325516B" w:rsidR="00C05FE9" w:rsidRDefault="00C05FE9" w:rsidP="00D03891">
      <w:pPr>
        <w:tabs>
          <w:tab w:val="left" w:pos="8232"/>
        </w:tabs>
      </w:pPr>
    </w:p>
    <w:p w14:paraId="613D89E1" w14:textId="3DC082DD" w:rsidR="00EF6D3D" w:rsidRDefault="00EF6D3D" w:rsidP="00D03891">
      <w:pPr>
        <w:tabs>
          <w:tab w:val="left" w:pos="8232"/>
        </w:tabs>
      </w:pPr>
    </w:p>
    <w:p w14:paraId="10DF56E1" w14:textId="5ABD80F7" w:rsidR="00F058CE" w:rsidRPr="00F058CE" w:rsidRDefault="00F058CE" w:rsidP="00F058CE">
      <w:pPr>
        <w:jc w:val="center"/>
        <w:rPr>
          <w:szCs w:val="28"/>
        </w:rPr>
      </w:pPr>
    </w:p>
    <w:p w14:paraId="06EC9C06" w14:textId="33095C39" w:rsidR="00C05FE9" w:rsidRDefault="00013998" w:rsidP="00D03891">
      <w:pPr>
        <w:tabs>
          <w:tab w:val="left" w:pos="8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3B991" wp14:editId="51328BD7">
                <wp:simplePos x="0" y="0"/>
                <wp:positionH relativeFrom="column">
                  <wp:posOffset>128270</wp:posOffset>
                </wp:positionH>
                <wp:positionV relativeFrom="paragraph">
                  <wp:posOffset>244475</wp:posOffset>
                </wp:positionV>
                <wp:extent cx="6503035" cy="1374140"/>
                <wp:effectExtent l="0" t="0" r="24765" b="228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9AA1" w14:textId="77777777" w:rsidR="00EF6D3D" w:rsidRDefault="00EF6D3D" w:rsidP="00EF6D3D">
                            <w:pPr>
                              <w:rPr>
                                <w:b/>
                              </w:rPr>
                            </w:pPr>
                            <w:r w:rsidRPr="00EF6D3D">
                              <w:rPr>
                                <w:b/>
                              </w:rPr>
                              <w:t>Big Ideas:</w:t>
                            </w:r>
                          </w:p>
                          <w:p w14:paraId="4241C60A" w14:textId="675DE21E" w:rsidR="00B765DA" w:rsidRPr="00B765DA" w:rsidRDefault="00B765DA" w:rsidP="00B765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65DA">
                              <w:rPr>
                                <w:b/>
                                <w:sz w:val="24"/>
                              </w:rPr>
                              <w:t xml:space="preserve">Government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B765DA">
                              <w:rPr>
                                <w:b/>
                                <w:sz w:val="24"/>
                              </w:rPr>
                              <w:t>Legislative Branch</w:t>
                            </w:r>
                          </w:p>
                          <w:p w14:paraId="0191FD3A" w14:textId="6D86CC70" w:rsidR="00B765DA" w:rsidRPr="00B765DA" w:rsidRDefault="00B765DA" w:rsidP="00B765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65DA">
                              <w:rPr>
                                <w:b/>
                                <w:sz w:val="24"/>
                              </w:rPr>
                              <w:t>Executive Branch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Pr="00B765DA">
                              <w:rPr>
                                <w:b/>
                                <w:sz w:val="24"/>
                              </w:rPr>
                              <w:t xml:space="preserve"> Judicial Branch</w:t>
                            </w:r>
                          </w:p>
                          <w:p w14:paraId="366B8750" w14:textId="22E81BB1" w:rsidR="00B765DA" w:rsidRPr="00B765DA" w:rsidRDefault="00B765DA" w:rsidP="00B765D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65DA">
                              <w:rPr>
                                <w:b/>
                                <w:sz w:val="24"/>
                              </w:rPr>
                              <w:t xml:space="preserve"> Constitution</w:t>
                            </w:r>
                            <w:r w:rsidR="00D26F37">
                              <w:rPr>
                                <w:b/>
                                <w:sz w:val="24"/>
                              </w:rPr>
                              <w:t xml:space="preserve">         Checks&amp; Balances</w:t>
                            </w:r>
                          </w:p>
                          <w:p w14:paraId="25EFD22E" w14:textId="77777777" w:rsidR="00EF6D3D" w:rsidRPr="00EF6D3D" w:rsidRDefault="00EF6D3D" w:rsidP="00EF6D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B991" id="Text_x0020_Box_x0020_8" o:spid="_x0000_s1029" type="#_x0000_t202" style="position:absolute;margin-left:10.1pt;margin-top:19.25pt;width:512.05pt;height:10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">
                <v:textbox>
                  <w:txbxContent>
                    <w:p w14:paraId="39239AA1" w14:textId="77777777" w:rsidR="00EF6D3D" w:rsidRDefault="00EF6D3D" w:rsidP="00EF6D3D">
                      <w:pPr>
                        <w:rPr>
                          <w:b/>
                        </w:rPr>
                      </w:pPr>
                      <w:r w:rsidRPr="00EF6D3D">
                        <w:rPr>
                          <w:b/>
                        </w:rPr>
                        <w:t>Big Ideas:</w:t>
                      </w:r>
                    </w:p>
                    <w:p w14:paraId="4241C60A" w14:textId="675DE21E" w:rsidR="00B765DA" w:rsidRPr="00B765DA" w:rsidRDefault="00B765DA" w:rsidP="00B765D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765DA">
                        <w:rPr>
                          <w:b/>
                          <w:sz w:val="24"/>
                        </w:rPr>
                        <w:t xml:space="preserve">Government  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B765DA">
                        <w:rPr>
                          <w:b/>
                          <w:sz w:val="24"/>
                        </w:rPr>
                        <w:t>Legislative Branch</w:t>
                      </w:r>
                    </w:p>
                    <w:p w14:paraId="0191FD3A" w14:textId="6D86CC70" w:rsidR="00B765DA" w:rsidRPr="00B765DA" w:rsidRDefault="00B765DA" w:rsidP="00B765D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765DA">
                        <w:rPr>
                          <w:b/>
                          <w:sz w:val="24"/>
                        </w:rPr>
                        <w:t>Executive Branch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Pr="00B765DA">
                        <w:rPr>
                          <w:b/>
                          <w:sz w:val="24"/>
                        </w:rPr>
                        <w:t xml:space="preserve"> Judicial Branch</w:t>
                      </w:r>
                    </w:p>
                    <w:p w14:paraId="366B8750" w14:textId="22E81BB1" w:rsidR="00B765DA" w:rsidRPr="00B765DA" w:rsidRDefault="00B765DA" w:rsidP="00B765D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765DA">
                        <w:rPr>
                          <w:b/>
                          <w:sz w:val="24"/>
                        </w:rPr>
                        <w:t xml:space="preserve"> Constitution</w:t>
                      </w:r>
                      <w:r w:rsidR="00D26F37">
                        <w:rPr>
                          <w:b/>
                          <w:sz w:val="24"/>
                        </w:rPr>
                        <w:t xml:space="preserve">         Checks&amp; Balances</w:t>
                      </w:r>
                    </w:p>
                    <w:p w14:paraId="25EFD22E" w14:textId="77777777" w:rsidR="00EF6D3D" w:rsidRPr="00EF6D3D" w:rsidRDefault="00EF6D3D" w:rsidP="00EF6D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BFF8B" w14:textId="77777777" w:rsidR="00A910CA" w:rsidRDefault="00A910CA" w:rsidP="00D03891">
      <w:pPr>
        <w:tabs>
          <w:tab w:val="left" w:pos="8232"/>
        </w:tabs>
      </w:pPr>
    </w:p>
    <w:p w14:paraId="4049E299" w14:textId="77777777" w:rsidR="00B765DA" w:rsidRDefault="00B765DA" w:rsidP="00D03891">
      <w:pPr>
        <w:tabs>
          <w:tab w:val="left" w:pos="8232"/>
        </w:tabs>
      </w:pPr>
    </w:p>
    <w:p w14:paraId="2BD08367" w14:textId="77777777" w:rsidR="00913356" w:rsidRDefault="00913356" w:rsidP="00D03891">
      <w:pPr>
        <w:tabs>
          <w:tab w:val="left" w:pos="8232"/>
        </w:tabs>
      </w:pPr>
    </w:p>
    <w:p w14:paraId="6314BCEB" w14:textId="2E347954" w:rsidR="00F058CE" w:rsidRDefault="007B6A3E" w:rsidP="00D03891">
      <w:pPr>
        <w:tabs>
          <w:tab w:val="left" w:pos="823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D66B3" wp14:editId="4DB8A595">
                <wp:simplePos x="0" y="0"/>
                <wp:positionH relativeFrom="column">
                  <wp:posOffset>3530600</wp:posOffset>
                </wp:positionH>
                <wp:positionV relativeFrom="paragraph">
                  <wp:posOffset>152400</wp:posOffset>
                </wp:positionV>
                <wp:extent cx="3152775" cy="2936240"/>
                <wp:effectExtent l="0" t="0" r="22225" b="355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C2FC" w14:textId="77777777" w:rsidR="00F058CE" w:rsidRDefault="00F058CE" w:rsidP="00F05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Enduring Understandings:</w:t>
                            </w:r>
                          </w:p>
                          <w:p w14:paraId="2951F356" w14:textId="32E85988" w:rsidR="00986BCF" w:rsidRDefault="00986BCF" w:rsidP="00986B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How people of each branch of government have to collectively work together. </w:t>
                            </w:r>
                          </w:p>
                          <w:p w14:paraId="6775F296" w14:textId="0A9ECC25" w:rsidR="00986BCF" w:rsidRDefault="007B6A3E" w:rsidP="00986B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Responsibilities for each</w:t>
                            </w:r>
                            <w:r w:rsidR="00651A1C">
                              <w:t xml:space="preserve"> branch for each</w:t>
                            </w:r>
                            <w:r>
                              <w:t xml:space="preserve"> phase of a law. </w:t>
                            </w:r>
                          </w:p>
                          <w:p w14:paraId="0EB32E22" w14:textId="3FBE9F34" w:rsidR="007B6A3E" w:rsidRDefault="006C51C7" w:rsidP="00986B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Further understand what checks and balances are. </w:t>
                            </w:r>
                          </w:p>
                          <w:p w14:paraId="1159DEA2" w14:textId="236E6EBB" w:rsidR="006C51C7" w:rsidRDefault="008A6DB0" w:rsidP="00986B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Further understand how decisions of the government will affect the future. </w:t>
                            </w:r>
                          </w:p>
                          <w:p w14:paraId="3B681806" w14:textId="11A2553D" w:rsidR="008A6DB0" w:rsidRDefault="008A6DB0" w:rsidP="00986B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Understand what the constitution is and how it differs from the PA constitution. </w:t>
                            </w:r>
                          </w:p>
                          <w:p w14:paraId="4505FC06" w14:textId="1BACBD95" w:rsidR="008A6DB0" w:rsidRPr="00F058CE" w:rsidRDefault="008A6DB0" w:rsidP="00986B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Further work on self assessment through different presentations throughout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66B3" id="Text_x0020_Box_x0020_14" o:spid="_x0000_s1030" type="#_x0000_t202" style="position:absolute;margin-left:278pt;margin-top:12pt;width:248.25pt;height:2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">
                <v:textbox>
                  <w:txbxContent>
                    <w:p w14:paraId="615CC2FC" w14:textId="77777777" w:rsidR="00F058CE" w:rsidRDefault="00F058CE" w:rsidP="00F05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Enduring Understandings:</w:t>
                      </w:r>
                    </w:p>
                    <w:p w14:paraId="2951F356" w14:textId="32E85988" w:rsidR="00986BCF" w:rsidRDefault="00986BCF" w:rsidP="00986B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How people of each branch of government have to collectively work together. </w:t>
                      </w:r>
                    </w:p>
                    <w:p w14:paraId="6775F296" w14:textId="0A9ECC25" w:rsidR="00986BCF" w:rsidRDefault="007B6A3E" w:rsidP="00986B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Responsibilities for each</w:t>
                      </w:r>
                      <w:r w:rsidR="00651A1C">
                        <w:t xml:space="preserve"> branch for each</w:t>
                      </w:r>
                      <w:r>
                        <w:t xml:space="preserve"> phase of a law. </w:t>
                      </w:r>
                    </w:p>
                    <w:p w14:paraId="0EB32E22" w14:textId="3FBE9F34" w:rsidR="007B6A3E" w:rsidRDefault="006C51C7" w:rsidP="00986B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Further understand what checks and balances are. </w:t>
                      </w:r>
                    </w:p>
                    <w:p w14:paraId="1159DEA2" w14:textId="236E6EBB" w:rsidR="006C51C7" w:rsidRDefault="008A6DB0" w:rsidP="00986B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Further understand how decisions of the government will affect the future. </w:t>
                      </w:r>
                    </w:p>
                    <w:p w14:paraId="3B681806" w14:textId="11A2553D" w:rsidR="008A6DB0" w:rsidRDefault="008A6DB0" w:rsidP="00986B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Understand what the constitution is and how it differs from the PA constitution. </w:t>
                      </w:r>
                    </w:p>
                    <w:p w14:paraId="4505FC06" w14:textId="1BACBD95" w:rsidR="008A6DB0" w:rsidRPr="00F058CE" w:rsidRDefault="008A6DB0" w:rsidP="00986B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Further work on self assessment through different presentations throughout unit.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C40B0" wp14:editId="2E1F4BE2">
                <wp:simplePos x="0" y="0"/>
                <wp:positionH relativeFrom="column">
                  <wp:posOffset>190500</wp:posOffset>
                </wp:positionH>
                <wp:positionV relativeFrom="paragraph">
                  <wp:posOffset>152400</wp:posOffset>
                </wp:positionV>
                <wp:extent cx="3220720" cy="2936240"/>
                <wp:effectExtent l="0" t="0" r="30480" b="355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46F7F" w14:textId="77777777" w:rsidR="00F058CE" w:rsidRDefault="00F05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Essential Questions:</w:t>
                            </w:r>
                          </w:p>
                          <w:p w14:paraId="16BF859C" w14:textId="3DA94DE9" w:rsidR="00986BCF" w:rsidRDefault="00986BCF" w:rsidP="00986B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6C51C7">
                              <w:t xml:space="preserve">How does each branch of government differ from another? </w:t>
                            </w:r>
                          </w:p>
                          <w:p w14:paraId="49470BAB" w14:textId="45977FDA" w:rsidR="004F326B" w:rsidRPr="006C51C7" w:rsidRDefault="004F326B" w:rsidP="00986B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Why do we have the 3 braches of government? </w:t>
                            </w:r>
                          </w:p>
                          <w:p w14:paraId="490771E6" w14:textId="4E552509" w:rsidR="00986BCF" w:rsidRPr="006C51C7" w:rsidRDefault="007B6A3E" w:rsidP="00986B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6C51C7">
                              <w:t xml:space="preserve">Why is it important to have a system in which laws are created and passed? </w:t>
                            </w:r>
                          </w:p>
                          <w:p w14:paraId="76E1C525" w14:textId="418305F7" w:rsidR="007B6A3E" w:rsidRPr="006C51C7" w:rsidRDefault="007B6A3E" w:rsidP="00986B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6C51C7">
                              <w:t xml:space="preserve">Think of a law you agree and disagree with. Why? How would you modify it? </w:t>
                            </w:r>
                          </w:p>
                          <w:p w14:paraId="337AA934" w14:textId="7667E3E5" w:rsidR="007B6A3E" w:rsidRPr="006C51C7" w:rsidRDefault="00651A1C" w:rsidP="00986B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6C51C7">
                              <w:t>Will</w:t>
                            </w:r>
                            <w:r w:rsidR="007B6A3E" w:rsidRPr="006C51C7">
                              <w:t xml:space="preserve"> learning about the branches of government affect you?</w:t>
                            </w:r>
                            <w:r w:rsidRPr="006C51C7">
                              <w:t xml:space="preserve"> </w:t>
                            </w:r>
                            <w:r w:rsidR="007B6A3E" w:rsidRPr="006C51C7">
                              <w:t xml:space="preserve"> </w:t>
                            </w:r>
                          </w:p>
                          <w:p w14:paraId="7B0E5CD3" w14:textId="1DF7DF87" w:rsidR="007B6A3E" w:rsidRPr="006C51C7" w:rsidRDefault="007B6A3E" w:rsidP="004F32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6C51C7">
                              <w:t xml:space="preserve">What change would you like to see over the next 10 years?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40B0" id="Text_x0020_Box_x0020_11" o:spid="_x0000_s1031" type="#_x0000_t202" style="position:absolute;margin-left:15pt;margin-top:12pt;width:253.6pt;height:2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">
                <v:textbox>
                  <w:txbxContent>
                    <w:p w14:paraId="2C846F7F" w14:textId="77777777" w:rsidR="00F058CE" w:rsidRDefault="00F05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Essential Questions:</w:t>
                      </w:r>
                    </w:p>
                    <w:p w14:paraId="16BF859C" w14:textId="3DA94DE9" w:rsidR="00986BCF" w:rsidRDefault="00986BCF" w:rsidP="00986BC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6C51C7">
                        <w:t xml:space="preserve">How does each branch of government differ from another? </w:t>
                      </w:r>
                    </w:p>
                    <w:p w14:paraId="49470BAB" w14:textId="45977FDA" w:rsidR="004F326B" w:rsidRPr="006C51C7" w:rsidRDefault="004F326B" w:rsidP="00986BC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Why do we have the 3 braches of government? </w:t>
                      </w:r>
                    </w:p>
                    <w:p w14:paraId="490771E6" w14:textId="4E552509" w:rsidR="00986BCF" w:rsidRPr="006C51C7" w:rsidRDefault="007B6A3E" w:rsidP="00986BC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6C51C7">
                        <w:t xml:space="preserve">Why is it important to have a system in which laws are created and passed? </w:t>
                      </w:r>
                    </w:p>
                    <w:p w14:paraId="76E1C525" w14:textId="418305F7" w:rsidR="007B6A3E" w:rsidRPr="006C51C7" w:rsidRDefault="007B6A3E" w:rsidP="00986BC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6C51C7">
                        <w:t xml:space="preserve">Think of a law you agree and disagree with. Why? How would you modify it? </w:t>
                      </w:r>
                    </w:p>
                    <w:p w14:paraId="337AA934" w14:textId="7667E3E5" w:rsidR="007B6A3E" w:rsidRPr="006C51C7" w:rsidRDefault="00651A1C" w:rsidP="00986BC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6C51C7">
                        <w:t>Will</w:t>
                      </w:r>
                      <w:r w:rsidR="007B6A3E" w:rsidRPr="006C51C7">
                        <w:t xml:space="preserve"> learning about the branches of government affect you?</w:t>
                      </w:r>
                      <w:r w:rsidRPr="006C51C7">
                        <w:t xml:space="preserve"> </w:t>
                      </w:r>
                      <w:r w:rsidR="007B6A3E" w:rsidRPr="006C51C7">
                        <w:t xml:space="preserve"> </w:t>
                      </w:r>
                    </w:p>
                    <w:p w14:paraId="7B0E5CD3" w14:textId="1DF7DF87" w:rsidR="007B6A3E" w:rsidRPr="006C51C7" w:rsidRDefault="007B6A3E" w:rsidP="004F326B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6C51C7">
                        <w:t xml:space="preserve">What change would you like to see over the next 10 years? </w:t>
                      </w:r>
                    </w:p>
                  </w:txbxContent>
                </v:textbox>
              </v:shape>
            </w:pict>
          </mc:Fallback>
        </mc:AlternateContent>
      </w:r>
      <w:r w:rsidR="00514A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EADC4" wp14:editId="759D3C99">
                <wp:simplePos x="0" y="0"/>
                <wp:positionH relativeFrom="column">
                  <wp:posOffset>3528060</wp:posOffset>
                </wp:positionH>
                <wp:positionV relativeFrom="paragraph">
                  <wp:posOffset>154940</wp:posOffset>
                </wp:positionV>
                <wp:extent cx="3136900" cy="1242060"/>
                <wp:effectExtent l="13335" t="11430" r="12065" b="133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F668B" w14:textId="77777777" w:rsidR="00F058CE" w:rsidRPr="00F058CE" w:rsidRDefault="00F058CE" w:rsidP="00F058CE">
                            <w:pPr>
                              <w:ind w:right="-474"/>
                            </w:pPr>
                            <w:r>
                              <w:rPr>
                                <w:b/>
                              </w:rPr>
                              <w:t>Enduring Understandings: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ADC4" id="Text_x0020_Box_x0020_12" o:spid="_x0000_s1032" type="#_x0000_t202" style="position:absolute;margin-left:277.8pt;margin-top:12.2pt;width:247pt;height:9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">
                <v:textbox>
                  <w:txbxContent>
                    <w:p w14:paraId="3C9F668B" w14:textId="77777777" w:rsidR="00F058CE" w:rsidRPr="00F058CE" w:rsidRDefault="00F058CE" w:rsidP="00F058CE">
                      <w:pPr>
                        <w:ind w:right="-474"/>
                      </w:pPr>
                      <w:r>
                        <w:rPr>
                          <w:b/>
                        </w:rPr>
                        <w:t>Enduring Understandings:</w:t>
                      </w:r>
                    </w:p>
                  </w:txbxContent>
                </v:textbox>
              </v:shape>
            </w:pict>
          </mc:Fallback>
        </mc:AlternateContent>
      </w:r>
    </w:p>
    <w:p w14:paraId="2DA072A4" w14:textId="77777777" w:rsidR="00F058CE" w:rsidRDefault="00F058CE" w:rsidP="00D03891">
      <w:pPr>
        <w:tabs>
          <w:tab w:val="left" w:pos="8232"/>
        </w:tabs>
      </w:pPr>
    </w:p>
    <w:p w14:paraId="7F5ACD4C" w14:textId="77777777" w:rsidR="00F058CE" w:rsidRDefault="00F058CE" w:rsidP="00D03891">
      <w:pPr>
        <w:tabs>
          <w:tab w:val="left" w:pos="8232"/>
        </w:tabs>
      </w:pPr>
    </w:p>
    <w:p w14:paraId="5982E700" w14:textId="77777777" w:rsidR="00F058CE" w:rsidRDefault="00F058CE" w:rsidP="00D03891">
      <w:pPr>
        <w:tabs>
          <w:tab w:val="left" w:pos="8232"/>
        </w:tabs>
      </w:pPr>
    </w:p>
    <w:p w14:paraId="0DE4D7B9" w14:textId="77777777" w:rsidR="00F058CE" w:rsidRDefault="00F058CE" w:rsidP="00D03891">
      <w:pPr>
        <w:tabs>
          <w:tab w:val="left" w:pos="8232"/>
        </w:tabs>
      </w:pPr>
    </w:p>
    <w:p w14:paraId="13E0336D" w14:textId="77777777" w:rsidR="007B6A3E" w:rsidRDefault="007B6A3E" w:rsidP="00D03891">
      <w:pPr>
        <w:tabs>
          <w:tab w:val="left" w:pos="8232"/>
        </w:tabs>
      </w:pPr>
    </w:p>
    <w:p w14:paraId="1B219DF0" w14:textId="77777777" w:rsidR="007B6A3E" w:rsidRDefault="007B6A3E" w:rsidP="00D03891">
      <w:pPr>
        <w:tabs>
          <w:tab w:val="left" w:pos="8232"/>
        </w:tabs>
      </w:pPr>
    </w:p>
    <w:p w14:paraId="73B4C2A5" w14:textId="77777777" w:rsidR="007B6A3E" w:rsidRDefault="007B6A3E" w:rsidP="00D03891">
      <w:pPr>
        <w:tabs>
          <w:tab w:val="left" w:pos="8232"/>
        </w:tabs>
      </w:pPr>
    </w:p>
    <w:p w14:paraId="789C3890" w14:textId="77777777" w:rsidR="007B6A3E" w:rsidRDefault="007B6A3E" w:rsidP="00D03891">
      <w:pPr>
        <w:tabs>
          <w:tab w:val="left" w:pos="8232"/>
        </w:tabs>
      </w:pPr>
    </w:p>
    <w:p w14:paraId="1F349D31" w14:textId="77777777" w:rsidR="00EF6D3D" w:rsidRDefault="00514A63" w:rsidP="00D03891">
      <w:pPr>
        <w:tabs>
          <w:tab w:val="left" w:pos="8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AB84A" wp14:editId="6859A415">
                <wp:simplePos x="0" y="0"/>
                <wp:positionH relativeFrom="column">
                  <wp:posOffset>3528060</wp:posOffset>
                </wp:positionH>
                <wp:positionV relativeFrom="paragraph">
                  <wp:posOffset>292100</wp:posOffset>
                </wp:positionV>
                <wp:extent cx="3152775" cy="2240280"/>
                <wp:effectExtent l="13335" t="11430" r="5715" b="571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FDCF" w14:textId="77777777" w:rsidR="00F058CE" w:rsidRDefault="00FD29B3" w:rsidP="00F05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will be able to</w:t>
                            </w:r>
                            <w:r w:rsidR="00F058CE">
                              <w:rPr>
                                <w:b/>
                              </w:rPr>
                              <w:t>:</w:t>
                            </w:r>
                          </w:p>
                          <w:p w14:paraId="4CF1CE5A" w14:textId="07465E2A" w:rsidR="008A6DB0" w:rsidRDefault="008A6DB0" w:rsidP="008A6D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Identify characteristics of each branch of government. </w:t>
                            </w:r>
                          </w:p>
                          <w:p w14:paraId="77A4C5D4" w14:textId="13D3724E" w:rsidR="008A6DB0" w:rsidRDefault="008A6DB0" w:rsidP="008A6D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Create their own law that passes through each branch of government. </w:t>
                            </w:r>
                          </w:p>
                          <w:p w14:paraId="4256B7BC" w14:textId="7D86B119" w:rsidR="008A6DB0" w:rsidRDefault="00CE52A4" w:rsidP="008A6D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Construct opinions of how effectively the government runs and what to do to improve it. </w:t>
                            </w:r>
                          </w:p>
                          <w:p w14:paraId="2F76D99A" w14:textId="299E7CA5" w:rsidR="00CE52A4" w:rsidRPr="00F058CE" w:rsidRDefault="00CE52A4" w:rsidP="008A6D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Analyze the correlation between schools and government.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B84A" id="Text_x0020_Box_x0020_13" o:spid="_x0000_s1033" type="#_x0000_t202" style="position:absolute;margin-left:277.8pt;margin-top:23pt;width:248.25pt;height:17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">
                <v:textbox>
                  <w:txbxContent>
                    <w:p w14:paraId="57E3FDCF" w14:textId="77777777" w:rsidR="00F058CE" w:rsidRDefault="00FD29B3" w:rsidP="00F05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will be able to</w:t>
                      </w:r>
                      <w:r w:rsidR="00F058CE">
                        <w:rPr>
                          <w:b/>
                        </w:rPr>
                        <w:t>:</w:t>
                      </w:r>
                    </w:p>
                    <w:p w14:paraId="4CF1CE5A" w14:textId="07465E2A" w:rsidR="008A6DB0" w:rsidRDefault="008A6DB0" w:rsidP="008A6DB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Identify characteristics of each branch of government. </w:t>
                      </w:r>
                    </w:p>
                    <w:p w14:paraId="77A4C5D4" w14:textId="13D3724E" w:rsidR="008A6DB0" w:rsidRDefault="008A6DB0" w:rsidP="008A6DB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Create their own law that passes through each branch of government. </w:t>
                      </w:r>
                    </w:p>
                    <w:p w14:paraId="4256B7BC" w14:textId="7D86B119" w:rsidR="008A6DB0" w:rsidRDefault="00CE52A4" w:rsidP="008A6DB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Construct opinions of how effectively the government runs and what to do to improve it. </w:t>
                      </w:r>
                    </w:p>
                    <w:p w14:paraId="2F76D99A" w14:textId="299E7CA5" w:rsidR="00CE52A4" w:rsidRPr="00F058CE" w:rsidRDefault="00CE52A4" w:rsidP="008A6DB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Analyze the correlation between schools and government.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36ABF" wp14:editId="4CA4EB67">
                <wp:simplePos x="0" y="0"/>
                <wp:positionH relativeFrom="column">
                  <wp:posOffset>177800</wp:posOffset>
                </wp:positionH>
                <wp:positionV relativeFrom="paragraph">
                  <wp:posOffset>292100</wp:posOffset>
                </wp:positionV>
                <wp:extent cx="3235960" cy="2240280"/>
                <wp:effectExtent l="6350" t="11430" r="5715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9E26" w14:textId="77777777" w:rsidR="00F058CE" w:rsidRDefault="00F058CE" w:rsidP="00F05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will know:</w:t>
                            </w:r>
                          </w:p>
                          <w:p w14:paraId="3D8C55F4" w14:textId="564F8813" w:rsidR="006E34B2" w:rsidRDefault="006E34B2" w:rsidP="006E34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Vocabulary associated with the branches of government. </w:t>
                            </w:r>
                          </w:p>
                          <w:p w14:paraId="7DC9E8A7" w14:textId="45EF3B2A" w:rsidR="00E4562E" w:rsidRDefault="00E4562E" w:rsidP="006E34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What the 3 branches of government are. </w:t>
                            </w:r>
                          </w:p>
                          <w:p w14:paraId="64A62E6A" w14:textId="3ACBFE0C" w:rsidR="006E34B2" w:rsidRDefault="006E34B2" w:rsidP="006E34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What checks and balances are. </w:t>
                            </w:r>
                          </w:p>
                          <w:p w14:paraId="44242C80" w14:textId="6006715D" w:rsidR="006E34B2" w:rsidRDefault="006E34B2" w:rsidP="006E34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Where to find the constitution and what the contents are. </w:t>
                            </w:r>
                          </w:p>
                          <w:p w14:paraId="7237F844" w14:textId="4F81A841" w:rsidR="006E34B2" w:rsidRPr="00F058CE" w:rsidRDefault="006E34B2" w:rsidP="00CE52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How laws are drafted and put into action.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6ABF" id="Text_x0020_Box_x0020_15" o:spid="_x0000_s1034" type="#_x0000_t202" style="position:absolute;margin-left:14pt;margin-top:23pt;width:254.8pt;height:17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">
                <v:textbox>
                  <w:txbxContent>
                    <w:p w14:paraId="163E9E26" w14:textId="77777777" w:rsidR="00F058CE" w:rsidRDefault="00F058CE" w:rsidP="00F05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will know:</w:t>
                      </w:r>
                    </w:p>
                    <w:p w14:paraId="3D8C55F4" w14:textId="564F8813" w:rsidR="006E34B2" w:rsidRDefault="006E34B2" w:rsidP="006E34B2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Vocabulary associated with the branches of government. </w:t>
                      </w:r>
                    </w:p>
                    <w:p w14:paraId="7DC9E8A7" w14:textId="45EF3B2A" w:rsidR="00E4562E" w:rsidRDefault="00E4562E" w:rsidP="006E34B2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What the 3 branches of government are. </w:t>
                      </w:r>
                    </w:p>
                    <w:p w14:paraId="64A62E6A" w14:textId="3ACBFE0C" w:rsidR="006E34B2" w:rsidRDefault="006E34B2" w:rsidP="006E34B2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What checks and balances are. </w:t>
                      </w:r>
                    </w:p>
                    <w:p w14:paraId="44242C80" w14:textId="6006715D" w:rsidR="006E34B2" w:rsidRDefault="006E34B2" w:rsidP="006E34B2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Where to find the constitution and what the contents are. </w:t>
                      </w:r>
                    </w:p>
                    <w:p w14:paraId="7237F844" w14:textId="4F81A841" w:rsidR="006E34B2" w:rsidRPr="00F058CE" w:rsidRDefault="006E34B2" w:rsidP="00CE52A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How laws are drafted and put into action. </w:t>
                      </w:r>
                    </w:p>
                  </w:txbxContent>
                </v:textbox>
              </v:shape>
            </w:pict>
          </mc:Fallback>
        </mc:AlternateContent>
      </w:r>
      <w:r w:rsidR="00F058CE">
        <w:tab/>
      </w:r>
    </w:p>
    <w:sectPr w:rsidR="00EF6D3D" w:rsidSect="00D03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C84"/>
    <w:multiLevelType w:val="hybridMultilevel"/>
    <w:tmpl w:val="9532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73F6"/>
    <w:multiLevelType w:val="hybridMultilevel"/>
    <w:tmpl w:val="218E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6006"/>
    <w:multiLevelType w:val="hybridMultilevel"/>
    <w:tmpl w:val="52A4B688"/>
    <w:lvl w:ilvl="0" w:tplc="AF3E9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0E9F"/>
    <w:multiLevelType w:val="multilevel"/>
    <w:tmpl w:val="1898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EE002A"/>
    <w:multiLevelType w:val="hybridMultilevel"/>
    <w:tmpl w:val="E86A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3D48"/>
    <w:multiLevelType w:val="hybridMultilevel"/>
    <w:tmpl w:val="9E76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763BE"/>
    <w:multiLevelType w:val="multilevel"/>
    <w:tmpl w:val="6D12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726A6E"/>
    <w:multiLevelType w:val="hybridMultilevel"/>
    <w:tmpl w:val="0D024636"/>
    <w:lvl w:ilvl="0" w:tplc="8F22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42D1"/>
    <w:multiLevelType w:val="hybridMultilevel"/>
    <w:tmpl w:val="F4506C06"/>
    <w:lvl w:ilvl="0" w:tplc="F22C1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327EA"/>
    <w:multiLevelType w:val="hybridMultilevel"/>
    <w:tmpl w:val="AE7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231A2"/>
    <w:multiLevelType w:val="hybridMultilevel"/>
    <w:tmpl w:val="BB28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49"/>
    <w:rsid w:val="00013998"/>
    <w:rsid w:val="00241E0C"/>
    <w:rsid w:val="002D6FE3"/>
    <w:rsid w:val="0035395F"/>
    <w:rsid w:val="004B1B20"/>
    <w:rsid w:val="004F326B"/>
    <w:rsid w:val="005051A0"/>
    <w:rsid w:val="00514A63"/>
    <w:rsid w:val="005455AA"/>
    <w:rsid w:val="005B1E97"/>
    <w:rsid w:val="00651A1C"/>
    <w:rsid w:val="0068116B"/>
    <w:rsid w:val="006C51C7"/>
    <w:rsid w:val="006E34B2"/>
    <w:rsid w:val="006F0A19"/>
    <w:rsid w:val="007B6A3E"/>
    <w:rsid w:val="008801DD"/>
    <w:rsid w:val="008A6DB0"/>
    <w:rsid w:val="00913356"/>
    <w:rsid w:val="00986BCF"/>
    <w:rsid w:val="00A368B4"/>
    <w:rsid w:val="00A910CA"/>
    <w:rsid w:val="00B42EEB"/>
    <w:rsid w:val="00B74762"/>
    <w:rsid w:val="00B765DA"/>
    <w:rsid w:val="00BD10A4"/>
    <w:rsid w:val="00C05FE9"/>
    <w:rsid w:val="00CE52A4"/>
    <w:rsid w:val="00D03891"/>
    <w:rsid w:val="00D26F37"/>
    <w:rsid w:val="00D659AC"/>
    <w:rsid w:val="00D66A49"/>
    <w:rsid w:val="00E4562E"/>
    <w:rsid w:val="00E9374A"/>
    <w:rsid w:val="00EF6D3D"/>
    <w:rsid w:val="00F024A3"/>
    <w:rsid w:val="00F058CE"/>
    <w:rsid w:val="00F6430F"/>
    <w:rsid w:val="00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esktop\ECE%20215\ECE%20215%20Stage%20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C:\Users\Nancy\Desktop\ECE 215\ECE 215 Stage 1 template.dotx</Template>
  <TotalTime>33</TotalTime>
  <Pages>2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Schul, Annika M.</cp:lastModifiedBy>
  <cp:revision>24</cp:revision>
  <cp:lastPrinted>2018-03-12T00:50:00Z</cp:lastPrinted>
  <dcterms:created xsi:type="dcterms:W3CDTF">2018-03-10T04:04:00Z</dcterms:created>
  <dcterms:modified xsi:type="dcterms:W3CDTF">2018-04-05T14:09:00Z</dcterms:modified>
</cp:coreProperties>
</file>