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3B783" w14:textId="77777777" w:rsidR="00312389" w:rsidRPr="00EF6D3D" w:rsidRDefault="00604EBE" w:rsidP="00D03891">
      <w:pPr>
        <w:jc w:val="center"/>
        <w:rPr>
          <w:b/>
        </w:rPr>
      </w:pPr>
      <w:bookmarkStart w:id="0" w:name="_GoBack"/>
      <w:bookmarkEnd w:id="0"/>
    </w:p>
    <w:p w14:paraId="49A3D516" w14:textId="77777777" w:rsidR="00D03891" w:rsidRDefault="00514A63" w:rsidP="00D03891">
      <w:pPr>
        <w:tabs>
          <w:tab w:val="left" w:pos="8232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874FA" wp14:editId="060C6D9F">
                <wp:simplePos x="0" y="0"/>
                <wp:positionH relativeFrom="column">
                  <wp:posOffset>2514600</wp:posOffset>
                </wp:positionH>
                <wp:positionV relativeFrom="paragraph">
                  <wp:posOffset>4445</wp:posOffset>
                </wp:positionV>
                <wp:extent cx="1851660" cy="342900"/>
                <wp:effectExtent l="9525" t="13335" r="5715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BCCDF" w14:textId="77777777" w:rsid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STAGE 1</w:t>
                            </w:r>
                            <w:r w:rsidRPr="00D038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–Desired Results</w:t>
                            </w:r>
                          </w:p>
                          <w:p w14:paraId="7E1F7CB8" w14:textId="77777777" w:rsid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00ACD6" w14:textId="77777777" w:rsidR="00D03891" w:rsidRPr="00D03891" w:rsidRDefault="00D0389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.35pt;width:145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">
                <v:textbox>
                  <w:txbxContent>
                    <w:p w:rsid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STAGE 1</w:t>
                      </w:r>
                      <w:r w:rsidRPr="00D03891">
                        <w:rPr>
                          <w:b/>
                          <w:sz w:val="24"/>
                          <w:szCs w:val="24"/>
                        </w:rPr>
                        <w:t xml:space="preserve"> –Desired Results</w:t>
                      </w:r>
                    </w:p>
                    <w:p w:rsid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03891" w:rsidRPr="00D03891" w:rsidRDefault="00D0389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6153A" wp14:editId="20F908D8">
                <wp:simplePos x="0" y="0"/>
                <wp:positionH relativeFrom="column">
                  <wp:posOffset>1882140</wp:posOffset>
                </wp:positionH>
                <wp:positionV relativeFrom="paragraph">
                  <wp:posOffset>4445</wp:posOffset>
                </wp:positionV>
                <wp:extent cx="2987040" cy="342900"/>
                <wp:effectExtent l="81915" t="80010" r="26670" b="57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342900"/>
                        </a:xfrm>
                        <a:prstGeom prst="ribbon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A34990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148.2pt;margin-top:.35pt;width:23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" adj=",0">
                <v:shadow on="t" opacity=".5" offset="-6pt,-6pt"/>
              </v:shape>
            </w:pict>
          </mc:Fallback>
        </mc:AlternateContent>
      </w:r>
      <w:r w:rsidR="00D03891">
        <w:tab/>
      </w:r>
    </w:p>
    <w:p w14:paraId="2D32852F" w14:textId="77777777" w:rsidR="00D03891" w:rsidRDefault="00D03891" w:rsidP="00D03891">
      <w:pPr>
        <w:tabs>
          <w:tab w:val="left" w:pos="8232"/>
        </w:tabs>
        <w:jc w:val="center"/>
      </w:pPr>
    </w:p>
    <w:p w14:paraId="062C2DE6" w14:textId="77777777" w:rsidR="00D03891" w:rsidRDefault="00514A63" w:rsidP="00D03891">
      <w:pPr>
        <w:tabs>
          <w:tab w:val="left" w:pos="8232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17D8" wp14:editId="660076FC">
                <wp:simplePos x="0" y="0"/>
                <wp:positionH relativeFrom="column">
                  <wp:posOffset>190500</wp:posOffset>
                </wp:positionH>
                <wp:positionV relativeFrom="paragraph">
                  <wp:posOffset>264795</wp:posOffset>
                </wp:positionV>
                <wp:extent cx="6471285" cy="1188720"/>
                <wp:effectExtent l="0" t="0" r="24765" b="1143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450D" w14:textId="77777777" w:rsidR="00D03891" w:rsidRPr="00EF6D3D" w:rsidRDefault="00D03891" w:rsidP="00EF6D3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F6D3D">
                              <w:rPr>
                                <w:b/>
                              </w:rPr>
                              <w:t>Established Goals:</w:t>
                            </w:r>
                          </w:p>
                          <w:p w14:paraId="4375C609" w14:textId="77777777" w:rsidR="00AF086B" w:rsidRDefault="00AF086B" w:rsidP="001F60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Students will understand the relationship between the different types of Indians through music.</w:t>
                            </w:r>
                          </w:p>
                          <w:p w14:paraId="183B1798" w14:textId="77777777" w:rsidR="00AF086B" w:rsidRDefault="00AF086B" w:rsidP="001F60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Students will understand the impact of William Penn.</w:t>
                            </w:r>
                          </w:p>
                          <w:p w14:paraId="2E04F145" w14:textId="77777777" w:rsidR="001F6071" w:rsidRDefault="001F6071" w:rsidP="001F60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 xml:space="preserve">Students will understand how PA changed and grew to what it is today.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5pt;margin-top:20.85pt;width:509.5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">
                <v:textbox>
                  <w:txbxContent>
                    <w:p w:rsidR="00D03891" w:rsidRPr="00EF6D3D" w:rsidRDefault="00D03891" w:rsidP="00EF6D3D">
                      <w:pPr>
                        <w:spacing w:line="240" w:lineRule="auto"/>
                        <w:rPr>
                          <w:b/>
                        </w:rPr>
                      </w:pPr>
                      <w:r w:rsidRPr="00EF6D3D">
                        <w:rPr>
                          <w:b/>
                        </w:rPr>
                        <w:t>Established Goals:</w:t>
                      </w:r>
                    </w:p>
                    <w:p w:rsidR="00AF086B" w:rsidRDefault="00AF086B" w:rsidP="001F60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Students will understand the relationship between the different types of Indians through music.</w:t>
                      </w:r>
                    </w:p>
                    <w:p w:rsidR="00AF086B" w:rsidRDefault="00AF086B" w:rsidP="001F60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Students will understand the impact of William Penn.</w:t>
                      </w:r>
                    </w:p>
                    <w:p w:rsidR="001F6071" w:rsidRDefault="001F6071" w:rsidP="001F60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 xml:space="preserve">Students will understand how PA changed and grew to what it is today. </w:t>
                      </w:r>
                    </w:p>
                  </w:txbxContent>
                </v:textbox>
              </v:shape>
            </w:pict>
          </mc:Fallback>
        </mc:AlternateContent>
      </w:r>
      <w:r w:rsidR="00D03891" w:rsidRPr="00EF6D3D">
        <w:rPr>
          <w:b/>
        </w:rPr>
        <w:t>Topic</w:t>
      </w:r>
      <w:r w:rsidR="007E7C81">
        <w:t xml:space="preserve">: </w:t>
      </w:r>
      <w:r w:rsidR="00B512BF">
        <w:t xml:space="preserve">Pennsylvania History </w:t>
      </w:r>
    </w:p>
    <w:p w14:paraId="67E99184" w14:textId="77777777" w:rsidR="00D03891" w:rsidRDefault="00D03891" w:rsidP="00D03891">
      <w:pPr>
        <w:tabs>
          <w:tab w:val="left" w:pos="8232"/>
        </w:tabs>
      </w:pPr>
    </w:p>
    <w:p w14:paraId="0680614E" w14:textId="77777777" w:rsidR="00D03891" w:rsidRDefault="00D03891" w:rsidP="00D03891">
      <w:pPr>
        <w:tabs>
          <w:tab w:val="left" w:pos="8232"/>
        </w:tabs>
      </w:pPr>
    </w:p>
    <w:p w14:paraId="0621937A" w14:textId="77777777" w:rsidR="00D03891" w:rsidRDefault="00D03891" w:rsidP="00D03891">
      <w:pPr>
        <w:tabs>
          <w:tab w:val="left" w:pos="8232"/>
        </w:tabs>
      </w:pPr>
    </w:p>
    <w:p w14:paraId="51237441" w14:textId="77777777" w:rsidR="00D03891" w:rsidRDefault="00514A63" w:rsidP="00D03891">
      <w:pPr>
        <w:tabs>
          <w:tab w:val="left" w:pos="8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18042" wp14:editId="78022E3A">
                <wp:simplePos x="0" y="0"/>
                <wp:positionH relativeFrom="column">
                  <wp:posOffset>190500</wp:posOffset>
                </wp:positionH>
                <wp:positionV relativeFrom="paragraph">
                  <wp:posOffset>214630</wp:posOffset>
                </wp:positionV>
                <wp:extent cx="6471920" cy="5410200"/>
                <wp:effectExtent l="0" t="0" r="2413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F764" w14:textId="77777777" w:rsidR="00EF6D3D" w:rsidRDefault="00F90D37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Standards:</w:t>
                            </w:r>
                          </w:p>
                          <w:p w14:paraId="3AA1C2B2" w14:textId="77777777" w:rsidR="00F90D37" w:rsidRDefault="002F54F6" w:rsidP="00EF6D3D">
                            <w:pPr>
                              <w:ind w:left="-90" w:firstLine="90"/>
                            </w:pPr>
                            <w:r>
                              <w:t xml:space="preserve">8.2.4.A: Differentiate common characteristics of the social, political, cultural, and economic groups </w:t>
                            </w:r>
                            <w:r w:rsidR="00AF086B">
                              <w:t>from</w:t>
                            </w:r>
                            <w:r>
                              <w:t xml:space="preserve"> Pennsylvania.</w:t>
                            </w:r>
                          </w:p>
                          <w:p w14:paraId="6AB6FACE" w14:textId="77777777" w:rsidR="005048EB" w:rsidRDefault="005048EB" w:rsidP="00EF6D3D">
                            <w:pPr>
                              <w:ind w:left="-90" w:firstLine="90"/>
                            </w:pPr>
                            <w:r>
                              <w:t xml:space="preserve">8.2.4.B Locate historical documents, artifacts, and places critical to Pennsylvania history. </w:t>
                            </w:r>
                          </w:p>
                          <w:p w14:paraId="08C0B05E" w14:textId="77777777" w:rsidR="002F54F6" w:rsidRDefault="002A0118" w:rsidP="00EF6D3D">
                            <w:pPr>
                              <w:ind w:left="-90" w:firstLine="90"/>
                            </w:pPr>
                            <w:r>
                              <w:t xml:space="preserve">8.2.4.C: Explain how continuity and change in Pennsylvania history have influenced personal development and identity: commerce and industry; technology; social organizations. </w:t>
                            </w:r>
                          </w:p>
                          <w:p w14:paraId="633ABF77" w14:textId="77777777" w:rsidR="002A0118" w:rsidRDefault="002A0118" w:rsidP="00EF6D3D">
                            <w:pPr>
                              <w:ind w:left="-90" w:firstLine="90"/>
                            </w:pPr>
                            <w:r>
                              <w:t xml:space="preserve">8.2.4.D: Distinguish between conflict and cooperation among groups and organizations that impacted the history and development of Pennsylvania: economic stability. </w:t>
                            </w:r>
                          </w:p>
                          <w:p w14:paraId="5FD036B5" w14:textId="77777777" w:rsidR="00673726" w:rsidRDefault="00673726" w:rsidP="00673726">
                            <w:pPr>
                              <w:rPr>
                                <w:rFonts w:cs="Arial"/>
                                <w:color w:val="082A3D"/>
                                <w:szCs w:val="20"/>
                              </w:rPr>
                            </w:pPr>
                            <w:r>
                              <w:rPr>
                                <w:rStyle w:val="-header-support-text"/>
                                <w:rFonts w:cs="Arial"/>
                                <w:color w:val="082A3D"/>
                                <w:shd w:val="clear" w:color="auto" w:fill="FFFFFF"/>
                              </w:rPr>
                              <w:t xml:space="preserve">9.1.4.A: </w:t>
                            </w:r>
                            <w:r w:rsidRPr="00673726">
                              <w:rPr>
                                <w:rFonts w:cs="Arial"/>
                                <w:color w:val="082A3D"/>
                                <w:szCs w:val="20"/>
                              </w:rPr>
                              <w:t>Know and use the elements and principles of each art form to create works in the arts and humanities.</w:t>
                            </w:r>
                          </w:p>
                          <w:p w14:paraId="51CFAEF8" w14:textId="77777777" w:rsidR="00673726" w:rsidRPr="00673726" w:rsidRDefault="00673726" w:rsidP="00673726">
                            <w:r>
                              <w:rPr>
                                <w:rFonts w:cs="Arial"/>
                                <w:color w:val="082A3D"/>
                                <w:szCs w:val="20"/>
                              </w:rPr>
                              <w:t>Elements:</w:t>
                            </w:r>
                          </w:p>
                          <w:p w14:paraId="27784B8B" w14:textId="77777777" w:rsidR="00673726" w:rsidRPr="00673726" w:rsidRDefault="00673726" w:rsidP="00673726">
                            <w:pPr>
                              <w:pStyle w:val="Heading5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</w:pPr>
                            <w:r w:rsidRPr="00673726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  <w:t>Dance: • energy/force • space • time</w:t>
                            </w:r>
                          </w:p>
                          <w:p w14:paraId="4CF6D91B" w14:textId="77777777" w:rsidR="00673726" w:rsidRPr="00673726" w:rsidRDefault="00673726" w:rsidP="00673726">
                            <w:pPr>
                              <w:pStyle w:val="Heading5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</w:pPr>
                            <w:r w:rsidRPr="00673726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  <w:t>Music: • duration • intensity • pitch • timbre </w:t>
                            </w:r>
                          </w:p>
                          <w:p w14:paraId="34F3B0D5" w14:textId="77777777" w:rsidR="00673726" w:rsidRPr="00673726" w:rsidRDefault="00673726" w:rsidP="00673726">
                            <w:pPr>
                              <w:pStyle w:val="Heading5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</w:pPr>
                            <w:r w:rsidRPr="00673726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  <w:t>Theatre: • scenario • script/text • set design </w:t>
                            </w:r>
                          </w:p>
                          <w:p w14:paraId="03D3B4EC" w14:textId="77777777" w:rsidR="00673726" w:rsidRDefault="00673726" w:rsidP="00673726">
                            <w:pPr>
                              <w:pStyle w:val="Heading5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</w:pPr>
                            <w:r w:rsidRPr="00673726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  <w:t>Visual Arts: • color • form/shape • line • space • texture • value  </w:t>
                            </w:r>
                          </w:p>
                          <w:p w14:paraId="6BD07788" w14:textId="77777777" w:rsidR="00EE339D" w:rsidRPr="00DC4BC0" w:rsidRDefault="00807671" w:rsidP="00DC4BC0">
                            <w:r>
                              <w:rPr>
                                <w:rStyle w:val="-header-support-text"/>
                                <w:rFonts w:cs="Arial"/>
                                <w:color w:val="082A3D"/>
                                <w:shd w:val="clear" w:color="auto" w:fill="FFFFFF"/>
                              </w:rPr>
                              <w:t>9.1.4</w:t>
                            </w:r>
                            <w:r w:rsidR="00EE339D" w:rsidRPr="00EE339D">
                              <w:rPr>
                                <w:rStyle w:val="-header-support-text"/>
                                <w:rFonts w:cs="Arial"/>
                                <w:color w:val="082A3D"/>
                                <w:shd w:val="clear" w:color="auto" w:fill="FFFFFF"/>
                              </w:rPr>
                              <w:t>.B</w:t>
                            </w:r>
                            <w:r w:rsidR="00DC4BC0">
                              <w:rPr>
                                <w:rStyle w:val="-header-support-text"/>
                                <w:rFonts w:cs="Arial"/>
                                <w:color w:val="082A3D"/>
                                <w:shd w:val="clear" w:color="auto" w:fill="FFFFFF"/>
                              </w:rPr>
                              <w:t xml:space="preserve">: </w:t>
                            </w:r>
                            <w:r w:rsidR="00EE339D" w:rsidRPr="00EE339D">
                              <w:rPr>
                                <w:rFonts w:cs="Arial"/>
                                <w:color w:val="082A3D"/>
                              </w:rPr>
                              <w:t>Recognize, know, use and demonstrate a variety of appropriate arts elements and principles to produce, review and revise original works in the arts.</w:t>
                            </w:r>
                          </w:p>
                          <w:p w14:paraId="37868648" w14:textId="77777777" w:rsidR="00EE339D" w:rsidRPr="00DC4BC0" w:rsidRDefault="00EE339D" w:rsidP="00EE339D">
                            <w:pPr>
                              <w:pStyle w:val="Heading5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</w:pPr>
                            <w:r w:rsidRPr="00DC4BC0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  <w:t>Dance: • move • perform • read and notate dance • create and choreograph • improvise</w:t>
                            </w:r>
                          </w:p>
                          <w:p w14:paraId="3EDA44F5" w14:textId="77777777" w:rsidR="00EE339D" w:rsidRPr="00DC4BC0" w:rsidRDefault="00EE339D" w:rsidP="00EE339D">
                            <w:pPr>
                              <w:pStyle w:val="Heading5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</w:pPr>
                            <w:r w:rsidRPr="00DC4BC0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  <w:t>Music: • sing • play an instrument • read and notate music • compose and arrange •improvise</w:t>
                            </w:r>
                          </w:p>
                          <w:p w14:paraId="56944BCF" w14:textId="77777777" w:rsidR="00EE339D" w:rsidRPr="00DC4BC0" w:rsidRDefault="00EE339D" w:rsidP="00EE339D">
                            <w:pPr>
                              <w:pStyle w:val="Heading5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</w:pPr>
                            <w:r w:rsidRPr="00DC4BC0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  <w:t>Theatre: • stage productions • read and write scripts • improvise • interpret a role • design sets • direct</w:t>
                            </w:r>
                          </w:p>
                          <w:p w14:paraId="122D381E" w14:textId="77777777" w:rsidR="00EE339D" w:rsidRPr="00DC4BC0" w:rsidRDefault="00EE339D" w:rsidP="00EE339D">
                            <w:pPr>
                              <w:pStyle w:val="Heading5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</w:pPr>
                            <w:r w:rsidRPr="00DC4BC0"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  <w:szCs w:val="22"/>
                              </w:rPr>
                              <w:t>Visual Arts: • paint • draw • craft • sculpt • print • design for environment, communication, multi-media</w:t>
                            </w:r>
                          </w:p>
                          <w:p w14:paraId="6BCE8A4C" w14:textId="77777777" w:rsidR="00EE339D" w:rsidRDefault="00EE339D" w:rsidP="00EE339D">
                            <w:pPr>
                              <w:pStyle w:val="Heading5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</w:pPr>
                          </w:p>
                          <w:p w14:paraId="6D9C76AC" w14:textId="77777777" w:rsidR="00673726" w:rsidRPr="00673726" w:rsidRDefault="00673726" w:rsidP="00673726">
                            <w:pPr>
                              <w:pStyle w:val="Heading5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 w:val="0"/>
                                <w:color w:val="082A3D"/>
                                <w:sz w:val="22"/>
                              </w:rPr>
                            </w:pPr>
                          </w:p>
                          <w:p w14:paraId="2681A86F" w14:textId="77777777" w:rsidR="00673726" w:rsidRPr="00F90D37" w:rsidRDefault="00673726" w:rsidP="00EF6D3D">
                            <w:pPr>
                              <w:ind w:left="-90" w:firstLine="90"/>
                            </w:pPr>
                          </w:p>
                          <w:p w14:paraId="57277F38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21485978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6F9D0710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7624F309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028C94C9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6634A7E0" w14:textId="77777777" w:rsid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0D1939D0" w14:textId="77777777" w:rsidR="00EF6D3D" w:rsidRPr="00EF6D3D" w:rsidRDefault="00EF6D3D" w:rsidP="00EF6D3D">
                            <w:pPr>
                              <w:ind w:left="-90" w:firstLine="90"/>
                              <w:rPr>
                                <w:b/>
                              </w:rPr>
                            </w:pPr>
                          </w:p>
                          <w:p w14:paraId="1BCB873A" w14:textId="77777777" w:rsidR="00EF6D3D" w:rsidRDefault="00EF6D3D" w:rsidP="00EF6D3D">
                            <w:pPr>
                              <w:pStyle w:val="ListParagraph"/>
                              <w:ind w:left="-90" w:firstLine="90"/>
                            </w:pPr>
                          </w:p>
                          <w:p w14:paraId="6A0F8B6B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  <w:p w14:paraId="71646F6B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  <w:p w14:paraId="35135D20" w14:textId="77777777" w:rsidR="00EF6D3D" w:rsidRDefault="00EF6D3D" w:rsidP="00EF6D3D">
                            <w:pPr>
                              <w:ind w:left="-9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pt;margin-top:16.9pt;width:509.6pt;height:4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">
                <v:textbox>
                  <w:txbxContent>
                    <w:p w:rsidR="00EF6D3D" w:rsidRDefault="00F90D37" w:rsidP="00EF6D3D">
                      <w:pPr>
                        <w:ind w:left="-90" w:firstLine="9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Standards:</w:t>
                      </w:r>
                    </w:p>
                    <w:p w:rsidR="00F90D37" w:rsidRDefault="002F54F6" w:rsidP="00EF6D3D">
                      <w:pPr>
                        <w:ind w:left="-90" w:firstLine="90"/>
                      </w:pPr>
                      <w:r>
                        <w:t>8.2.4</w:t>
                      </w:r>
                      <w:proofErr w:type="gramStart"/>
                      <w:r>
                        <w:t>.A</w:t>
                      </w:r>
                      <w:proofErr w:type="gramEnd"/>
                      <w:r>
                        <w:t xml:space="preserve">: Differentiate common characteristics of the social, political, cultural, and economic groups </w:t>
                      </w:r>
                      <w:r w:rsidR="00AF086B">
                        <w:t>from</w:t>
                      </w:r>
                      <w:r>
                        <w:t xml:space="preserve"> Pennsylvania.</w:t>
                      </w:r>
                    </w:p>
                    <w:p w:rsidR="005048EB" w:rsidRDefault="005048EB" w:rsidP="00EF6D3D">
                      <w:pPr>
                        <w:ind w:left="-90" w:firstLine="90"/>
                      </w:pPr>
                      <w:r>
                        <w:t>8.2.4</w:t>
                      </w:r>
                      <w:proofErr w:type="gramStart"/>
                      <w:r>
                        <w:t>.B</w:t>
                      </w:r>
                      <w:proofErr w:type="gramEnd"/>
                      <w:r>
                        <w:t xml:space="preserve"> Locate historical documents, artifacts, and places critical to Pennsylvania history. </w:t>
                      </w:r>
                    </w:p>
                    <w:p w:rsidR="002F54F6" w:rsidRDefault="002A0118" w:rsidP="00EF6D3D">
                      <w:pPr>
                        <w:ind w:left="-90" w:firstLine="90"/>
                      </w:pPr>
                      <w:r>
                        <w:t>8.2.4</w:t>
                      </w:r>
                      <w:proofErr w:type="gramStart"/>
                      <w:r>
                        <w:t>.C</w:t>
                      </w:r>
                      <w:proofErr w:type="gramEnd"/>
                      <w:r>
                        <w:t xml:space="preserve">: Explain how continuity and change in Pennsylvania history have influenced personal development and identity: commerce and industry; technology; social organizations. </w:t>
                      </w:r>
                    </w:p>
                    <w:p w:rsidR="002A0118" w:rsidRDefault="002A0118" w:rsidP="00EF6D3D">
                      <w:pPr>
                        <w:ind w:left="-90" w:firstLine="90"/>
                      </w:pPr>
                      <w:r>
                        <w:t>8.2.4</w:t>
                      </w:r>
                      <w:proofErr w:type="gramStart"/>
                      <w:r>
                        <w:t>.D</w:t>
                      </w:r>
                      <w:proofErr w:type="gramEnd"/>
                      <w:r>
                        <w:t xml:space="preserve">: Distinguish between conflict and cooperation among groups and organizations that impacted the history and development of Pennsylvania: economic stability. </w:t>
                      </w:r>
                    </w:p>
                    <w:p w:rsidR="00673726" w:rsidRDefault="00673726" w:rsidP="00673726">
                      <w:pPr>
                        <w:rPr>
                          <w:rFonts w:cs="Arial"/>
                          <w:color w:val="082A3D"/>
                          <w:szCs w:val="20"/>
                        </w:rPr>
                      </w:pPr>
                      <w:r>
                        <w:rPr>
                          <w:rStyle w:val="-header-support-text"/>
                          <w:rFonts w:cs="Arial"/>
                          <w:color w:val="082A3D"/>
                          <w:shd w:val="clear" w:color="auto" w:fill="FFFFFF"/>
                        </w:rPr>
                        <w:t>9.1.4</w:t>
                      </w:r>
                      <w:proofErr w:type="gramStart"/>
                      <w:r>
                        <w:rPr>
                          <w:rStyle w:val="-header-support-text"/>
                          <w:rFonts w:cs="Arial"/>
                          <w:color w:val="082A3D"/>
                          <w:shd w:val="clear" w:color="auto" w:fill="FFFFFF"/>
                        </w:rPr>
                        <w:t>.A</w:t>
                      </w:r>
                      <w:proofErr w:type="gramEnd"/>
                      <w:r>
                        <w:rPr>
                          <w:rStyle w:val="-header-support-text"/>
                          <w:rFonts w:cs="Arial"/>
                          <w:color w:val="082A3D"/>
                          <w:shd w:val="clear" w:color="auto" w:fill="FFFFFF"/>
                        </w:rPr>
                        <w:t xml:space="preserve">: </w:t>
                      </w:r>
                      <w:r w:rsidRPr="00673726">
                        <w:rPr>
                          <w:rFonts w:cs="Arial"/>
                          <w:color w:val="082A3D"/>
                          <w:szCs w:val="20"/>
                        </w:rPr>
                        <w:t>Know and use the elements and principles of each art form to create works in the arts and humanities.</w:t>
                      </w:r>
                    </w:p>
                    <w:p w:rsidR="00673726" w:rsidRPr="00673726" w:rsidRDefault="00673726" w:rsidP="00673726">
                      <w:r>
                        <w:rPr>
                          <w:rFonts w:cs="Arial"/>
                          <w:color w:val="082A3D"/>
                          <w:szCs w:val="20"/>
                        </w:rPr>
                        <w:t>Elements:</w:t>
                      </w:r>
                    </w:p>
                    <w:p w:rsidR="00673726" w:rsidRPr="00673726" w:rsidRDefault="00673726" w:rsidP="00673726">
                      <w:pPr>
                        <w:pStyle w:val="Heading5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</w:pPr>
                      <w:r w:rsidRPr="00673726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  <w:t>Dance: • energy/force • space • time</w:t>
                      </w:r>
                    </w:p>
                    <w:p w:rsidR="00673726" w:rsidRPr="00673726" w:rsidRDefault="00673726" w:rsidP="00673726">
                      <w:pPr>
                        <w:pStyle w:val="Heading5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</w:pPr>
                      <w:r w:rsidRPr="00673726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  <w:t>Music: • duration • intensity • pitch • timbre </w:t>
                      </w:r>
                    </w:p>
                    <w:p w:rsidR="00673726" w:rsidRPr="00673726" w:rsidRDefault="00673726" w:rsidP="00673726">
                      <w:pPr>
                        <w:pStyle w:val="Heading5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</w:pPr>
                      <w:r w:rsidRPr="00673726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  <w:t>Theatre: • scenario • script/text • set design </w:t>
                      </w:r>
                    </w:p>
                    <w:p w:rsidR="00673726" w:rsidRDefault="00673726" w:rsidP="00673726">
                      <w:pPr>
                        <w:pStyle w:val="Heading5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</w:pPr>
                      <w:r w:rsidRPr="00673726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  <w:t>Visual Arts: • color • form/shape • line • space • texture • value  </w:t>
                      </w:r>
                    </w:p>
                    <w:p w:rsidR="00EE339D" w:rsidRPr="00DC4BC0" w:rsidRDefault="00807671" w:rsidP="00DC4BC0">
                      <w:r>
                        <w:rPr>
                          <w:rStyle w:val="-header-support-text"/>
                          <w:rFonts w:cs="Arial"/>
                          <w:color w:val="082A3D"/>
                          <w:shd w:val="clear" w:color="auto" w:fill="FFFFFF"/>
                        </w:rPr>
                        <w:t>9.1.4</w:t>
                      </w:r>
                      <w:proofErr w:type="gramStart"/>
                      <w:r w:rsidR="00EE339D" w:rsidRPr="00EE339D">
                        <w:rPr>
                          <w:rStyle w:val="-header-support-text"/>
                          <w:rFonts w:cs="Arial"/>
                          <w:color w:val="082A3D"/>
                          <w:shd w:val="clear" w:color="auto" w:fill="FFFFFF"/>
                        </w:rPr>
                        <w:t>.B</w:t>
                      </w:r>
                      <w:proofErr w:type="gramEnd"/>
                      <w:r w:rsidR="00DC4BC0">
                        <w:rPr>
                          <w:rStyle w:val="-header-support-text"/>
                          <w:rFonts w:cs="Arial"/>
                          <w:color w:val="082A3D"/>
                          <w:shd w:val="clear" w:color="auto" w:fill="FFFFFF"/>
                        </w:rPr>
                        <w:t xml:space="preserve">: </w:t>
                      </w:r>
                      <w:r w:rsidR="00EE339D" w:rsidRPr="00EE339D">
                        <w:rPr>
                          <w:rFonts w:cs="Arial"/>
                          <w:color w:val="082A3D"/>
                        </w:rPr>
                        <w:t>Recognize, know, use and demonstrate a variety of appropriate arts elements and principles to produce, review and revise original works in the arts.</w:t>
                      </w:r>
                    </w:p>
                    <w:p w:rsidR="00EE339D" w:rsidRPr="00DC4BC0" w:rsidRDefault="00EE339D" w:rsidP="00EE339D">
                      <w:pPr>
                        <w:pStyle w:val="Heading5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</w:pPr>
                      <w:r w:rsidRPr="00DC4BC0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  <w:t>Dance: • move • perform • read and notate dance • create and choreograph • improvise</w:t>
                      </w:r>
                    </w:p>
                    <w:p w:rsidR="00EE339D" w:rsidRPr="00DC4BC0" w:rsidRDefault="00EE339D" w:rsidP="00EE339D">
                      <w:pPr>
                        <w:pStyle w:val="Heading5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</w:pPr>
                      <w:r w:rsidRPr="00DC4BC0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  <w:t>Music: • sing • play an instrument • read and notate music • compose and arrange •improvise</w:t>
                      </w:r>
                    </w:p>
                    <w:p w:rsidR="00EE339D" w:rsidRPr="00DC4BC0" w:rsidRDefault="00EE339D" w:rsidP="00EE339D">
                      <w:pPr>
                        <w:pStyle w:val="Heading5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</w:pPr>
                      <w:r w:rsidRPr="00DC4BC0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  <w:t>Theatre: • stage productions • read and write scripts • improvise • interpret a role • design sets • direct</w:t>
                      </w:r>
                    </w:p>
                    <w:p w:rsidR="00EE339D" w:rsidRPr="00DC4BC0" w:rsidRDefault="00EE339D" w:rsidP="00EE339D">
                      <w:pPr>
                        <w:pStyle w:val="Heading5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</w:pPr>
                      <w:r w:rsidRPr="00DC4BC0"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  <w:szCs w:val="22"/>
                        </w:rPr>
                        <w:t>Visual Arts: • paint • draw • craft • sculpt • print • design for environment, communication, multi-media</w:t>
                      </w:r>
                    </w:p>
                    <w:p w:rsidR="00EE339D" w:rsidRDefault="00EE339D" w:rsidP="00EE339D">
                      <w:pPr>
                        <w:pStyle w:val="Heading5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</w:pPr>
                    </w:p>
                    <w:p w:rsidR="00673726" w:rsidRPr="00673726" w:rsidRDefault="00673726" w:rsidP="00673726">
                      <w:pPr>
                        <w:pStyle w:val="Heading5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Arial"/>
                          <w:b w:val="0"/>
                          <w:color w:val="082A3D"/>
                          <w:sz w:val="22"/>
                        </w:rPr>
                      </w:pPr>
                    </w:p>
                    <w:p w:rsidR="00673726" w:rsidRPr="00F90D37" w:rsidRDefault="00673726" w:rsidP="00EF6D3D">
                      <w:pPr>
                        <w:ind w:left="-90" w:firstLine="90"/>
                      </w:pPr>
                    </w:p>
                    <w:p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:rsid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:rsidR="00EF6D3D" w:rsidRPr="00EF6D3D" w:rsidRDefault="00EF6D3D" w:rsidP="00EF6D3D">
                      <w:pPr>
                        <w:ind w:left="-90" w:firstLine="90"/>
                        <w:rPr>
                          <w:b/>
                        </w:rPr>
                      </w:pPr>
                    </w:p>
                    <w:p w:rsidR="00EF6D3D" w:rsidRDefault="00EF6D3D" w:rsidP="00EF6D3D">
                      <w:pPr>
                        <w:pStyle w:val="ListParagraph"/>
                        <w:ind w:left="-90" w:firstLine="90"/>
                      </w:pPr>
                    </w:p>
                    <w:p w:rsidR="00EF6D3D" w:rsidRDefault="00EF6D3D" w:rsidP="00EF6D3D">
                      <w:pPr>
                        <w:ind w:left="-90" w:firstLine="90"/>
                      </w:pPr>
                    </w:p>
                    <w:p w:rsidR="00EF6D3D" w:rsidRDefault="00EF6D3D" w:rsidP="00EF6D3D">
                      <w:pPr>
                        <w:ind w:left="-90" w:firstLine="90"/>
                      </w:pPr>
                    </w:p>
                    <w:p w:rsidR="00EF6D3D" w:rsidRDefault="00EF6D3D" w:rsidP="00EF6D3D">
                      <w:pPr>
                        <w:ind w:left="-90" w:firstLine="90"/>
                      </w:pPr>
                    </w:p>
                  </w:txbxContent>
                </v:textbox>
              </v:shape>
            </w:pict>
          </mc:Fallback>
        </mc:AlternateContent>
      </w:r>
    </w:p>
    <w:p w14:paraId="582FBFA6" w14:textId="77777777" w:rsidR="00D03891" w:rsidRDefault="00D03891" w:rsidP="00D03891">
      <w:pPr>
        <w:tabs>
          <w:tab w:val="left" w:pos="8232"/>
        </w:tabs>
      </w:pPr>
    </w:p>
    <w:p w14:paraId="3AD81B92" w14:textId="77777777" w:rsidR="00EF6D3D" w:rsidRDefault="00EF6D3D" w:rsidP="00D03891">
      <w:pPr>
        <w:tabs>
          <w:tab w:val="left" w:pos="8232"/>
        </w:tabs>
      </w:pPr>
    </w:p>
    <w:p w14:paraId="0FA688D5" w14:textId="77777777" w:rsidR="00EF6D3D" w:rsidRDefault="00EF6D3D" w:rsidP="00D03891">
      <w:pPr>
        <w:tabs>
          <w:tab w:val="left" w:pos="8232"/>
        </w:tabs>
      </w:pPr>
    </w:p>
    <w:p w14:paraId="02DC103A" w14:textId="77777777" w:rsidR="00EF6D3D" w:rsidRDefault="00EF6D3D" w:rsidP="00D03891">
      <w:pPr>
        <w:tabs>
          <w:tab w:val="left" w:pos="8232"/>
        </w:tabs>
      </w:pPr>
    </w:p>
    <w:p w14:paraId="4F672110" w14:textId="77777777" w:rsidR="00EF6D3D" w:rsidRDefault="00EF6D3D" w:rsidP="00D03891">
      <w:pPr>
        <w:tabs>
          <w:tab w:val="left" w:pos="8232"/>
        </w:tabs>
      </w:pPr>
    </w:p>
    <w:p w14:paraId="426C5229" w14:textId="77777777" w:rsidR="00F058CE" w:rsidRPr="00F058CE" w:rsidRDefault="00F058CE" w:rsidP="00F058CE">
      <w:pPr>
        <w:jc w:val="center"/>
        <w:rPr>
          <w:szCs w:val="28"/>
        </w:rPr>
      </w:pPr>
    </w:p>
    <w:p w14:paraId="5098B63A" w14:textId="77777777" w:rsidR="00F058CE" w:rsidRDefault="00F058CE" w:rsidP="00D03891">
      <w:pPr>
        <w:tabs>
          <w:tab w:val="left" w:pos="8232"/>
        </w:tabs>
      </w:pPr>
    </w:p>
    <w:p w14:paraId="0D93A5EA" w14:textId="77777777" w:rsidR="00F058CE" w:rsidRDefault="00F058CE" w:rsidP="00D03891">
      <w:pPr>
        <w:tabs>
          <w:tab w:val="left" w:pos="8232"/>
        </w:tabs>
      </w:pPr>
    </w:p>
    <w:p w14:paraId="7450C97D" w14:textId="77777777" w:rsidR="00F058CE" w:rsidRDefault="00F058CE" w:rsidP="00D03891">
      <w:pPr>
        <w:tabs>
          <w:tab w:val="left" w:pos="8232"/>
        </w:tabs>
      </w:pPr>
    </w:p>
    <w:p w14:paraId="5A4EA530" w14:textId="77777777" w:rsidR="00F058CE" w:rsidRDefault="00F058CE" w:rsidP="00D03891">
      <w:pPr>
        <w:tabs>
          <w:tab w:val="left" w:pos="8232"/>
        </w:tabs>
      </w:pPr>
    </w:p>
    <w:p w14:paraId="1624081E" w14:textId="77777777" w:rsidR="00F058CE" w:rsidRDefault="00F058CE" w:rsidP="00D03891">
      <w:pPr>
        <w:tabs>
          <w:tab w:val="left" w:pos="8232"/>
        </w:tabs>
      </w:pPr>
    </w:p>
    <w:p w14:paraId="7F582D07" w14:textId="77777777" w:rsidR="00EF6D3D" w:rsidRDefault="00F058CE" w:rsidP="00D03891">
      <w:pPr>
        <w:tabs>
          <w:tab w:val="left" w:pos="8232"/>
        </w:tabs>
      </w:pPr>
      <w:r>
        <w:tab/>
      </w:r>
    </w:p>
    <w:p w14:paraId="74C46658" w14:textId="77777777" w:rsidR="00673726" w:rsidRDefault="00673726" w:rsidP="00D03891">
      <w:pPr>
        <w:tabs>
          <w:tab w:val="left" w:pos="8232"/>
        </w:tabs>
      </w:pPr>
    </w:p>
    <w:p w14:paraId="2D97211A" w14:textId="77777777" w:rsidR="00673726" w:rsidRDefault="00673726" w:rsidP="00D03891">
      <w:pPr>
        <w:tabs>
          <w:tab w:val="left" w:pos="8232"/>
        </w:tabs>
      </w:pPr>
    </w:p>
    <w:p w14:paraId="19DDA1EA" w14:textId="77777777" w:rsidR="004C735F" w:rsidRDefault="004C735F" w:rsidP="00D03891">
      <w:pPr>
        <w:tabs>
          <w:tab w:val="left" w:pos="8232"/>
        </w:tabs>
      </w:pPr>
    </w:p>
    <w:p w14:paraId="66993BB6" w14:textId="77777777" w:rsidR="004C735F" w:rsidRDefault="004C735F" w:rsidP="00D03891">
      <w:pPr>
        <w:tabs>
          <w:tab w:val="left" w:pos="8232"/>
        </w:tabs>
      </w:pPr>
    </w:p>
    <w:p w14:paraId="1F94ADAE" w14:textId="77777777" w:rsidR="004C735F" w:rsidRDefault="00F22CA1" w:rsidP="00D03891">
      <w:pPr>
        <w:tabs>
          <w:tab w:val="left" w:pos="82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46780" wp14:editId="51F359DD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6503035" cy="1089660"/>
                <wp:effectExtent l="0" t="0" r="12065" b="152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8921" w14:textId="77777777" w:rsidR="00F22CA1" w:rsidRDefault="00EF6D3D" w:rsidP="00F22CA1">
                            <w:pPr>
                              <w:rPr>
                                <w:b/>
                              </w:rPr>
                            </w:pPr>
                            <w:r w:rsidRPr="00EF6D3D">
                              <w:rPr>
                                <w:b/>
                              </w:rPr>
                              <w:t>Big Ideas:</w:t>
                            </w:r>
                          </w:p>
                          <w:p w14:paraId="6398ACB3" w14:textId="77777777" w:rsidR="00F22CA1" w:rsidRPr="00F22CA1" w:rsidRDefault="00F22CA1" w:rsidP="00F22CA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</w:rPr>
                            </w:pPr>
                            <w:r>
                              <w:t>The First People of Pennsylvania</w:t>
                            </w:r>
                          </w:p>
                          <w:p w14:paraId="73263693" w14:textId="77777777" w:rsidR="00F22CA1" w:rsidRPr="00F22CA1" w:rsidRDefault="00F22CA1" w:rsidP="00F22CA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</w:rPr>
                            </w:pPr>
                            <w:r>
                              <w:t>William Penn</w:t>
                            </w:r>
                          </w:p>
                          <w:p w14:paraId="1C08A6A8" w14:textId="77777777" w:rsidR="009E48A4" w:rsidRPr="00F22CA1" w:rsidRDefault="00F22CA1" w:rsidP="00F22CA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Modern Pennsylvania  </w:t>
                            </w:r>
                          </w:p>
                          <w:p w14:paraId="12EE3B3F" w14:textId="77777777" w:rsidR="00EF6D3D" w:rsidRPr="00EF6D3D" w:rsidRDefault="00EF6D3D" w:rsidP="00EF6D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15.2pt;width:512.05pt;height:85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i8LgIAAFg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">
                <v:textbox>
                  <w:txbxContent>
                    <w:p w:rsidR="00F22CA1" w:rsidRDefault="00EF6D3D" w:rsidP="00F22CA1">
                      <w:pPr>
                        <w:rPr>
                          <w:b/>
                        </w:rPr>
                      </w:pPr>
                      <w:r w:rsidRPr="00EF6D3D">
                        <w:rPr>
                          <w:b/>
                        </w:rPr>
                        <w:t>Big Ideas:</w:t>
                      </w:r>
                    </w:p>
                    <w:p w:rsidR="00F22CA1" w:rsidRPr="00F22CA1" w:rsidRDefault="00F22CA1" w:rsidP="00F22CA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</w:rPr>
                      </w:pPr>
                      <w:r>
                        <w:t>The First People of Pennsylvania</w:t>
                      </w:r>
                    </w:p>
                    <w:p w:rsidR="00F22CA1" w:rsidRPr="00F22CA1" w:rsidRDefault="00F22CA1" w:rsidP="00F22CA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</w:rPr>
                      </w:pPr>
                      <w:r>
                        <w:t>William Penn</w:t>
                      </w:r>
                    </w:p>
                    <w:p w:rsidR="009E48A4" w:rsidRPr="00F22CA1" w:rsidRDefault="00F22CA1" w:rsidP="00F22CA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</w:rPr>
                      </w:pPr>
                      <w:r>
                        <w:t xml:space="preserve">Modern Pennsylvania  </w:t>
                      </w:r>
                    </w:p>
                    <w:p w:rsidR="00EF6D3D" w:rsidRPr="00EF6D3D" w:rsidRDefault="00EF6D3D" w:rsidP="00EF6D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7A9A7" w14:textId="77777777" w:rsidR="004C735F" w:rsidRDefault="004C735F" w:rsidP="00D03891">
      <w:pPr>
        <w:tabs>
          <w:tab w:val="left" w:pos="8232"/>
        </w:tabs>
      </w:pPr>
    </w:p>
    <w:p w14:paraId="5D944368" w14:textId="77777777" w:rsidR="004C735F" w:rsidRDefault="004C735F" w:rsidP="00D03891">
      <w:pPr>
        <w:tabs>
          <w:tab w:val="left" w:pos="8232"/>
        </w:tabs>
      </w:pPr>
    </w:p>
    <w:p w14:paraId="1BEAE186" w14:textId="77777777" w:rsidR="004C735F" w:rsidRDefault="004C735F" w:rsidP="00D03891">
      <w:pPr>
        <w:tabs>
          <w:tab w:val="left" w:pos="8232"/>
        </w:tabs>
      </w:pPr>
    </w:p>
    <w:p w14:paraId="1CDA8502" w14:textId="77777777" w:rsidR="004C735F" w:rsidRDefault="008010A1" w:rsidP="00D03891">
      <w:pPr>
        <w:tabs>
          <w:tab w:val="left" w:pos="823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B4E3F" wp14:editId="3585B45C">
                <wp:simplePos x="0" y="0"/>
                <wp:positionH relativeFrom="column">
                  <wp:posOffset>3611880</wp:posOffset>
                </wp:positionH>
                <wp:positionV relativeFrom="paragraph">
                  <wp:posOffset>-312420</wp:posOffset>
                </wp:positionV>
                <wp:extent cx="3152775" cy="1866900"/>
                <wp:effectExtent l="0" t="0" r="28575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5C5C" w14:textId="77777777" w:rsidR="00F058CE" w:rsidRDefault="00F058CE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Enduring Understandings:</w:t>
                            </w:r>
                          </w:p>
                          <w:p w14:paraId="66FCF69C" w14:textId="77777777" w:rsidR="001F6071" w:rsidRDefault="001F6071" w:rsidP="001F60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PA’s Native Americans influenced the states culture and history. </w:t>
                            </w:r>
                          </w:p>
                          <w:p w14:paraId="118D9991" w14:textId="77777777" w:rsidR="000E6CFC" w:rsidRDefault="00727C59" w:rsidP="001F60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How Pennsylvania became a diverse colony open to all people.</w:t>
                            </w:r>
                          </w:p>
                          <w:p w14:paraId="00490075" w14:textId="77777777" w:rsidR="001F6071" w:rsidRDefault="001F6071" w:rsidP="00AA7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PA grew and changed in the 1900s and continues to grow and change today. </w:t>
                            </w:r>
                          </w:p>
                          <w:p w14:paraId="0BA34580" w14:textId="77777777" w:rsidR="001F6071" w:rsidRDefault="001F6071" w:rsidP="001F6071">
                            <w:pPr>
                              <w:pStyle w:val="ListParagraph"/>
                            </w:pPr>
                          </w:p>
                          <w:p w14:paraId="11ADED70" w14:textId="77777777" w:rsidR="001F6071" w:rsidRDefault="001F6071" w:rsidP="001F6071"/>
                          <w:p w14:paraId="587A8A70" w14:textId="77777777" w:rsidR="001F6071" w:rsidRPr="001F6071" w:rsidRDefault="001F6071" w:rsidP="001F6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4.4pt;margin-top:-24.6pt;width:248.2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">
                <v:textbox>
                  <w:txbxContent>
                    <w:p w:rsidR="00F058CE" w:rsidRDefault="00F058CE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Enduring Understandings:</w:t>
                      </w:r>
                    </w:p>
                    <w:p w:rsidR="001F6071" w:rsidRDefault="001F6071" w:rsidP="001F607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PA’s Native Americans influenced the states culture and history. </w:t>
                      </w:r>
                    </w:p>
                    <w:p w:rsidR="000E6CFC" w:rsidRDefault="00727C59" w:rsidP="001F6071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How Pennsylvania became a diverse colony open to all people.</w:t>
                      </w:r>
                    </w:p>
                    <w:p w:rsidR="001F6071" w:rsidRDefault="001F6071" w:rsidP="00AA78BA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PA grew and changed in the 1900s and continues to grow and change today. </w:t>
                      </w:r>
                    </w:p>
                    <w:p w:rsidR="001F6071" w:rsidRDefault="001F6071" w:rsidP="001F6071">
                      <w:pPr>
                        <w:pStyle w:val="ListParagraph"/>
                      </w:pPr>
                    </w:p>
                    <w:p w:rsidR="001F6071" w:rsidRDefault="001F6071" w:rsidP="001F6071"/>
                    <w:p w:rsidR="001F6071" w:rsidRPr="001F6071" w:rsidRDefault="001F6071" w:rsidP="001F6071"/>
                  </w:txbxContent>
                </v:textbox>
              </v:shape>
            </w:pict>
          </mc:Fallback>
        </mc:AlternateContent>
      </w:r>
      <w:r w:rsidR="009E7A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4EF6F" wp14:editId="6C425023">
                <wp:simplePos x="0" y="0"/>
                <wp:positionH relativeFrom="column">
                  <wp:posOffset>220980</wp:posOffset>
                </wp:positionH>
                <wp:positionV relativeFrom="paragraph">
                  <wp:posOffset>-342900</wp:posOffset>
                </wp:positionV>
                <wp:extent cx="3220720" cy="1882140"/>
                <wp:effectExtent l="0" t="0" r="1778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1532" w14:textId="77777777" w:rsidR="00F058CE" w:rsidRDefault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Essential Questions:</w:t>
                            </w:r>
                          </w:p>
                          <w:p w14:paraId="2475FBB4" w14:textId="77777777" w:rsidR="00AA78BA" w:rsidRDefault="00AA78BA" w:rsidP="000410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How does the musical instruments made by the Native Americans relate to the instruments we use today?</w:t>
                            </w:r>
                          </w:p>
                          <w:p w14:paraId="5D45E861" w14:textId="77777777" w:rsidR="00D870C1" w:rsidRDefault="00AA78BA" w:rsidP="000410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How did </w:t>
                            </w:r>
                            <w:r w:rsidR="00416192">
                              <w:t>William Penn come across the colony of PA?</w:t>
                            </w:r>
                          </w:p>
                          <w:p w14:paraId="5DF0AFB9" w14:textId="77777777" w:rsidR="00AA78BA" w:rsidRDefault="00AA78BA" w:rsidP="000410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Who is William Penn?</w:t>
                            </w:r>
                          </w:p>
                          <w:p w14:paraId="759227EB" w14:textId="77777777" w:rsidR="000E6CFC" w:rsidRDefault="000E6CFC" w:rsidP="000410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How has PA become modernized?</w:t>
                            </w:r>
                          </w:p>
                          <w:p w14:paraId="031248CD" w14:textId="77777777" w:rsidR="00416192" w:rsidRPr="000B044D" w:rsidRDefault="00416192" w:rsidP="0059652E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.4pt;margin-top:-27pt;width:253.6pt;height:1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">
                <v:textbox>
                  <w:txbxContent>
                    <w:p w:rsidR="00F058CE" w:rsidRDefault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Essential Questions:</w:t>
                      </w:r>
                    </w:p>
                    <w:p w:rsidR="00AA78BA" w:rsidRDefault="00AA78BA" w:rsidP="000410B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How does the musical instruments made by the Native Americans relate to the instruments we use today?</w:t>
                      </w:r>
                    </w:p>
                    <w:p w:rsidR="00D870C1" w:rsidRDefault="00AA78BA" w:rsidP="000410B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How did </w:t>
                      </w:r>
                      <w:r w:rsidR="00416192">
                        <w:t>William Penn come across the colony of PA?</w:t>
                      </w:r>
                    </w:p>
                    <w:p w:rsidR="00AA78BA" w:rsidRDefault="00AA78BA" w:rsidP="000410B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Who is William Penn?</w:t>
                      </w:r>
                    </w:p>
                    <w:p w:rsidR="000E6CFC" w:rsidRDefault="000E6CFC" w:rsidP="000410B2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How has PA become modernized?</w:t>
                      </w:r>
                    </w:p>
                    <w:p w:rsidR="00416192" w:rsidRPr="000B044D" w:rsidRDefault="00416192" w:rsidP="0059652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062D6177" w14:textId="77777777" w:rsidR="004C735F" w:rsidRDefault="004C735F" w:rsidP="00D03891">
      <w:pPr>
        <w:tabs>
          <w:tab w:val="left" w:pos="8232"/>
        </w:tabs>
      </w:pPr>
    </w:p>
    <w:p w14:paraId="1600CD80" w14:textId="77777777" w:rsidR="00673726" w:rsidRPr="00D870C1" w:rsidRDefault="001E142C" w:rsidP="00D03891">
      <w:pPr>
        <w:tabs>
          <w:tab w:val="left" w:pos="8232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92E40" wp14:editId="46401781">
                <wp:simplePos x="0" y="0"/>
                <wp:positionH relativeFrom="column">
                  <wp:posOffset>205740</wp:posOffset>
                </wp:positionH>
                <wp:positionV relativeFrom="paragraph">
                  <wp:posOffset>1022350</wp:posOffset>
                </wp:positionV>
                <wp:extent cx="3235960" cy="2758440"/>
                <wp:effectExtent l="0" t="0" r="21590" b="228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C0EC8" w14:textId="77777777" w:rsidR="00F058CE" w:rsidRDefault="00F058CE" w:rsidP="00F058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will know:</w:t>
                            </w:r>
                          </w:p>
                          <w:p w14:paraId="656FBBB0" w14:textId="77777777" w:rsidR="001E142C" w:rsidRDefault="001E142C" w:rsidP="001E14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The language of the Native Americans, what they grew, and what they made with their natural resources.</w:t>
                            </w:r>
                          </w:p>
                          <w:p w14:paraId="0A802F26" w14:textId="77777777" w:rsidR="001E142C" w:rsidRDefault="001E142C" w:rsidP="001E14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What instruments the Native Americans used.</w:t>
                            </w:r>
                          </w:p>
                          <w:p w14:paraId="729D80F8" w14:textId="77777777" w:rsidR="006406FA" w:rsidRDefault="006406FA" w:rsidP="001E14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How Pennsylvania became a colony</w:t>
                            </w:r>
                            <w:r w:rsidR="001E142C">
                              <w:t>.</w:t>
                            </w:r>
                          </w:p>
                          <w:p w14:paraId="1F69A4D4" w14:textId="77777777" w:rsidR="001E142C" w:rsidRDefault="00747CD9" w:rsidP="001E14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How P</w:t>
                            </w:r>
                            <w:r w:rsidR="00063077">
                              <w:t>e</w:t>
                            </w:r>
                            <w:r w:rsidR="001E142C">
                              <w:t>nnsylvania</w:t>
                            </w:r>
                            <w:r w:rsidR="008E7CC2">
                              <w:t xml:space="preserve"> grew and changed in the 1900s.</w:t>
                            </w:r>
                          </w:p>
                          <w:p w14:paraId="32E520DF" w14:textId="77777777" w:rsidR="008E7CC2" w:rsidRDefault="001E4E77" w:rsidP="001E14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How </w:t>
                            </w:r>
                            <w:r w:rsidR="008E7CC2">
                              <w:t>Pennsylvania continues to grow today.</w:t>
                            </w:r>
                          </w:p>
                          <w:p w14:paraId="1B2AEC45" w14:textId="77777777" w:rsidR="006406FA" w:rsidRPr="006406FA" w:rsidRDefault="006406FA" w:rsidP="006406F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16.2pt;margin-top:80.5pt;width:254.8pt;height:2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">
                <v:textbox>
                  <w:txbxContent>
                    <w:p w:rsidR="00F058CE" w:rsidRDefault="00F058CE" w:rsidP="00F058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will know:</w:t>
                      </w:r>
                    </w:p>
                    <w:p w:rsidR="001E142C" w:rsidRDefault="001E142C" w:rsidP="001E142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The language of the Native Americans, what they grew, and what they made with their natural resources.</w:t>
                      </w:r>
                    </w:p>
                    <w:p w:rsidR="001E142C" w:rsidRDefault="001E142C" w:rsidP="001E142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What instruments the Native Americans used.</w:t>
                      </w:r>
                    </w:p>
                    <w:p w:rsidR="006406FA" w:rsidRDefault="006406FA" w:rsidP="001E142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How Pennsylvania became a colony</w:t>
                      </w:r>
                      <w:r w:rsidR="001E142C">
                        <w:t>.</w:t>
                      </w:r>
                    </w:p>
                    <w:p w:rsidR="001E142C" w:rsidRDefault="00747CD9" w:rsidP="001E142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>How P</w:t>
                      </w:r>
                      <w:r w:rsidR="00063077">
                        <w:t>e</w:t>
                      </w:r>
                      <w:r w:rsidR="001E142C">
                        <w:t>nnsylvania</w:t>
                      </w:r>
                      <w:r w:rsidR="008E7CC2">
                        <w:t xml:space="preserve"> grew and changed in the 1900s.</w:t>
                      </w:r>
                    </w:p>
                    <w:p w:rsidR="008E7CC2" w:rsidRDefault="001E4E77" w:rsidP="001E142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How </w:t>
                      </w:r>
                      <w:r w:rsidR="008E7CC2">
                        <w:t>Pennsylvania continues to grow today.</w:t>
                      </w:r>
                    </w:p>
                    <w:p w:rsidR="006406FA" w:rsidRPr="006406FA" w:rsidRDefault="006406FA" w:rsidP="006406F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406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289EE" wp14:editId="5F022FAC">
                <wp:simplePos x="0" y="0"/>
                <wp:positionH relativeFrom="column">
                  <wp:posOffset>3634740</wp:posOffset>
                </wp:positionH>
                <wp:positionV relativeFrom="paragraph">
                  <wp:posOffset>999490</wp:posOffset>
                </wp:positionV>
                <wp:extent cx="3152775" cy="2788920"/>
                <wp:effectExtent l="0" t="0" r="28575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2136" w14:textId="77777777" w:rsidR="006406FA" w:rsidRDefault="00FD29B3" w:rsidP="006406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will be able to</w:t>
                            </w:r>
                            <w:r w:rsidR="00F058CE">
                              <w:rPr>
                                <w:b/>
                              </w:rPr>
                              <w:t>:</w:t>
                            </w:r>
                          </w:p>
                          <w:p w14:paraId="7EFF07EE" w14:textId="77777777" w:rsidR="006406FA" w:rsidRPr="006406FA" w:rsidRDefault="006406FA" w:rsidP="006406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Make a brochure about their </w:t>
                            </w:r>
                            <w:r w:rsidR="003557E7">
                              <w:t>assigned</w:t>
                            </w:r>
                            <w:r>
                              <w:t xml:space="preserve"> group of Indians</w:t>
                            </w:r>
                          </w:p>
                          <w:p w14:paraId="18E02448" w14:textId="77777777" w:rsidR="006406FA" w:rsidRPr="006406FA" w:rsidRDefault="006406FA" w:rsidP="006406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>
                              <w:t>Recreate the music played in their time period.</w:t>
                            </w:r>
                          </w:p>
                          <w:p w14:paraId="69DCAA82" w14:textId="77777777" w:rsidR="006406FA" w:rsidRPr="006406FA" w:rsidRDefault="006406FA" w:rsidP="006406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>
                              <w:t>C</w:t>
                            </w:r>
                            <w:r w:rsidRPr="006406FA">
                              <w:t>reate a post card with factual information about William Penn?</w:t>
                            </w:r>
                          </w:p>
                          <w:p w14:paraId="51861A96" w14:textId="77777777" w:rsidR="006406FA" w:rsidRPr="006406FA" w:rsidRDefault="00E25042" w:rsidP="006406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</w:rPr>
                            </w:pPr>
                            <w:r>
                              <w:t>I</w:t>
                            </w:r>
                            <w:r w:rsidR="005B102C">
                              <w:t xml:space="preserve">ndividually create two pictures: One of what the city they live in </w:t>
                            </w:r>
                            <w:r w:rsidR="001E142C">
                              <w:t>would have looked like in the 19</w:t>
                            </w:r>
                            <w:r w:rsidR="005B102C">
                              <w:t>00s and what it looks like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86.2pt;margin-top:78.7pt;width:248.25pt;height:2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">
                <v:textbox>
                  <w:txbxContent>
                    <w:p w:rsidR="006406FA" w:rsidRDefault="00FD29B3" w:rsidP="006406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will be able to</w:t>
                      </w:r>
                      <w:r w:rsidR="00F058CE">
                        <w:rPr>
                          <w:b/>
                        </w:rPr>
                        <w:t>:</w:t>
                      </w:r>
                    </w:p>
                    <w:p w:rsidR="006406FA" w:rsidRPr="006406FA" w:rsidRDefault="006406FA" w:rsidP="006406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>
                        <w:t xml:space="preserve">Make a brochure about their </w:t>
                      </w:r>
                      <w:r w:rsidR="003557E7">
                        <w:t>assigned</w:t>
                      </w:r>
                      <w:r>
                        <w:t xml:space="preserve"> group of Indians</w:t>
                      </w:r>
                    </w:p>
                    <w:p w:rsidR="006406FA" w:rsidRPr="006406FA" w:rsidRDefault="006406FA" w:rsidP="006406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>
                        <w:t>Recreate the music played in their time period.</w:t>
                      </w:r>
                    </w:p>
                    <w:p w:rsidR="006406FA" w:rsidRPr="006406FA" w:rsidRDefault="006406FA" w:rsidP="006406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>
                        <w:t>C</w:t>
                      </w:r>
                      <w:r w:rsidRPr="006406FA">
                        <w:t>reate a post card with factual information about William Penn?</w:t>
                      </w:r>
                    </w:p>
                    <w:p w:rsidR="006406FA" w:rsidRPr="006406FA" w:rsidRDefault="00E25042" w:rsidP="006406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</w:rPr>
                      </w:pPr>
                      <w:r>
                        <w:t>I</w:t>
                      </w:r>
                      <w:r w:rsidR="005B102C">
                        <w:t xml:space="preserve">ndividually create two pictures: One of what the city they live in </w:t>
                      </w:r>
                      <w:r w:rsidR="001E142C">
                        <w:t>would have looked like in t</w:t>
                      </w:r>
                      <w:bookmarkStart w:id="1" w:name="_GoBack"/>
                      <w:bookmarkEnd w:id="1"/>
                      <w:r w:rsidR="001E142C">
                        <w:t>he 19</w:t>
                      </w:r>
                      <w:r w:rsidR="005B102C">
                        <w:t>00s and what it looks like today.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726" w:rsidRPr="00D870C1" w:rsidSect="00D03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B62"/>
    <w:multiLevelType w:val="hybridMultilevel"/>
    <w:tmpl w:val="A940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3D7C"/>
    <w:multiLevelType w:val="hybridMultilevel"/>
    <w:tmpl w:val="63DC5584"/>
    <w:lvl w:ilvl="0" w:tplc="14380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C84"/>
    <w:multiLevelType w:val="hybridMultilevel"/>
    <w:tmpl w:val="9532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883"/>
    <w:multiLevelType w:val="hybridMultilevel"/>
    <w:tmpl w:val="ECF0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3752"/>
    <w:multiLevelType w:val="hybridMultilevel"/>
    <w:tmpl w:val="834A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4C29"/>
    <w:multiLevelType w:val="multilevel"/>
    <w:tmpl w:val="F90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990A7E"/>
    <w:multiLevelType w:val="hybridMultilevel"/>
    <w:tmpl w:val="C1A6B65A"/>
    <w:lvl w:ilvl="0" w:tplc="462E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A19F9"/>
    <w:multiLevelType w:val="hybridMultilevel"/>
    <w:tmpl w:val="AD5A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57CF1"/>
    <w:multiLevelType w:val="hybridMultilevel"/>
    <w:tmpl w:val="C6BCCEC0"/>
    <w:lvl w:ilvl="0" w:tplc="280263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E002A"/>
    <w:multiLevelType w:val="hybridMultilevel"/>
    <w:tmpl w:val="E86A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B70EE"/>
    <w:multiLevelType w:val="hybridMultilevel"/>
    <w:tmpl w:val="2CCA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924D6"/>
    <w:multiLevelType w:val="hybridMultilevel"/>
    <w:tmpl w:val="50EC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2B42"/>
    <w:multiLevelType w:val="hybridMultilevel"/>
    <w:tmpl w:val="2F6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A3E92"/>
    <w:multiLevelType w:val="multilevel"/>
    <w:tmpl w:val="47B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2D3F92"/>
    <w:multiLevelType w:val="hybridMultilevel"/>
    <w:tmpl w:val="7A9A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12568"/>
    <w:multiLevelType w:val="multilevel"/>
    <w:tmpl w:val="6B8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D71502"/>
    <w:multiLevelType w:val="hybridMultilevel"/>
    <w:tmpl w:val="A270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B0F1A"/>
    <w:multiLevelType w:val="multilevel"/>
    <w:tmpl w:val="3B7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A943CB"/>
    <w:multiLevelType w:val="hybridMultilevel"/>
    <w:tmpl w:val="5AA6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F1F35"/>
    <w:multiLevelType w:val="hybridMultilevel"/>
    <w:tmpl w:val="E912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34F3C"/>
    <w:multiLevelType w:val="hybridMultilevel"/>
    <w:tmpl w:val="E074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231A2"/>
    <w:multiLevelType w:val="hybridMultilevel"/>
    <w:tmpl w:val="BB28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11CBE"/>
    <w:multiLevelType w:val="hybridMultilevel"/>
    <w:tmpl w:val="1FB4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0"/>
  </w:num>
  <w:num w:numId="5">
    <w:abstractNumId w:val="19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  <w:num w:numId="18">
    <w:abstractNumId w:val="22"/>
  </w:num>
  <w:num w:numId="19">
    <w:abstractNumId w:val="5"/>
  </w:num>
  <w:num w:numId="20">
    <w:abstractNumId w:val="11"/>
  </w:num>
  <w:num w:numId="21">
    <w:abstractNumId w:val="6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9"/>
    <w:rsid w:val="000410B2"/>
    <w:rsid w:val="00063077"/>
    <w:rsid w:val="000B044D"/>
    <w:rsid w:val="000E6CFC"/>
    <w:rsid w:val="001E142C"/>
    <w:rsid w:val="001E4E77"/>
    <w:rsid w:val="001F6071"/>
    <w:rsid w:val="00213CAD"/>
    <w:rsid w:val="002A0118"/>
    <w:rsid w:val="002D6FE3"/>
    <w:rsid w:val="002E25ED"/>
    <w:rsid w:val="002F54F6"/>
    <w:rsid w:val="003557E7"/>
    <w:rsid w:val="003D2F89"/>
    <w:rsid w:val="003F5F52"/>
    <w:rsid w:val="00416192"/>
    <w:rsid w:val="004214CC"/>
    <w:rsid w:val="00491512"/>
    <w:rsid w:val="004C735F"/>
    <w:rsid w:val="005048EB"/>
    <w:rsid w:val="00514A63"/>
    <w:rsid w:val="005319C1"/>
    <w:rsid w:val="00536EC9"/>
    <w:rsid w:val="00555C61"/>
    <w:rsid w:val="005645B3"/>
    <w:rsid w:val="0059652E"/>
    <w:rsid w:val="005B102C"/>
    <w:rsid w:val="00604EBE"/>
    <w:rsid w:val="00637A7B"/>
    <w:rsid w:val="006406FA"/>
    <w:rsid w:val="00641412"/>
    <w:rsid w:val="00673726"/>
    <w:rsid w:val="006F0A19"/>
    <w:rsid w:val="0071097F"/>
    <w:rsid w:val="00727C59"/>
    <w:rsid w:val="00747CD9"/>
    <w:rsid w:val="00796483"/>
    <w:rsid w:val="007E7C81"/>
    <w:rsid w:val="008010A1"/>
    <w:rsid w:val="00807671"/>
    <w:rsid w:val="008801DD"/>
    <w:rsid w:val="00881F98"/>
    <w:rsid w:val="008E7CC2"/>
    <w:rsid w:val="009863E0"/>
    <w:rsid w:val="009A73B9"/>
    <w:rsid w:val="009E48A4"/>
    <w:rsid w:val="009E7AAF"/>
    <w:rsid w:val="00A368B4"/>
    <w:rsid w:val="00AA78BA"/>
    <w:rsid w:val="00AF086B"/>
    <w:rsid w:val="00B42EEB"/>
    <w:rsid w:val="00B512BF"/>
    <w:rsid w:val="00B74762"/>
    <w:rsid w:val="00BC6C0A"/>
    <w:rsid w:val="00BD3ED9"/>
    <w:rsid w:val="00D008F0"/>
    <w:rsid w:val="00D03891"/>
    <w:rsid w:val="00D15725"/>
    <w:rsid w:val="00D66A49"/>
    <w:rsid w:val="00D870C1"/>
    <w:rsid w:val="00DC4A00"/>
    <w:rsid w:val="00DC4BC0"/>
    <w:rsid w:val="00E25042"/>
    <w:rsid w:val="00EE339D"/>
    <w:rsid w:val="00EF6D3D"/>
    <w:rsid w:val="00F024A3"/>
    <w:rsid w:val="00F058CE"/>
    <w:rsid w:val="00F22CA1"/>
    <w:rsid w:val="00F6430F"/>
    <w:rsid w:val="00F90D37"/>
    <w:rsid w:val="00FD29B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84EB"/>
  <w15:docId w15:val="{42CC703B-7EBE-453F-986D-28786FDB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70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D3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870C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header-support-text">
    <w:name w:val="-header-support-text"/>
    <w:basedOn w:val="DefaultParagraphFont"/>
    <w:rsid w:val="00D870C1"/>
  </w:style>
  <w:style w:type="paragraph" w:styleId="NormalWeb">
    <w:name w:val="Normal (Web)"/>
    <w:basedOn w:val="Normal"/>
    <w:uiPriority w:val="99"/>
    <w:semiHidden/>
    <w:unhideWhenUsed/>
    <w:rsid w:val="00D8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ECE%20215\ECE%20215%20Stage%20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C:\Users\Nancy\Desktop\ECE 215\ECE 215 Stage 1 template.dotx</Template>
  <TotalTime>1</TotalTime>
  <Pages>2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Schul, Annika M.</cp:lastModifiedBy>
  <cp:revision>2</cp:revision>
  <cp:lastPrinted>2013-01-29T00:58:00Z</cp:lastPrinted>
  <dcterms:created xsi:type="dcterms:W3CDTF">2018-04-12T21:33:00Z</dcterms:created>
  <dcterms:modified xsi:type="dcterms:W3CDTF">2018-04-12T21:33:00Z</dcterms:modified>
</cp:coreProperties>
</file>