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D9E6E" w14:textId="77777777" w:rsidR="00D03891" w:rsidRDefault="007B060D" w:rsidP="00D03891">
      <w:pPr>
        <w:tabs>
          <w:tab w:val="left" w:pos="8232"/>
        </w:tabs>
      </w:pPr>
      <w:r>
        <w:rPr>
          <w:b/>
          <w:noProof/>
        </w:rPr>
        <mc:AlternateContent>
          <mc:Choice Requires="wps">
            <w:drawing>
              <wp:anchor distT="0" distB="0" distL="114300" distR="114300" simplePos="0" relativeHeight="251659264" behindDoc="0" locked="0" layoutInCell="1" allowOverlap="1" wp14:anchorId="51717C45" wp14:editId="09B94467">
                <wp:simplePos x="0" y="0"/>
                <wp:positionH relativeFrom="column">
                  <wp:posOffset>2308860</wp:posOffset>
                </wp:positionH>
                <wp:positionV relativeFrom="paragraph">
                  <wp:posOffset>4445</wp:posOffset>
                </wp:positionV>
                <wp:extent cx="2225040" cy="675640"/>
                <wp:effectExtent l="13335" t="13335"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675640"/>
                        </a:xfrm>
                        <a:prstGeom prst="rect">
                          <a:avLst/>
                        </a:prstGeom>
                        <a:solidFill>
                          <a:srgbClr val="FFFFFF"/>
                        </a:solidFill>
                        <a:ln w="9525">
                          <a:solidFill>
                            <a:srgbClr val="000000"/>
                          </a:solidFill>
                          <a:miter lim="800000"/>
                          <a:headEnd/>
                          <a:tailEnd/>
                        </a:ln>
                      </wps:spPr>
                      <wps:txbx>
                        <w:txbxContent>
                          <w:p w14:paraId="546DBBCB" w14:textId="77777777" w:rsidR="0067013F" w:rsidRDefault="00D03891" w:rsidP="0067013F">
                            <w:pPr>
                              <w:spacing w:line="240" w:lineRule="auto"/>
                              <w:jc w:val="center"/>
                              <w:rPr>
                                <w:b/>
                                <w:sz w:val="24"/>
                                <w:szCs w:val="24"/>
                              </w:rPr>
                            </w:pPr>
                            <w:r>
                              <w:rPr>
                                <w:b/>
                                <w:sz w:val="24"/>
                                <w:szCs w:val="24"/>
                              </w:rPr>
                              <w:t>STAGE</w:t>
                            </w:r>
                            <w:r w:rsidR="00D046C2">
                              <w:rPr>
                                <w:b/>
                                <w:sz w:val="24"/>
                                <w:szCs w:val="24"/>
                              </w:rPr>
                              <w:t xml:space="preserve"> 2</w:t>
                            </w:r>
                          </w:p>
                          <w:p w14:paraId="10CA41A0" w14:textId="77777777" w:rsidR="00D03891" w:rsidRDefault="0067013F" w:rsidP="0067013F">
                            <w:pPr>
                              <w:spacing w:line="240" w:lineRule="auto"/>
                              <w:jc w:val="center"/>
                              <w:rPr>
                                <w:b/>
                                <w:sz w:val="24"/>
                                <w:szCs w:val="24"/>
                              </w:rPr>
                            </w:pPr>
                            <w:r>
                              <w:rPr>
                                <w:b/>
                                <w:sz w:val="24"/>
                                <w:szCs w:val="24"/>
                              </w:rPr>
                              <w:t xml:space="preserve">Assessment </w:t>
                            </w:r>
                            <w:r w:rsidR="00D046C2">
                              <w:rPr>
                                <w:b/>
                                <w:sz w:val="24"/>
                                <w:szCs w:val="24"/>
                              </w:rPr>
                              <w:t>Evidence</w:t>
                            </w:r>
                          </w:p>
                          <w:p w14:paraId="3A4459A9" w14:textId="77777777" w:rsidR="00D03891" w:rsidRDefault="00D03891">
                            <w:pPr>
                              <w:rPr>
                                <w:b/>
                                <w:sz w:val="24"/>
                                <w:szCs w:val="24"/>
                              </w:rPr>
                            </w:pPr>
                          </w:p>
                          <w:p w14:paraId="6B308D9F" w14:textId="77777777" w:rsidR="00D03891" w:rsidRPr="00D03891" w:rsidRDefault="00D03891">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1.8pt;margin-top:.35pt;width:175.2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">
                <v:textbox>
                  <w:txbxContent>
                    <w:p w:rsidR="0067013F" w:rsidRDefault="00D03891" w:rsidP="0067013F">
                      <w:pPr>
                        <w:spacing w:line="240" w:lineRule="auto"/>
                        <w:jc w:val="center"/>
                        <w:rPr>
                          <w:b/>
                          <w:sz w:val="24"/>
                          <w:szCs w:val="24"/>
                        </w:rPr>
                      </w:pPr>
                      <w:r>
                        <w:rPr>
                          <w:b/>
                          <w:sz w:val="24"/>
                          <w:szCs w:val="24"/>
                        </w:rPr>
                        <w:t>STAGE</w:t>
                      </w:r>
                      <w:r w:rsidR="00D046C2">
                        <w:rPr>
                          <w:b/>
                          <w:sz w:val="24"/>
                          <w:szCs w:val="24"/>
                        </w:rPr>
                        <w:t xml:space="preserve"> 2</w:t>
                      </w:r>
                    </w:p>
                    <w:p w:rsidR="00D03891" w:rsidRDefault="0067013F" w:rsidP="0067013F">
                      <w:pPr>
                        <w:spacing w:line="240" w:lineRule="auto"/>
                        <w:jc w:val="center"/>
                        <w:rPr>
                          <w:b/>
                          <w:sz w:val="24"/>
                          <w:szCs w:val="24"/>
                        </w:rPr>
                      </w:pPr>
                      <w:r>
                        <w:rPr>
                          <w:b/>
                          <w:sz w:val="24"/>
                          <w:szCs w:val="24"/>
                        </w:rPr>
                        <w:t xml:space="preserve">Assessment </w:t>
                      </w:r>
                      <w:r w:rsidR="00D046C2">
                        <w:rPr>
                          <w:b/>
                          <w:sz w:val="24"/>
                          <w:szCs w:val="24"/>
                        </w:rPr>
                        <w:t>Evidence</w:t>
                      </w:r>
                    </w:p>
                    <w:p w:rsidR="00D03891" w:rsidRDefault="00D03891">
                      <w:pPr>
                        <w:rPr>
                          <w:b/>
                          <w:sz w:val="24"/>
                          <w:szCs w:val="24"/>
                        </w:rPr>
                      </w:pPr>
                    </w:p>
                    <w:p w:rsidR="00D03891" w:rsidRPr="00D03891" w:rsidRDefault="00D03891">
                      <w:pPr>
                        <w:rPr>
                          <w:b/>
                          <w:sz w:val="24"/>
                          <w:szCs w:val="24"/>
                        </w:rPr>
                      </w:pPr>
                    </w:p>
                  </w:txbxContent>
                </v:textbox>
              </v:shape>
            </w:pict>
          </mc:Fallback>
        </mc:AlternateContent>
      </w:r>
      <w:r>
        <w:rPr>
          <w:b/>
          <w:noProof/>
        </w:rPr>
        <mc:AlternateContent>
          <mc:Choice Requires="wps">
            <w:drawing>
              <wp:anchor distT="0" distB="0" distL="114300" distR="114300" simplePos="0" relativeHeight="251658240" behindDoc="0" locked="0" layoutInCell="1" allowOverlap="1" wp14:anchorId="2381D506" wp14:editId="46D60419">
                <wp:simplePos x="0" y="0"/>
                <wp:positionH relativeFrom="column">
                  <wp:posOffset>1882140</wp:posOffset>
                </wp:positionH>
                <wp:positionV relativeFrom="paragraph">
                  <wp:posOffset>4445</wp:posOffset>
                </wp:positionV>
                <wp:extent cx="2987040" cy="675640"/>
                <wp:effectExtent l="81915" t="80010" r="1714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675640"/>
                        </a:xfrm>
                        <a:prstGeom prst="ribbon">
                          <a:avLst>
                            <a:gd name="adj1" fmla="val 0"/>
                            <a:gd name="adj2" fmla="val 50000"/>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2" o:spid="_x0000_s1026" type="#_x0000_t53" style="position:absolute;margin-left:148.2pt;margin-top:.35pt;width:235.2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" adj=",0">
                <v:shadow on="t" opacity=".5" offset="-6pt,-6pt"/>
              </v:shape>
            </w:pict>
          </mc:Fallback>
        </mc:AlternateContent>
      </w:r>
      <w:r w:rsidR="00D03891">
        <w:tab/>
      </w:r>
    </w:p>
    <w:p w14:paraId="51138481" w14:textId="77777777" w:rsidR="00D03891" w:rsidRDefault="00D03891" w:rsidP="00D03891">
      <w:pPr>
        <w:tabs>
          <w:tab w:val="left" w:pos="8232"/>
        </w:tabs>
        <w:jc w:val="center"/>
      </w:pPr>
    </w:p>
    <w:p w14:paraId="74CF2F95" w14:textId="77777777" w:rsidR="00D03891" w:rsidRDefault="007B060D" w:rsidP="00D03891">
      <w:pPr>
        <w:tabs>
          <w:tab w:val="left" w:pos="8232"/>
        </w:tabs>
      </w:pPr>
      <w:r>
        <w:rPr>
          <w:noProof/>
        </w:rPr>
        <mc:AlternateContent>
          <mc:Choice Requires="wps">
            <w:drawing>
              <wp:anchor distT="0" distB="0" distL="114300" distR="114300" simplePos="0" relativeHeight="251662336" behindDoc="0" locked="0" layoutInCell="1" allowOverlap="1" wp14:anchorId="1B680069" wp14:editId="233327CA">
                <wp:simplePos x="0" y="0"/>
                <wp:positionH relativeFrom="column">
                  <wp:posOffset>177800</wp:posOffset>
                </wp:positionH>
                <wp:positionV relativeFrom="paragraph">
                  <wp:posOffset>293370</wp:posOffset>
                </wp:positionV>
                <wp:extent cx="6565265" cy="5920740"/>
                <wp:effectExtent l="76200" t="76200" r="13335" b="228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592074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1FA3F984" w14:textId="77777777" w:rsidR="00EF6D3D" w:rsidRDefault="00D046C2" w:rsidP="00EF6D3D">
                            <w:pPr>
                              <w:ind w:left="-90" w:firstLine="90"/>
                              <w:rPr>
                                <w:b/>
                              </w:rPr>
                            </w:pPr>
                            <w:r>
                              <w:rPr>
                                <w:b/>
                              </w:rPr>
                              <w:t>Performance Tasks</w:t>
                            </w:r>
                            <w:r w:rsidR="00EF6D3D" w:rsidRPr="00EF6D3D">
                              <w:rPr>
                                <w:b/>
                              </w:rPr>
                              <w:t>:</w:t>
                            </w:r>
                          </w:p>
                          <w:p w14:paraId="52C965D2" w14:textId="2961692C" w:rsidR="00151BA1" w:rsidRDefault="00151BA1" w:rsidP="00EF6D3D">
                            <w:pPr>
                              <w:ind w:left="-90" w:firstLine="90"/>
                              <w:rPr>
                                <w:b/>
                              </w:rPr>
                            </w:pPr>
                            <w:r>
                              <w:rPr>
                                <w:b/>
                              </w:rPr>
                              <w:t>“GRA</w:t>
                            </w:r>
                            <w:r w:rsidR="00426EBF">
                              <w:rPr>
                                <w:b/>
                              </w:rPr>
                              <w:t>S</w:t>
                            </w:r>
                            <w:r>
                              <w:rPr>
                                <w:b/>
                              </w:rPr>
                              <w:t xml:space="preserve">PS” </w:t>
                            </w:r>
                            <w:r w:rsidR="009F2F67">
                              <w:rPr>
                                <w:b/>
                              </w:rPr>
                              <w:tab/>
                            </w:r>
                            <w:r w:rsidR="009F2F67">
                              <w:rPr>
                                <w:b/>
                              </w:rPr>
                              <w:tab/>
                              <w:t xml:space="preserve">“Post Card” </w:t>
                            </w:r>
                          </w:p>
                          <w:p w14:paraId="70A80555" w14:textId="5FAE173D" w:rsidR="00EF6D3D" w:rsidRPr="009F2F67" w:rsidRDefault="00DC6C65" w:rsidP="00EF6D3D">
                            <w:pPr>
                              <w:ind w:left="-90" w:firstLine="90"/>
                            </w:pPr>
                            <w:r>
                              <w:rPr>
                                <w:b/>
                              </w:rPr>
                              <w:t xml:space="preserve">Goals: </w:t>
                            </w:r>
                            <w:r w:rsidR="009F2F67" w:rsidRPr="00326B8B">
                              <w:t xml:space="preserve">You will further understand </w:t>
                            </w:r>
                            <w:r w:rsidR="0098790B">
                              <w:t xml:space="preserve">and </w:t>
                            </w:r>
                            <w:r w:rsidR="009F2F67" w:rsidRPr="00326B8B">
                              <w:t xml:space="preserve">be able to provide quality answers to the essential questions. Additionally, you will also be able to effectively create </w:t>
                            </w:r>
                            <w:r w:rsidR="0098790B">
                              <w:t>a post card</w:t>
                            </w:r>
                            <w:r w:rsidR="00C25512">
                              <w:t xml:space="preserve"> talking about William Penn and historically correct information from the time period. </w:t>
                            </w:r>
                          </w:p>
                          <w:p w14:paraId="2BA6B1BF" w14:textId="369A4730" w:rsidR="00DC6C65" w:rsidRPr="00C25512" w:rsidRDefault="00DC6C65" w:rsidP="00EF6D3D">
                            <w:pPr>
                              <w:ind w:left="-90" w:firstLine="90"/>
                            </w:pPr>
                            <w:r>
                              <w:rPr>
                                <w:b/>
                              </w:rPr>
                              <w:t xml:space="preserve">Role: </w:t>
                            </w:r>
                            <w:r w:rsidR="00C25512">
                              <w:t xml:space="preserve">You will assume the role of William Penn’s assistant. You have seen everything happening first hand and you will write a postcard to your family back home informing them on what has happened providing facts and details. </w:t>
                            </w:r>
                            <w:bookmarkStart w:id="0" w:name="_GoBack"/>
                            <w:bookmarkEnd w:id="0"/>
                          </w:p>
                          <w:p w14:paraId="02B69E45" w14:textId="592A1E0C" w:rsidR="00DC6C65" w:rsidRPr="00C25512" w:rsidRDefault="00DC6C65" w:rsidP="00EF6D3D">
                            <w:pPr>
                              <w:ind w:left="-90" w:firstLine="90"/>
                            </w:pPr>
                            <w:r>
                              <w:rPr>
                                <w:b/>
                              </w:rPr>
                              <w:t xml:space="preserve">Audience: </w:t>
                            </w:r>
                            <w:r w:rsidR="00C25512">
                              <w:rPr>
                                <w:b/>
                              </w:rPr>
                              <w:t xml:space="preserve"> </w:t>
                            </w:r>
                            <w:r w:rsidR="00C25512">
                              <w:t xml:space="preserve">Your audience will be your classmates that are assuming the role of your family back home. You will read your postcard to them as if they are receiving it in the mail and reading it themselves. You will have to use clear language, and be specific so your family can understand what is happening. </w:t>
                            </w:r>
                          </w:p>
                          <w:p w14:paraId="32DF235D" w14:textId="7274D797" w:rsidR="00DC6C65" w:rsidRPr="00C25512" w:rsidRDefault="00DC6C65" w:rsidP="00EF6D3D">
                            <w:pPr>
                              <w:ind w:left="-90" w:firstLine="90"/>
                            </w:pPr>
                            <w:r>
                              <w:rPr>
                                <w:b/>
                              </w:rPr>
                              <w:t xml:space="preserve">Situation: </w:t>
                            </w:r>
                            <w:r w:rsidR="00C25512">
                              <w:t xml:space="preserve">You will be presenting the postcard orally. You will be pretending that your family is reading </w:t>
                            </w:r>
                            <w:r w:rsidR="00FE452A">
                              <w:t xml:space="preserve">it to themselves. Your family will have a hard copy in their hands as if they are reading it while you are orally reading it. </w:t>
                            </w:r>
                          </w:p>
                          <w:p w14:paraId="362189EE" w14:textId="69A2919A" w:rsidR="00DC6C65" w:rsidRPr="00FE452A" w:rsidRDefault="00DC6C65" w:rsidP="00EF6D3D">
                            <w:pPr>
                              <w:ind w:left="-90" w:firstLine="90"/>
                            </w:pPr>
                            <w:r>
                              <w:rPr>
                                <w:b/>
                              </w:rPr>
                              <w:t xml:space="preserve">Product Performance and Assessment: </w:t>
                            </w:r>
                            <w:r w:rsidR="00FE452A" w:rsidRPr="00326B8B">
                              <w:t>Your ultimate end product will be split into two parts: approp</w:t>
                            </w:r>
                            <w:r w:rsidR="00FE452A">
                              <w:t>riateness and creativity of post card, and presentation of the post card</w:t>
                            </w:r>
                            <w:r w:rsidR="00FE452A" w:rsidRPr="00326B8B">
                              <w:t xml:space="preserve"> to the audience. There will be a rubric handed out for this assignment and this should guide your work. We will go over the rubric as a class to ensure everyone has an understanding of what is expected. Prior to beginn</w:t>
                            </w:r>
                            <w:r w:rsidR="00FE452A">
                              <w:t>ing this assignment, the teacher will model a sample of post card</w:t>
                            </w:r>
                            <w:r w:rsidR="00FE452A" w:rsidRPr="00326B8B">
                              <w:t xml:space="preserve"> that she has created. You will be able to ask any questions at any point a</w:t>
                            </w:r>
                            <w:r w:rsidR="00FE452A">
                              <w:t xml:space="preserve">nd be able to use the teacher’s </w:t>
                            </w:r>
                            <w:r w:rsidR="00FE452A" w:rsidRPr="00326B8B">
                              <w:t>as a guide.</w:t>
                            </w:r>
                          </w:p>
                          <w:p w14:paraId="28E3BF7B" w14:textId="098F72EA" w:rsidR="00DC6C65" w:rsidRPr="009F2F67" w:rsidRDefault="00DC6C65" w:rsidP="00EF6D3D">
                            <w:pPr>
                              <w:ind w:left="-90" w:firstLine="90"/>
                            </w:pPr>
                            <w:r>
                              <w:rPr>
                                <w:b/>
                              </w:rPr>
                              <w:t xml:space="preserve">Standards and Criteria for Success: </w:t>
                            </w:r>
                            <w:r w:rsidR="009F2F67" w:rsidRPr="00326B8B">
                              <w:t>You will be completing this unit and ultimate end assignment, whi</w:t>
                            </w:r>
                            <w:r w:rsidR="009F2F67">
                              <w:t>le</w:t>
                            </w:r>
                            <w:r w:rsidR="00A30E2F">
                              <w:t xml:space="preserve"> adhering to the standards fourth</w:t>
                            </w:r>
                            <w:r w:rsidR="009F2F67" w:rsidRPr="00326B8B">
                              <w:t xml:space="preserve"> graders must be able to do. We will often talk about goals for each lesson, and how we will get there. Bas</w:t>
                            </w:r>
                            <w:r w:rsidR="009F2F67">
                              <w:t>ed on you</w:t>
                            </w:r>
                            <w:r w:rsidR="00A30E2F">
                              <w:t>r end presentations, the teacher</w:t>
                            </w:r>
                            <w:r w:rsidR="009F2F67" w:rsidRPr="00326B8B">
                              <w:t xml:space="preserve"> will be able to assess if you understood what w</w:t>
                            </w:r>
                            <w:r w:rsidR="009F2F67">
                              <w:t>as taught and if your perf</w:t>
                            </w:r>
                            <w:r w:rsidR="00A30E2F">
                              <w:t>ormance was delivered at a fourth</w:t>
                            </w:r>
                            <w:r w:rsidR="009F2F67">
                              <w:t xml:space="preserve"> grade level</w:t>
                            </w:r>
                            <w:r w:rsidR="009F2F67" w:rsidRPr="00326B8B">
                              <w:t>.</w:t>
                            </w:r>
                            <w:r w:rsidR="009F2F67">
                              <w:t xml:space="preserve"> We will continually go over what this entails.</w:t>
                            </w:r>
                          </w:p>
                          <w:p w14:paraId="78E1798C" w14:textId="77777777" w:rsidR="00EF6D3D" w:rsidRDefault="00EF6D3D" w:rsidP="00EF6D3D">
                            <w:pPr>
                              <w:ind w:left="-90" w:firstLine="90"/>
                              <w:rPr>
                                <w:b/>
                              </w:rPr>
                            </w:pPr>
                          </w:p>
                          <w:p w14:paraId="7D00F0CF" w14:textId="77777777" w:rsidR="00EF6D3D" w:rsidRDefault="00EF6D3D" w:rsidP="00EF6D3D">
                            <w:pPr>
                              <w:ind w:left="-90" w:firstLine="90"/>
                              <w:rPr>
                                <w:b/>
                              </w:rPr>
                            </w:pPr>
                          </w:p>
                          <w:p w14:paraId="28232645" w14:textId="77777777" w:rsidR="00EF6D3D" w:rsidRDefault="00EF6D3D" w:rsidP="00EF6D3D">
                            <w:pPr>
                              <w:ind w:left="-90" w:firstLine="90"/>
                              <w:rPr>
                                <w:b/>
                              </w:rPr>
                            </w:pPr>
                          </w:p>
                          <w:p w14:paraId="677FDC49" w14:textId="77777777" w:rsidR="00EF6D3D" w:rsidRDefault="00EF6D3D" w:rsidP="00EF6D3D">
                            <w:pPr>
                              <w:ind w:left="-90" w:firstLine="90"/>
                              <w:rPr>
                                <w:b/>
                              </w:rPr>
                            </w:pPr>
                          </w:p>
                          <w:p w14:paraId="2F32D7B4" w14:textId="77777777" w:rsidR="00EF6D3D" w:rsidRDefault="00EF6D3D" w:rsidP="00EF6D3D">
                            <w:pPr>
                              <w:ind w:left="-90" w:firstLine="90"/>
                              <w:rPr>
                                <w:b/>
                              </w:rPr>
                            </w:pPr>
                          </w:p>
                          <w:p w14:paraId="4C89DF8B" w14:textId="77777777" w:rsidR="00EF6D3D" w:rsidRDefault="00EF6D3D" w:rsidP="00EF6D3D">
                            <w:pPr>
                              <w:ind w:left="-90" w:firstLine="90"/>
                              <w:rPr>
                                <w:b/>
                              </w:rPr>
                            </w:pPr>
                          </w:p>
                          <w:p w14:paraId="6051B874" w14:textId="77777777" w:rsidR="00EF6D3D" w:rsidRDefault="00EF6D3D" w:rsidP="00EF6D3D">
                            <w:pPr>
                              <w:ind w:left="-90" w:firstLine="90"/>
                              <w:rPr>
                                <w:b/>
                              </w:rPr>
                            </w:pPr>
                          </w:p>
                          <w:p w14:paraId="3A1E15A1" w14:textId="77777777" w:rsidR="00EF6D3D" w:rsidRPr="00EF6D3D" w:rsidRDefault="00EF6D3D" w:rsidP="00EF6D3D">
                            <w:pPr>
                              <w:ind w:left="-90" w:firstLine="90"/>
                              <w:rPr>
                                <w:b/>
                              </w:rPr>
                            </w:pPr>
                          </w:p>
                          <w:p w14:paraId="2F309303" w14:textId="77777777" w:rsidR="00EF6D3D" w:rsidRDefault="00EF6D3D" w:rsidP="00EF6D3D">
                            <w:pPr>
                              <w:pStyle w:val="ListParagraph"/>
                              <w:ind w:left="-90" w:firstLine="90"/>
                            </w:pPr>
                          </w:p>
                          <w:p w14:paraId="7584A58A" w14:textId="77777777" w:rsidR="00EF6D3D" w:rsidRDefault="00EF6D3D" w:rsidP="00EF6D3D">
                            <w:pPr>
                              <w:ind w:left="-90" w:firstLine="90"/>
                            </w:pPr>
                          </w:p>
                          <w:p w14:paraId="7CCF9BF6" w14:textId="77777777" w:rsidR="00EF6D3D" w:rsidRDefault="00EF6D3D" w:rsidP="00EF6D3D">
                            <w:pPr>
                              <w:ind w:left="-90" w:firstLine="90"/>
                            </w:pPr>
                          </w:p>
                          <w:p w14:paraId="439F1DE2" w14:textId="77777777" w:rsidR="00EF6D3D" w:rsidRDefault="00EF6D3D" w:rsidP="00EF6D3D">
                            <w:pPr>
                              <w:ind w:left="-90" w:firstLine="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80069" id="_x0000_t202" coordsize="21600,21600" o:spt="202" path="m0,0l0,21600,21600,21600,21600,0xe">
                <v:stroke joinstyle="miter"/>
                <v:path gradientshapeok="t" o:connecttype="rect"/>
              </v:shapetype>
              <v:shape id="Text_x0020_Box_x0020_7" o:spid="_x0000_s1027" type="#_x0000_t202" style="position:absolute;margin-left:14pt;margin-top:23.1pt;width:516.95pt;height:46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">
                <v:shadow on="t" color="gray" opacity=".5" mv:blur="0" offset="-6pt,-6pt"/>
                <v:textbox>
                  <w:txbxContent>
                    <w:p w14:paraId="1FA3F984" w14:textId="77777777" w:rsidR="00EF6D3D" w:rsidRDefault="00D046C2" w:rsidP="00EF6D3D">
                      <w:pPr>
                        <w:ind w:left="-90" w:firstLine="90"/>
                        <w:rPr>
                          <w:b/>
                        </w:rPr>
                      </w:pPr>
                      <w:r>
                        <w:rPr>
                          <w:b/>
                        </w:rPr>
                        <w:t>Performance Tasks</w:t>
                      </w:r>
                      <w:r w:rsidR="00EF6D3D" w:rsidRPr="00EF6D3D">
                        <w:rPr>
                          <w:b/>
                        </w:rPr>
                        <w:t>:</w:t>
                      </w:r>
                    </w:p>
                    <w:p w14:paraId="52C965D2" w14:textId="2961692C" w:rsidR="00151BA1" w:rsidRDefault="00151BA1" w:rsidP="00EF6D3D">
                      <w:pPr>
                        <w:ind w:left="-90" w:firstLine="90"/>
                        <w:rPr>
                          <w:b/>
                        </w:rPr>
                      </w:pPr>
                      <w:r>
                        <w:rPr>
                          <w:b/>
                        </w:rPr>
                        <w:t>“GRA</w:t>
                      </w:r>
                      <w:r w:rsidR="00426EBF">
                        <w:rPr>
                          <w:b/>
                        </w:rPr>
                        <w:t>S</w:t>
                      </w:r>
                      <w:r>
                        <w:rPr>
                          <w:b/>
                        </w:rPr>
                        <w:t xml:space="preserve">PS” </w:t>
                      </w:r>
                      <w:r w:rsidR="009F2F67">
                        <w:rPr>
                          <w:b/>
                        </w:rPr>
                        <w:tab/>
                      </w:r>
                      <w:r w:rsidR="009F2F67">
                        <w:rPr>
                          <w:b/>
                        </w:rPr>
                        <w:tab/>
                        <w:t xml:space="preserve">“Post Card” </w:t>
                      </w:r>
                    </w:p>
                    <w:p w14:paraId="70A80555" w14:textId="5FAE173D" w:rsidR="00EF6D3D" w:rsidRPr="009F2F67" w:rsidRDefault="00DC6C65" w:rsidP="00EF6D3D">
                      <w:pPr>
                        <w:ind w:left="-90" w:firstLine="90"/>
                      </w:pPr>
                      <w:r>
                        <w:rPr>
                          <w:b/>
                        </w:rPr>
                        <w:t xml:space="preserve">Goals: </w:t>
                      </w:r>
                      <w:r w:rsidR="009F2F67" w:rsidRPr="00326B8B">
                        <w:t xml:space="preserve">You will further understand </w:t>
                      </w:r>
                      <w:r w:rsidR="0098790B">
                        <w:t xml:space="preserve">and </w:t>
                      </w:r>
                      <w:r w:rsidR="009F2F67" w:rsidRPr="00326B8B">
                        <w:t xml:space="preserve">be able to provide quality answers to the essential questions. Additionally, you will also be able to effectively create </w:t>
                      </w:r>
                      <w:r w:rsidR="0098790B">
                        <w:t>a post card</w:t>
                      </w:r>
                      <w:r w:rsidR="00C25512">
                        <w:t xml:space="preserve"> talking about William Penn and historically correct information from the time period. </w:t>
                      </w:r>
                    </w:p>
                    <w:p w14:paraId="2BA6B1BF" w14:textId="369A4730" w:rsidR="00DC6C65" w:rsidRPr="00C25512" w:rsidRDefault="00DC6C65" w:rsidP="00EF6D3D">
                      <w:pPr>
                        <w:ind w:left="-90" w:firstLine="90"/>
                      </w:pPr>
                      <w:r>
                        <w:rPr>
                          <w:b/>
                        </w:rPr>
                        <w:t xml:space="preserve">Role: </w:t>
                      </w:r>
                      <w:r w:rsidR="00C25512">
                        <w:t xml:space="preserve">You will assume the role of William Penn’s assistant. You have seen everything happening first hand and you will write a postcard to your family back home informing them on what has happened providing facts and details. </w:t>
                      </w:r>
                      <w:bookmarkStart w:id="1" w:name="_GoBack"/>
                      <w:bookmarkEnd w:id="1"/>
                    </w:p>
                    <w:p w14:paraId="02B69E45" w14:textId="592A1E0C" w:rsidR="00DC6C65" w:rsidRPr="00C25512" w:rsidRDefault="00DC6C65" w:rsidP="00EF6D3D">
                      <w:pPr>
                        <w:ind w:left="-90" w:firstLine="90"/>
                      </w:pPr>
                      <w:r>
                        <w:rPr>
                          <w:b/>
                        </w:rPr>
                        <w:t xml:space="preserve">Audience: </w:t>
                      </w:r>
                      <w:r w:rsidR="00C25512">
                        <w:rPr>
                          <w:b/>
                        </w:rPr>
                        <w:t xml:space="preserve"> </w:t>
                      </w:r>
                      <w:r w:rsidR="00C25512">
                        <w:t xml:space="preserve">Your audience will be your classmates that are assuming the role of your family back home. You will read your postcard to them as if they are receiving it in the mail and reading it themselves. You will have to use clear language, and be specific so your family can understand what is happening. </w:t>
                      </w:r>
                    </w:p>
                    <w:p w14:paraId="32DF235D" w14:textId="7274D797" w:rsidR="00DC6C65" w:rsidRPr="00C25512" w:rsidRDefault="00DC6C65" w:rsidP="00EF6D3D">
                      <w:pPr>
                        <w:ind w:left="-90" w:firstLine="90"/>
                      </w:pPr>
                      <w:r>
                        <w:rPr>
                          <w:b/>
                        </w:rPr>
                        <w:t xml:space="preserve">Situation: </w:t>
                      </w:r>
                      <w:r w:rsidR="00C25512">
                        <w:t xml:space="preserve">You will be presenting the postcard orally. You will be pretending that your family is reading </w:t>
                      </w:r>
                      <w:r w:rsidR="00FE452A">
                        <w:t xml:space="preserve">it to themselves. Your family will have a hard copy in their hands as if they are reading it while you are orally reading it. </w:t>
                      </w:r>
                    </w:p>
                    <w:p w14:paraId="362189EE" w14:textId="69A2919A" w:rsidR="00DC6C65" w:rsidRPr="00FE452A" w:rsidRDefault="00DC6C65" w:rsidP="00EF6D3D">
                      <w:pPr>
                        <w:ind w:left="-90" w:firstLine="90"/>
                      </w:pPr>
                      <w:r>
                        <w:rPr>
                          <w:b/>
                        </w:rPr>
                        <w:t xml:space="preserve">Product Performance and Assessment: </w:t>
                      </w:r>
                      <w:r w:rsidR="00FE452A" w:rsidRPr="00326B8B">
                        <w:t>Your ultimate end product will be split into two parts: approp</w:t>
                      </w:r>
                      <w:r w:rsidR="00FE452A">
                        <w:t>riateness and creativity of post card, and presentation of the post card</w:t>
                      </w:r>
                      <w:r w:rsidR="00FE452A" w:rsidRPr="00326B8B">
                        <w:t xml:space="preserve"> to the audience. There will be a rubric handed out for this assignment and this should guide your work. We will go over the rubric as a class to ensure everyone has an understanding of what is expected. Prior to beginn</w:t>
                      </w:r>
                      <w:r w:rsidR="00FE452A">
                        <w:t>ing this assignment, the teacher will model a sample of post card</w:t>
                      </w:r>
                      <w:r w:rsidR="00FE452A" w:rsidRPr="00326B8B">
                        <w:t xml:space="preserve"> that she has created. You will be able to ask any questions at any point a</w:t>
                      </w:r>
                      <w:r w:rsidR="00FE452A">
                        <w:t xml:space="preserve">nd be able to use the teacher’s </w:t>
                      </w:r>
                      <w:r w:rsidR="00FE452A" w:rsidRPr="00326B8B">
                        <w:t>as a guide.</w:t>
                      </w:r>
                    </w:p>
                    <w:p w14:paraId="28E3BF7B" w14:textId="098F72EA" w:rsidR="00DC6C65" w:rsidRPr="009F2F67" w:rsidRDefault="00DC6C65" w:rsidP="00EF6D3D">
                      <w:pPr>
                        <w:ind w:left="-90" w:firstLine="90"/>
                      </w:pPr>
                      <w:r>
                        <w:rPr>
                          <w:b/>
                        </w:rPr>
                        <w:t xml:space="preserve">Standards and Criteria for Success: </w:t>
                      </w:r>
                      <w:r w:rsidR="009F2F67" w:rsidRPr="00326B8B">
                        <w:t>You will be completing this unit and ultimate end assignment, whi</w:t>
                      </w:r>
                      <w:r w:rsidR="009F2F67">
                        <w:t>le</w:t>
                      </w:r>
                      <w:r w:rsidR="00A30E2F">
                        <w:t xml:space="preserve"> adhering to the standards fourth</w:t>
                      </w:r>
                      <w:r w:rsidR="009F2F67" w:rsidRPr="00326B8B">
                        <w:t xml:space="preserve"> graders must be able to do. We will often talk about goals for each lesson, and how we will get there. Bas</w:t>
                      </w:r>
                      <w:r w:rsidR="009F2F67">
                        <w:t>ed on you</w:t>
                      </w:r>
                      <w:r w:rsidR="00A30E2F">
                        <w:t>r end presentations, the teacher</w:t>
                      </w:r>
                      <w:r w:rsidR="009F2F67" w:rsidRPr="00326B8B">
                        <w:t xml:space="preserve"> will be able to assess if you understood what w</w:t>
                      </w:r>
                      <w:r w:rsidR="009F2F67">
                        <w:t>as taught and if your perf</w:t>
                      </w:r>
                      <w:r w:rsidR="00A30E2F">
                        <w:t>ormance was delivered at a fourth</w:t>
                      </w:r>
                      <w:r w:rsidR="009F2F67">
                        <w:t xml:space="preserve"> grade level</w:t>
                      </w:r>
                      <w:r w:rsidR="009F2F67" w:rsidRPr="00326B8B">
                        <w:t>.</w:t>
                      </w:r>
                      <w:r w:rsidR="009F2F67">
                        <w:t xml:space="preserve"> We will continually go over what this entails.</w:t>
                      </w:r>
                    </w:p>
                    <w:p w14:paraId="78E1798C" w14:textId="77777777" w:rsidR="00EF6D3D" w:rsidRDefault="00EF6D3D" w:rsidP="00EF6D3D">
                      <w:pPr>
                        <w:ind w:left="-90" w:firstLine="90"/>
                        <w:rPr>
                          <w:b/>
                        </w:rPr>
                      </w:pPr>
                    </w:p>
                    <w:p w14:paraId="7D00F0CF" w14:textId="77777777" w:rsidR="00EF6D3D" w:rsidRDefault="00EF6D3D" w:rsidP="00EF6D3D">
                      <w:pPr>
                        <w:ind w:left="-90" w:firstLine="90"/>
                        <w:rPr>
                          <w:b/>
                        </w:rPr>
                      </w:pPr>
                    </w:p>
                    <w:p w14:paraId="28232645" w14:textId="77777777" w:rsidR="00EF6D3D" w:rsidRDefault="00EF6D3D" w:rsidP="00EF6D3D">
                      <w:pPr>
                        <w:ind w:left="-90" w:firstLine="90"/>
                        <w:rPr>
                          <w:b/>
                        </w:rPr>
                      </w:pPr>
                    </w:p>
                    <w:p w14:paraId="677FDC49" w14:textId="77777777" w:rsidR="00EF6D3D" w:rsidRDefault="00EF6D3D" w:rsidP="00EF6D3D">
                      <w:pPr>
                        <w:ind w:left="-90" w:firstLine="90"/>
                        <w:rPr>
                          <w:b/>
                        </w:rPr>
                      </w:pPr>
                    </w:p>
                    <w:p w14:paraId="2F32D7B4" w14:textId="77777777" w:rsidR="00EF6D3D" w:rsidRDefault="00EF6D3D" w:rsidP="00EF6D3D">
                      <w:pPr>
                        <w:ind w:left="-90" w:firstLine="90"/>
                        <w:rPr>
                          <w:b/>
                        </w:rPr>
                      </w:pPr>
                    </w:p>
                    <w:p w14:paraId="4C89DF8B" w14:textId="77777777" w:rsidR="00EF6D3D" w:rsidRDefault="00EF6D3D" w:rsidP="00EF6D3D">
                      <w:pPr>
                        <w:ind w:left="-90" w:firstLine="90"/>
                        <w:rPr>
                          <w:b/>
                        </w:rPr>
                      </w:pPr>
                    </w:p>
                    <w:p w14:paraId="6051B874" w14:textId="77777777" w:rsidR="00EF6D3D" w:rsidRDefault="00EF6D3D" w:rsidP="00EF6D3D">
                      <w:pPr>
                        <w:ind w:left="-90" w:firstLine="90"/>
                        <w:rPr>
                          <w:b/>
                        </w:rPr>
                      </w:pPr>
                    </w:p>
                    <w:p w14:paraId="3A1E15A1" w14:textId="77777777" w:rsidR="00EF6D3D" w:rsidRPr="00EF6D3D" w:rsidRDefault="00EF6D3D" w:rsidP="00EF6D3D">
                      <w:pPr>
                        <w:ind w:left="-90" w:firstLine="90"/>
                        <w:rPr>
                          <w:b/>
                        </w:rPr>
                      </w:pPr>
                    </w:p>
                    <w:p w14:paraId="2F309303" w14:textId="77777777" w:rsidR="00EF6D3D" w:rsidRDefault="00EF6D3D" w:rsidP="00EF6D3D">
                      <w:pPr>
                        <w:pStyle w:val="ListParagraph"/>
                        <w:ind w:left="-90" w:firstLine="90"/>
                      </w:pPr>
                    </w:p>
                    <w:p w14:paraId="7584A58A" w14:textId="77777777" w:rsidR="00EF6D3D" w:rsidRDefault="00EF6D3D" w:rsidP="00EF6D3D">
                      <w:pPr>
                        <w:ind w:left="-90" w:firstLine="90"/>
                      </w:pPr>
                    </w:p>
                    <w:p w14:paraId="7CCF9BF6" w14:textId="77777777" w:rsidR="00EF6D3D" w:rsidRDefault="00EF6D3D" w:rsidP="00EF6D3D">
                      <w:pPr>
                        <w:ind w:left="-90" w:firstLine="90"/>
                      </w:pPr>
                    </w:p>
                    <w:p w14:paraId="439F1DE2" w14:textId="77777777" w:rsidR="00EF6D3D" w:rsidRDefault="00EF6D3D" w:rsidP="00EF6D3D">
                      <w:pPr>
                        <w:ind w:left="-90" w:firstLine="90"/>
                      </w:pPr>
                    </w:p>
                  </w:txbxContent>
                </v:textbox>
              </v:shape>
            </w:pict>
          </mc:Fallback>
        </mc:AlternateContent>
      </w:r>
    </w:p>
    <w:p w14:paraId="4B615559" w14:textId="77777777" w:rsidR="00D03891" w:rsidRDefault="00D03891" w:rsidP="00D03891">
      <w:pPr>
        <w:tabs>
          <w:tab w:val="left" w:pos="8232"/>
        </w:tabs>
      </w:pPr>
    </w:p>
    <w:p w14:paraId="701418A9" w14:textId="77777777" w:rsidR="00D03891" w:rsidRDefault="00D03891" w:rsidP="00D03891">
      <w:pPr>
        <w:tabs>
          <w:tab w:val="left" w:pos="8232"/>
        </w:tabs>
      </w:pPr>
    </w:p>
    <w:p w14:paraId="4E0309B9" w14:textId="77777777" w:rsidR="00D03891" w:rsidRDefault="00D03891" w:rsidP="00D03891">
      <w:pPr>
        <w:tabs>
          <w:tab w:val="left" w:pos="8232"/>
        </w:tabs>
      </w:pPr>
    </w:p>
    <w:p w14:paraId="6598E1A3" w14:textId="77777777" w:rsidR="00D03891" w:rsidRDefault="00D03891" w:rsidP="00D03891">
      <w:pPr>
        <w:tabs>
          <w:tab w:val="left" w:pos="8232"/>
        </w:tabs>
      </w:pPr>
    </w:p>
    <w:p w14:paraId="3515057A" w14:textId="77777777" w:rsidR="00EF6D3D" w:rsidRDefault="00EF6D3D" w:rsidP="00D03891">
      <w:pPr>
        <w:tabs>
          <w:tab w:val="left" w:pos="8232"/>
        </w:tabs>
      </w:pPr>
    </w:p>
    <w:p w14:paraId="027FFC4E" w14:textId="77777777" w:rsidR="00EF6D3D" w:rsidRDefault="00EF6D3D" w:rsidP="00D03891">
      <w:pPr>
        <w:tabs>
          <w:tab w:val="left" w:pos="8232"/>
        </w:tabs>
      </w:pPr>
    </w:p>
    <w:p w14:paraId="02FEEDCB" w14:textId="77777777" w:rsidR="00EF6D3D" w:rsidRDefault="00EF6D3D" w:rsidP="00D03891">
      <w:pPr>
        <w:tabs>
          <w:tab w:val="left" w:pos="8232"/>
        </w:tabs>
      </w:pPr>
    </w:p>
    <w:p w14:paraId="08F533BB" w14:textId="77777777" w:rsidR="00EF6D3D" w:rsidRDefault="00EF6D3D" w:rsidP="00D03891">
      <w:pPr>
        <w:tabs>
          <w:tab w:val="left" w:pos="8232"/>
        </w:tabs>
      </w:pPr>
    </w:p>
    <w:p w14:paraId="41CE5323" w14:textId="77777777" w:rsidR="00F058CE" w:rsidRPr="00F058CE" w:rsidRDefault="00F058CE" w:rsidP="00F058CE">
      <w:pPr>
        <w:jc w:val="center"/>
        <w:rPr>
          <w:szCs w:val="28"/>
        </w:rPr>
      </w:pPr>
    </w:p>
    <w:p w14:paraId="23583F80" w14:textId="77777777" w:rsidR="00F058CE" w:rsidRDefault="00F058CE" w:rsidP="00D03891">
      <w:pPr>
        <w:tabs>
          <w:tab w:val="left" w:pos="8232"/>
        </w:tabs>
      </w:pPr>
    </w:p>
    <w:p w14:paraId="1EAD5241" w14:textId="77777777" w:rsidR="009F2F67" w:rsidRDefault="009F2F67" w:rsidP="00D03891">
      <w:pPr>
        <w:tabs>
          <w:tab w:val="left" w:pos="8232"/>
        </w:tabs>
      </w:pPr>
    </w:p>
    <w:p w14:paraId="7A393E15" w14:textId="77777777" w:rsidR="009F2F67" w:rsidRDefault="009F2F67" w:rsidP="00D03891">
      <w:pPr>
        <w:tabs>
          <w:tab w:val="left" w:pos="8232"/>
        </w:tabs>
      </w:pPr>
    </w:p>
    <w:p w14:paraId="010FADDC" w14:textId="77777777" w:rsidR="009F2F67" w:rsidRDefault="009F2F67" w:rsidP="00D03891">
      <w:pPr>
        <w:tabs>
          <w:tab w:val="left" w:pos="8232"/>
        </w:tabs>
      </w:pPr>
    </w:p>
    <w:p w14:paraId="518D78B5" w14:textId="77777777" w:rsidR="009F2F67" w:rsidRDefault="009F2F67" w:rsidP="00D03891">
      <w:pPr>
        <w:tabs>
          <w:tab w:val="left" w:pos="8232"/>
        </w:tabs>
      </w:pPr>
    </w:p>
    <w:p w14:paraId="3B5CA2E7" w14:textId="77777777" w:rsidR="009F2F67" w:rsidRDefault="009F2F67" w:rsidP="00D03891">
      <w:pPr>
        <w:tabs>
          <w:tab w:val="left" w:pos="8232"/>
        </w:tabs>
      </w:pPr>
    </w:p>
    <w:p w14:paraId="6BE2537A" w14:textId="77777777" w:rsidR="009F2F67" w:rsidRDefault="009F2F67" w:rsidP="00D03891">
      <w:pPr>
        <w:tabs>
          <w:tab w:val="left" w:pos="8232"/>
        </w:tabs>
      </w:pPr>
    </w:p>
    <w:p w14:paraId="64A96E2C" w14:textId="77777777" w:rsidR="009F2F67" w:rsidRDefault="009F2F67" w:rsidP="00D03891">
      <w:pPr>
        <w:tabs>
          <w:tab w:val="left" w:pos="8232"/>
        </w:tabs>
      </w:pPr>
    </w:p>
    <w:p w14:paraId="52F47BC1" w14:textId="77777777" w:rsidR="009F2F67" w:rsidRDefault="009F2F67" w:rsidP="00D03891">
      <w:pPr>
        <w:tabs>
          <w:tab w:val="left" w:pos="8232"/>
        </w:tabs>
      </w:pPr>
    </w:p>
    <w:p w14:paraId="46D07C43" w14:textId="77777777" w:rsidR="009F2F67" w:rsidRDefault="009F2F67" w:rsidP="00D03891">
      <w:pPr>
        <w:tabs>
          <w:tab w:val="left" w:pos="8232"/>
        </w:tabs>
      </w:pPr>
    </w:p>
    <w:p w14:paraId="7C8A3684" w14:textId="77777777" w:rsidR="00A30E2F" w:rsidRDefault="00A30E2F" w:rsidP="00D03891">
      <w:pPr>
        <w:tabs>
          <w:tab w:val="left" w:pos="8232"/>
        </w:tabs>
      </w:pPr>
    </w:p>
    <w:p w14:paraId="5D5A5765" w14:textId="77777777" w:rsidR="00A30E2F" w:rsidRDefault="00A30E2F" w:rsidP="00D03891">
      <w:pPr>
        <w:tabs>
          <w:tab w:val="left" w:pos="8232"/>
        </w:tabs>
      </w:pPr>
    </w:p>
    <w:p w14:paraId="6DD797D4" w14:textId="77777777" w:rsidR="00A30E2F" w:rsidRDefault="00A30E2F" w:rsidP="00D03891">
      <w:pPr>
        <w:tabs>
          <w:tab w:val="left" w:pos="8232"/>
        </w:tabs>
      </w:pPr>
    </w:p>
    <w:p w14:paraId="02E88D91" w14:textId="77777777" w:rsidR="00A30E2F" w:rsidRDefault="00A30E2F" w:rsidP="00D03891">
      <w:pPr>
        <w:tabs>
          <w:tab w:val="left" w:pos="8232"/>
        </w:tabs>
      </w:pPr>
    </w:p>
    <w:p w14:paraId="2E8B965E" w14:textId="77777777" w:rsidR="00A30E2F" w:rsidRDefault="00A30E2F" w:rsidP="00D03891">
      <w:pPr>
        <w:tabs>
          <w:tab w:val="left" w:pos="8232"/>
        </w:tabs>
      </w:pPr>
    </w:p>
    <w:p w14:paraId="3C1471D0" w14:textId="77777777" w:rsidR="00A30E2F" w:rsidRDefault="00A30E2F" w:rsidP="00D03891">
      <w:pPr>
        <w:tabs>
          <w:tab w:val="left" w:pos="8232"/>
        </w:tabs>
      </w:pPr>
    </w:p>
    <w:p w14:paraId="0B88D457" w14:textId="77777777" w:rsidR="00F058CE" w:rsidRDefault="007B060D" w:rsidP="00D03891">
      <w:pPr>
        <w:tabs>
          <w:tab w:val="left" w:pos="8232"/>
        </w:tabs>
      </w:pPr>
      <w:r>
        <w:rPr>
          <w:noProof/>
        </w:rPr>
        <w:lastRenderedPageBreak/>
        <mc:AlternateContent>
          <mc:Choice Requires="wps">
            <w:drawing>
              <wp:anchor distT="0" distB="0" distL="114300" distR="114300" simplePos="0" relativeHeight="251664384" behindDoc="0" locked="0" layoutInCell="1" allowOverlap="1" wp14:anchorId="7C35DA6D" wp14:editId="39098A80">
                <wp:simplePos x="0" y="0"/>
                <wp:positionH relativeFrom="column">
                  <wp:posOffset>177800</wp:posOffset>
                </wp:positionH>
                <wp:positionV relativeFrom="paragraph">
                  <wp:posOffset>116840</wp:posOffset>
                </wp:positionV>
                <wp:extent cx="6503035" cy="3581400"/>
                <wp:effectExtent l="73025" t="78105" r="5715" b="76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035" cy="3581400"/>
                        </a:xfrm>
                        <a:prstGeom prst="rect">
                          <a:avLst/>
                        </a:prstGeom>
                        <a:solidFill>
                          <a:srgbClr val="FFFFFF"/>
                        </a:solidFill>
                        <a:ln w="9525">
                          <a:solidFill>
                            <a:srgbClr val="000000"/>
                          </a:solidFill>
                          <a:miter lim="800000"/>
                          <a:headEnd/>
                          <a:tailEnd/>
                        </a:ln>
                        <a:effectLst>
                          <a:outerShdw dist="107763" dir="13500000" sx="75000" sy="75000" algn="tl" rotWithShape="0">
                            <a:srgbClr val="808080">
                              <a:alpha val="50000"/>
                            </a:srgbClr>
                          </a:outerShdw>
                        </a:effectLst>
                      </wps:spPr>
                      <wps:txbx>
                        <w:txbxContent>
                          <w:p w14:paraId="1EBE22CF" w14:textId="77777777" w:rsidR="00EF6D3D" w:rsidRDefault="00D046C2" w:rsidP="00EF6D3D">
                            <w:pPr>
                              <w:rPr>
                                <w:b/>
                              </w:rPr>
                            </w:pPr>
                            <w:r>
                              <w:rPr>
                                <w:b/>
                              </w:rPr>
                              <w:t>Other Evidence</w:t>
                            </w:r>
                            <w:r w:rsidR="00EF6D3D" w:rsidRPr="00EF6D3D">
                              <w:rPr>
                                <w:b/>
                              </w:rPr>
                              <w:t>:</w:t>
                            </w:r>
                          </w:p>
                          <w:p w14:paraId="775F04FC" w14:textId="2DB10007" w:rsidR="00A30E2F" w:rsidRPr="00A30E2F" w:rsidRDefault="00A30E2F" w:rsidP="00EF6D3D">
                            <w:r>
                              <w:rPr>
                                <w:b/>
                              </w:rPr>
                              <w:t xml:space="preserve">Informal Observations: </w:t>
                            </w:r>
                            <w:r>
                              <w:t>will be collected and done on a daily (or lesson by lesson basis), to ensure that the students are learning what they should be learning each day of instructional time. This is extremely important, as it dictates the pace and when new materials are introduced, but it also plays a huge key essential role in how well students will be able to complete their performance task.</w:t>
                            </w:r>
                          </w:p>
                          <w:p w14:paraId="134F423E" w14:textId="7A5AD286" w:rsidR="00A30E2F" w:rsidRPr="00A30E2F" w:rsidRDefault="00A30E2F" w:rsidP="00EF6D3D">
                            <w:r>
                              <w:rPr>
                                <w:b/>
                              </w:rPr>
                              <w:t xml:space="preserve">William Penn </w:t>
                            </w:r>
                            <w:proofErr w:type="spellStart"/>
                            <w:r>
                              <w:rPr>
                                <w:b/>
                              </w:rPr>
                              <w:t>WorkBook</w:t>
                            </w:r>
                            <w:proofErr w:type="spellEnd"/>
                            <w:r>
                              <w:rPr>
                                <w:b/>
                              </w:rPr>
                              <w:t xml:space="preserve">: </w:t>
                            </w:r>
                            <w:r>
                              <w:t xml:space="preserve">Hands on activity to assess how students are progressing with the learning. </w:t>
                            </w:r>
                          </w:p>
                          <w:p w14:paraId="7F4A2C99" w14:textId="77777777" w:rsidR="00EF6D3D" w:rsidRPr="00EF6D3D" w:rsidRDefault="00EF6D3D" w:rsidP="00EF6D3D">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5DA6D" id="Text_x0020_Box_x0020_8" o:spid="_x0000_s1028" type="#_x0000_t202" style="position:absolute;margin-left:14pt;margin-top:9.2pt;width:512.0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">
                <v:shadow on="t" type="perspective" color="gray" opacity=".5" mv:blur="0" origin="-.5,-.5" offset="-6pt,-6pt" matrix=".75,,,.75"/>
                <v:textbox>
                  <w:txbxContent>
                    <w:p w14:paraId="1EBE22CF" w14:textId="77777777" w:rsidR="00EF6D3D" w:rsidRDefault="00D046C2" w:rsidP="00EF6D3D">
                      <w:pPr>
                        <w:rPr>
                          <w:b/>
                        </w:rPr>
                      </w:pPr>
                      <w:r>
                        <w:rPr>
                          <w:b/>
                        </w:rPr>
                        <w:t>Other Evidence</w:t>
                      </w:r>
                      <w:r w:rsidR="00EF6D3D" w:rsidRPr="00EF6D3D">
                        <w:rPr>
                          <w:b/>
                        </w:rPr>
                        <w:t>:</w:t>
                      </w:r>
                    </w:p>
                    <w:p w14:paraId="775F04FC" w14:textId="2DB10007" w:rsidR="00A30E2F" w:rsidRPr="00A30E2F" w:rsidRDefault="00A30E2F" w:rsidP="00EF6D3D">
                      <w:r>
                        <w:rPr>
                          <w:b/>
                        </w:rPr>
                        <w:t xml:space="preserve">Informal Observations: </w:t>
                      </w:r>
                      <w:r>
                        <w:t>will be collected and done on a daily (or lesson by lesson basis), to ensure that the students are learning what they should be learning each day of instructional time. This is extremely important, as it dictates the pace and when new materials are introduced, but it also plays a huge key essential role in how well students will be able to complete their performance task.</w:t>
                      </w:r>
                    </w:p>
                    <w:p w14:paraId="134F423E" w14:textId="7A5AD286" w:rsidR="00A30E2F" w:rsidRPr="00A30E2F" w:rsidRDefault="00A30E2F" w:rsidP="00EF6D3D">
                      <w:r>
                        <w:rPr>
                          <w:b/>
                        </w:rPr>
                        <w:t xml:space="preserve">William Penn </w:t>
                      </w:r>
                      <w:proofErr w:type="spellStart"/>
                      <w:r>
                        <w:rPr>
                          <w:b/>
                        </w:rPr>
                        <w:t>WorkBook</w:t>
                      </w:r>
                      <w:proofErr w:type="spellEnd"/>
                      <w:r>
                        <w:rPr>
                          <w:b/>
                        </w:rPr>
                        <w:t xml:space="preserve">: </w:t>
                      </w:r>
                      <w:r>
                        <w:t xml:space="preserve">Hands on activity to assess how students are progressing with the learning. </w:t>
                      </w:r>
                    </w:p>
                    <w:p w14:paraId="7F4A2C99" w14:textId="77777777" w:rsidR="00EF6D3D" w:rsidRPr="00EF6D3D" w:rsidRDefault="00EF6D3D" w:rsidP="00EF6D3D">
                      <w:pPr>
                        <w:rPr>
                          <w:b/>
                        </w:rPr>
                      </w:pPr>
                    </w:p>
                  </w:txbxContent>
                </v:textbox>
              </v:shape>
            </w:pict>
          </mc:Fallback>
        </mc:AlternateContent>
      </w:r>
    </w:p>
    <w:p w14:paraId="1B46C1FC" w14:textId="77777777" w:rsidR="00F058CE" w:rsidRDefault="00F058CE" w:rsidP="00D03891">
      <w:pPr>
        <w:tabs>
          <w:tab w:val="left" w:pos="8232"/>
        </w:tabs>
      </w:pPr>
    </w:p>
    <w:p w14:paraId="048C92C1" w14:textId="77777777" w:rsidR="00F058CE" w:rsidRDefault="00F058CE" w:rsidP="00D03891">
      <w:pPr>
        <w:tabs>
          <w:tab w:val="left" w:pos="8232"/>
        </w:tabs>
      </w:pPr>
    </w:p>
    <w:p w14:paraId="1FE69E0D" w14:textId="77777777" w:rsidR="00F058CE" w:rsidRDefault="00F058CE" w:rsidP="00D03891">
      <w:pPr>
        <w:tabs>
          <w:tab w:val="left" w:pos="8232"/>
        </w:tabs>
      </w:pPr>
    </w:p>
    <w:p w14:paraId="6D4A2B71" w14:textId="77777777" w:rsidR="00EF6D3D" w:rsidRDefault="00F058CE" w:rsidP="00D03891">
      <w:pPr>
        <w:tabs>
          <w:tab w:val="left" w:pos="8232"/>
        </w:tabs>
      </w:pPr>
      <w:r>
        <w:tab/>
      </w:r>
    </w:p>
    <w:sectPr w:rsidR="00EF6D3D" w:rsidSect="00D038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A6C84"/>
    <w:multiLevelType w:val="hybridMultilevel"/>
    <w:tmpl w:val="9532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E002A"/>
    <w:multiLevelType w:val="hybridMultilevel"/>
    <w:tmpl w:val="E86A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3231A2"/>
    <w:multiLevelType w:val="hybridMultilevel"/>
    <w:tmpl w:val="BB286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F4"/>
    <w:rsid w:val="00151BA1"/>
    <w:rsid w:val="0021532C"/>
    <w:rsid w:val="00426EBF"/>
    <w:rsid w:val="0067013F"/>
    <w:rsid w:val="007B060D"/>
    <w:rsid w:val="008801DD"/>
    <w:rsid w:val="0098790B"/>
    <w:rsid w:val="009F2F67"/>
    <w:rsid w:val="00A30E2F"/>
    <w:rsid w:val="00A368B4"/>
    <w:rsid w:val="00AD6F6E"/>
    <w:rsid w:val="00B42EEB"/>
    <w:rsid w:val="00BD4D03"/>
    <w:rsid w:val="00C25512"/>
    <w:rsid w:val="00D03891"/>
    <w:rsid w:val="00D046C2"/>
    <w:rsid w:val="00DC6C65"/>
    <w:rsid w:val="00EF6D3D"/>
    <w:rsid w:val="00F024A3"/>
    <w:rsid w:val="00F058CE"/>
    <w:rsid w:val="00F220F4"/>
    <w:rsid w:val="00F6430F"/>
    <w:rsid w:val="00FD29B3"/>
    <w:rsid w:val="00FE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3E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91"/>
    <w:rPr>
      <w:rFonts w:ascii="Tahoma" w:hAnsi="Tahoma" w:cs="Tahoma"/>
      <w:sz w:val="16"/>
      <w:szCs w:val="16"/>
    </w:rPr>
  </w:style>
  <w:style w:type="paragraph" w:styleId="ListParagraph">
    <w:name w:val="List Paragraph"/>
    <w:basedOn w:val="Normal"/>
    <w:uiPriority w:val="34"/>
    <w:qFormat/>
    <w:rsid w:val="00EF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esktop\ECE%20215\ECE%20215%20Stage%202%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C:\Users\Nancy\Desktop\ECE 215\ECE 215 Stage 2 template.dotx</Template>
  <TotalTime>15</TotalTime>
  <Pages>2</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Schul, Annika M.</cp:lastModifiedBy>
  <cp:revision>6</cp:revision>
  <cp:lastPrinted>2013-01-29T00:58:00Z</cp:lastPrinted>
  <dcterms:created xsi:type="dcterms:W3CDTF">2018-04-09T18:58:00Z</dcterms:created>
  <dcterms:modified xsi:type="dcterms:W3CDTF">2018-04-12T16:17:00Z</dcterms:modified>
</cp:coreProperties>
</file>