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F63C6" w14:textId="32643EEE" w:rsidR="00C303DF" w:rsidRPr="0072366D" w:rsidRDefault="00C303DF" w:rsidP="00C303DF">
      <w:pPr>
        <w:pStyle w:val="Name"/>
        <w:spacing w:after="120"/>
        <w:contextualSpacing w:val="0"/>
        <w:jc w:val="center"/>
        <w:rPr>
          <w:rFonts w:ascii="Big Caslon Medium" w:hAnsi="Big Caslon Medium" w:cs="Big Caslon Medium"/>
          <w:color w:val="000000" w:themeColor="text1"/>
          <w:sz w:val="44"/>
          <w:szCs w:val="44"/>
        </w:rPr>
      </w:pPr>
      <w:r w:rsidRPr="0072366D">
        <w:rPr>
          <w:rFonts w:ascii="Big Caslon Medium" w:hAnsi="Big Caslon Medium" w:cs="Big Caslon Medium"/>
          <w:caps w:val="0"/>
          <w:color w:val="000000" w:themeColor="text1"/>
          <w:sz w:val="44"/>
          <w:szCs w:val="44"/>
        </w:rPr>
        <w:t>Annika Marie Schul</w:t>
      </w:r>
    </w:p>
    <w:p w14:paraId="5F8F4A02" w14:textId="70DD9714" w:rsidR="003C25D0" w:rsidRPr="0072366D" w:rsidRDefault="007A0FA1" w:rsidP="007A0FA1">
      <w:pPr>
        <w:pStyle w:val="ContactInfo"/>
        <w:pBdr>
          <w:bottom w:val="single" w:sz="6" w:space="1" w:color="auto"/>
        </w:pBdr>
        <w:spacing w:after="120" w:line="240" w:lineRule="auto"/>
        <w:ind w:left="360"/>
        <w:contextualSpacing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annikaschul@gmail.com</w:t>
      </w:r>
      <w:bookmarkStart w:id="0" w:name="_GoBack"/>
      <w:bookmarkEnd w:id="0"/>
    </w:p>
    <w:p w14:paraId="09E67E33" w14:textId="77777777" w:rsidR="00C303DF" w:rsidRPr="0072366D" w:rsidRDefault="00C303DF" w:rsidP="00C303DF">
      <w:pPr>
        <w:pStyle w:val="ContactInfo"/>
        <w:spacing w:after="0" w:line="240" w:lineRule="auto"/>
        <w:contextualSpacing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2366D">
        <w:rPr>
          <w:rFonts w:ascii="Arial" w:hAnsi="Arial" w:cs="Arial"/>
          <w:b/>
          <w:i/>
          <w:color w:val="000000" w:themeColor="text1"/>
          <w:sz w:val="28"/>
          <w:szCs w:val="28"/>
        </w:rPr>
        <w:t>Career Objective</w:t>
      </w:r>
      <w:r w:rsidRPr="0072366D">
        <w:rPr>
          <w:rFonts w:ascii="Arial" w:hAnsi="Arial" w:cs="Arial"/>
          <w:i/>
          <w:color w:val="000000" w:themeColor="text1"/>
          <w:sz w:val="24"/>
          <w:szCs w:val="24"/>
        </w:rPr>
        <w:t>:</w:t>
      </w:r>
      <w:r w:rsidRPr="0072366D">
        <w:rPr>
          <w:rFonts w:ascii="Arial" w:hAnsi="Arial" w:cs="Arial"/>
          <w:color w:val="000000" w:themeColor="text1"/>
          <w:sz w:val="24"/>
          <w:szCs w:val="24"/>
        </w:rPr>
        <w:t xml:space="preserve"> To obtain a teaching position that utilizes </w:t>
      </w:r>
      <w:proofErr w:type="gramStart"/>
      <w:r w:rsidRPr="0072366D">
        <w:rPr>
          <w:rFonts w:ascii="Arial" w:hAnsi="Arial" w:cs="Arial"/>
          <w:color w:val="000000" w:themeColor="text1"/>
          <w:sz w:val="24"/>
          <w:szCs w:val="24"/>
        </w:rPr>
        <w:t>my</w:t>
      </w:r>
      <w:proofErr w:type="gramEnd"/>
    </w:p>
    <w:p w14:paraId="6A841648" w14:textId="51CFE3B4" w:rsidR="00C303DF" w:rsidRPr="0072366D" w:rsidRDefault="00C303DF" w:rsidP="00C303DF">
      <w:pPr>
        <w:pStyle w:val="ContactInfo"/>
        <w:spacing w:after="0" w:line="240" w:lineRule="auto"/>
        <w:contextualSpacing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2366D">
        <w:rPr>
          <w:rFonts w:ascii="Arial" w:hAnsi="Arial" w:cs="Arial"/>
          <w:color w:val="000000" w:themeColor="text1"/>
          <w:sz w:val="24"/>
          <w:szCs w:val="24"/>
        </w:rPr>
        <w:t>passion for teaching Early Childhood or Special Education</w:t>
      </w:r>
      <w:r w:rsidR="00A81125" w:rsidRPr="0072366D">
        <w:rPr>
          <w:rFonts w:ascii="Arial" w:hAnsi="Arial" w:cs="Arial"/>
          <w:color w:val="000000" w:themeColor="text1"/>
          <w:sz w:val="24"/>
          <w:szCs w:val="24"/>
        </w:rPr>
        <w:t xml:space="preserve"> students</w:t>
      </w:r>
      <w:r w:rsidRPr="00723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857CB5B" w14:textId="77777777" w:rsidR="00C303DF" w:rsidRPr="0072366D" w:rsidRDefault="00C303DF" w:rsidP="00C303DF">
      <w:pPr>
        <w:pStyle w:val="ContactInfo"/>
        <w:spacing w:after="720" w:line="240" w:lineRule="auto"/>
        <w:rPr>
          <w:rFonts w:ascii="Arial" w:hAnsi="Arial" w:cs="Arial"/>
          <w:b/>
          <w:i/>
          <w:color w:val="000000" w:themeColor="text1"/>
          <w:sz w:val="28"/>
          <w:u w:val="single"/>
        </w:rPr>
      </w:pPr>
      <w:r w:rsidRPr="0072366D">
        <w:rPr>
          <w:rFonts w:ascii="Arial" w:hAnsi="Arial" w:cs="Arial"/>
          <w:b/>
          <w:i/>
          <w:color w:val="000000" w:themeColor="text1"/>
          <w:sz w:val="28"/>
          <w:u w:val="single"/>
        </w:rPr>
        <w:t>Education</w:t>
      </w:r>
    </w:p>
    <w:p w14:paraId="0B213DED" w14:textId="737E5718" w:rsidR="00C303DF" w:rsidRPr="0072366D" w:rsidRDefault="00C303DF" w:rsidP="00C303DF">
      <w:pPr>
        <w:pStyle w:val="ContactInfo"/>
        <w:spacing w:after="840" w:line="240" w:lineRule="auto"/>
        <w:rPr>
          <w:rFonts w:ascii="Arial" w:hAnsi="Arial" w:cs="Arial"/>
          <w:b/>
          <w:color w:val="000000" w:themeColor="text1"/>
        </w:rPr>
      </w:pPr>
      <w:r w:rsidRPr="0072366D">
        <w:rPr>
          <w:rFonts w:ascii="Arial" w:hAnsi="Arial" w:cs="Arial"/>
          <w:b/>
          <w:color w:val="000000" w:themeColor="text1"/>
        </w:rPr>
        <w:t>Thiel College, Greenville PA</w:t>
      </w:r>
      <w:r w:rsidR="00CF0BE7" w:rsidRPr="0072366D">
        <w:rPr>
          <w:rFonts w:ascii="Arial" w:hAnsi="Arial" w:cs="Arial"/>
          <w:b/>
          <w:color w:val="000000" w:themeColor="text1"/>
        </w:rPr>
        <w:t xml:space="preserve"> – Anticipated Graduation Spring 2019</w:t>
      </w:r>
      <w:r w:rsidRPr="0072366D">
        <w:rPr>
          <w:rFonts w:ascii="Arial" w:hAnsi="Arial" w:cs="Arial"/>
          <w:b/>
          <w:color w:val="000000" w:themeColor="text1"/>
        </w:rPr>
        <w:t xml:space="preserve">                                                                 </w:t>
      </w:r>
      <w:r w:rsidR="00CF0BE7" w:rsidRPr="0072366D">
        <w:rPr>
          <w:rFonts w:ascii="Arial" w:hAnsi="Arial" w:cs="Arial"/>
          <w:b/>
          <w:color w:val="000000" w:themeColor="text1"/>
        </w:rPr>
        <w:t xml:space="preserve">        </w:t>
      </w:r>
    </w:p>
    <w:p w14:paraId="155154BD" w14:textId="75A3825D" w:rsidR="00C303DF" w:rsidRPr="0072366D" w:rsidRDefault="00C303DF" w:rsidP="00CF0BE7">
      <w:pPr>
        <w:pStyle w:val="ContactInfo"/>
        <w:numPr>
          <w:ilvl w:val="0"/>
          <w:numId w:val="18"/>
        </w:numPr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Dual Certification in </w:t>
      </w:r>
      <w:r w:rsidR="002E4DA0" w:rsidRPr="0072366D">
        <w:rPr>
          <w:rFonts w:ascii="Arial" w:hAnsi="Arial" w:cs="Arial"/>
          <w:color w:val="000000" w:themeColor="text1"/>
        </w:rPr>
        <w:t>Pre-K-4</w:t>
      </w:r>
      <w:r w:rsidR="002E4DA0" w:rsidRPr="0072366D">
        <w:rPr>
          <w:rFonts w:ascii="Arial" w:hAnsi="Arial" w:cs="Arial"/>
          <w:color w:val="000000" w:themeColor="text1"/>
          <w:vertAlign w:val="superscript"/>
        </w:rPr>
        <w:t>th</w:t>
      </w:r>
      <w:r w:rsidR="002E4DA0" w:rsidRPr="0072366D">
        <w:rPr>
          <w:rFonts w:ascii="Arial" w:hAnsi="Arial" w:cs="Arial"/>
          <w:color w:val="000000" w:themeColor="text1"/>
        </w:rPr>
        <w:t xml:space="preserve"> </w:t>
      </w:r>
      <w:r w:rsidRPr="0072366D">
        <w:rPr>
          <w:rFonts w:ascii="Arial" w:hAnsi="Arial" w:cs="Arial"/>
          <w:color w:val="000000" w:themeColor="text1"/>
        </w:rPr>
        <w:t xml:space="preserve">Early Childhood Education </w:t>
      </w:r>
      <w:r w:rsidR="002E4DA0" w:rsidRPr="0072366D">
        <w:rPr>
          <w:rFonts w:ascii="Arial" w:hAnsi="Arial" w:cs="Arial"/>
          <w:color w:val="000000" w:themeColor="text1"/>
        </w:rPr>
        <w:t>and Pre-K-8</w:t>
      </w:r>
      <w:r w:rsidR="002E4DA0" w:rsidRPr="0072366D">
        <w:rPr>
          <w:rFonts w:ascii="Arial" w:hAnsi="Arial" w:cs="Arial"/>
          <w:color w:val="000000" w:themeColor="text1"/>
          <w:vertAlign w:val="superscript"/>
        </w:rPr>
        <w:t>th</w:t>
      </w:r>
      <w:r w:rsidR="002E4DA0" w:rsidRPr="0072366D">
        <w:rPr>
          <w:rFonts w:ascii="Arial" w:hAnsi="Arial" w:cs="Arial"/>
          <w:color w:val="000000" w:themeColor="text1"/>
        </w:rPr>
        <w:t xml:space="preserve"> Special Educa</w:t>
      </w:r>
      <w:r w:rsidR="00A81125" w:rsidRPr="0072366D">
        <w:rPr>
          <w:rFonts w:ascii="Arial" w:hAnsi="Arial" w:cs="Arial"/>
          <w:color w:val="000000" w:themeColor="text1"/>
        </w:rPr>
        <w:t xml:space="preserve">tion: Bachelor of Arts </w:t>
      </w:r>
      <w:r w:rsidR="002E4DA0" w:rsidRPr="0072366D">
        <w:rPr>
          <w:rFonts w:ascii="Arial" w:hAnsi="Arial" w:cs="Arial"/>
          <w:color w:val="000000" w:themeColor="text1"/>
        </w:rPr>
        <w:t xml:space="preserve"> </w:t>
      </w:r>
    </w:p>
    <w:p w14:paraId="6483C97A" w14:textId="43EA0EF2" w:rsidR="002E4DA0" w:rsidRPr="0072366D" w:rsidRDefault="002E4DA0" w:rsidP="00CF0BE7">
      <w:pPr>
        <w:pStyle w:val="ContactInfo"/>
        <w:numPr>
          <w:ilvl w:val="0"/>
          <w:numId w:val="18"/>
        </w:numPr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Cumulative GPA: 3.72 Major GPA: 4.0 </w:t>
      </w:r>
    </w:p>
    <w:p w14:paraId="22BA9B25" w14:textId="2F5F6428" w:rsidR="00BA3258" w:rsidRPr="0072366D" w:rsidRDefault="00C303DF" w:rsidP="00C303DF">
      <w:pPr>
        <w:pStyle w:val="ContactInfo"/>
        <w:spacing w:after="120" w:line="240" w:lineRule="auto"/>
        <w:contextualSpacing w:val="0"/>
        <w:rPr>
          <w:rFonts w:ascii="Arial" w:hAnsi="Arial" w:cs="Arial"/>
          <w:b/>
          <w:color w:val="000000" w:themeColor="text1"/>
        </w:rPr>
      </w:pPr>
      <w:r w:rsidRPr="0072366D">
        <w:rPr>
          <w:rFonts w:ascii="Arial" w:hAnsi="Arial" w:cs="Arial"/>
          <w:b/>
          <w:color w:val="000000" w:themeColor="text1"/>
        </w:rPr>
        <w:t>Keysto</w:t>
      </w:r>
      <w:r w:rsidR="00CF0BE7" w:rsidRPr="0072366D">
        <w:rPr>
          <w:rFonts w:ascii="Arial" w:hAnsi="Arial" w:cs="Arial"/>
          <w:b/>
          <w:color w:val="000000" w:themeColor="text1"/>
        </w:rPr>
        <w:t>ne National High</w:t>
      </w:r>
      <w:r w:rsidR="00A81125" w:rsidRPr="0072366D">
        <w:rPr>
          <w:rFonts w:ascii="Arial" w:hAnsi="Arial" w:cs="Arial"/>
          <w:b/>
          <w:color w:val="000000" w:themeColor="text1"/>
        </w:rPr>
        <w:t xml:space="preserve"> School</w:t>
      </w:r>
      <w:r w:rsidR="00CF0BE7" w:rsidRPr="0072366D">
        <w:rPr>
          <w:rFonts w:ascii="Arial" w:hAnsi="Arial" w:cs="Arial"/>
          <w:b/>
          <w:color w:val="000000" w:themeColor="text1"/>
        </w:rPr>
        <w:t>, Bloomsburg PA – Spring 2015</w:t>
      </w:r>
      <w:r w:rsidRPr="0072366D">
        <w:rPr>
          <w:rFonts w:ascii="Arial" w:hAnsi="Arial" w:cs="Arial"/>
          <w:b/>
          <w:color w:val="000000" w:themeColor="text1"/>
        </w:rPr>
        <w:t xml:space="preserve"> </w:t>
      </w:r>
    </w:p>
    <w:p w14:paraId="365F8074" w14:textId="2199DE52" w:rsidR="00EB55A7" w:rsidRPr="0072366D" w:rsidRDefault="00EB55A7" w:rsidP="00C303DF">
      <w:pPr>
        <w:pStyle w:val="ContactInfo"/>
        <w:spacing w:after="720" w:line="240" w:lineRule="auto"/>
        <w:rPr>
          <w:rFonts w:ascii="Arial" w:hAnsi="Arial" w:cs="Arial"/>
          <w:b/>
          <w:i/>
          <w:color w:val="000000" w:themeColor="text1"/>
          <w:sz w:val="28"/>
          <w:u w:val="single"/>
        </w:rPr>
      </w:pPr>
      <w:r w:rsidRPr="0072366D">
        <w:rPr>
          <w:rFonts w:ascii="Arial" w:hAnsi="Arial" w:cs="Arial"/>
          <w:b/>
          <w:i/>
          <w:color w:val="000000" w:themeColor="text1"/>
          <w:sz w:val="28"/>
          <w:u w:val="single"/>
        </w:rPr>
        <w:t>Teaching Experience</w:t>
      </w:r>
    </w:p>
    <w:p w14:paraId="09BFDFEB" w14:textId="2663B7E7" w:rsidR="00EB55A7" w:rsidRPr="0072366D" w:rsidRDefault="00EB55A7" w:rsidP="00C303DF">
      <w:pPr>
        <w:pStyle w:val="ContactInfo"/>
        <w:spacing w:after="720" w:line="240" w:lineRule="auto"/>
        <w:rPr>
          <w:rFonts w:ascii="Arial" w:hAnsi="Arial" w:cs="Arial"/>
          <w:b/>
          <w:color w:val="000000" w:themeColor="text1"/>
        </w:rPr>
      </w:pPr>
      <w:r w:rsidRPr="0072366D">
        <w:rPr>
          <w:rFonts w:ascii="Arial" w:hAnsi="Arial" w:cs="Arial"/>
          <w:b/>
          <w:color w:val="000000" w:themeColor="text1"/>
        </w:rPr>
        <w:t>Hermitage Area School District- Fall 2018</w:t>
      </w:r>
    </w:p>
    <w:p w14:paraId="4F2AB42B" w14:textId="4A0B37DF" w:rsidR="00EB55A7" w:rsidRPr="0072366D" w:rsidRDefault="00EB55A7" w:rsidP="00EB55A7">
      <w:pPr>
        <w:pStyle w:val="ContactInfo"/>
        <w:spacing w:after="720" w:line="240" w:lineRule="auto"/>
        <w:rPr>
          <w:rFonts w:ascii="Arial" w:hAnsi="Arial" w:cs="Arial"/>
          <w:i/>
          <w:color w:val="000000" w:themeColor="text1"/>
        </w:rPr>
      </w:pPr>
      <w:r w:rsidRPr="0072366D">
        <w:rPr>
          <w:rFonts w:ascii="Arial" w:hAnsi="Arial" w:cs="Arial"/>
          <w:i/>
          <w:color w:val="000000" w:themeColor="text1"/>
        </w:rPr>
        <w:t>7</w:t>
      </w:r>
      <w:r w:rsidRPr="0072366D">
        <w:rPr>
          <w:rFonts w:ascii="Arial" w:hAnsi="Arial" w:cs="Arial"/>
          <w:i/>
          <w:color w:val="000000" w:themeColor="text1"/>
          <w:vertAlign w:val="superscript"/>
        </w:rPr>
        <w:t>th</w:t>
      </w:r>
      <w:r w:rsidRPr="0072366D">
        <w:rPr>
          <w:rFonts w:ascii="Arial" w:hAnsi="Arial" w:cs="Arial"/>
          <w:i/>
          <w:color w:val="000000" w:themeColor="text1"/>
        </w:rPr>
        <w:t xml:space="preserve"> Grade Learning Support Classroom </w:t>
      </w:r>
    </w:p>
    <w:p w14:paraId="5FE75DED" w14:textId="266A5E3A" w:rsidR="00EB55A7" w:rsidRPr="0072366D" w:rsidRDefault="00EB55A7" w:rsidP="00EB55A7">
      <w:pPr>
        <w:pStyle w:val="ContactInfo"/>
        <w:numPr>
          <w:ilvl w:val="0"/>
          <w:numId w:val="20"/>
        </w:numPr>
        <w:spacing w:after="72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Created supplemental learning materials for students to utilize in math </w:t>
      </w:r>
    </w:p>
    <w:p w14:paraId="4B8ECA9A" w14:textId="198E7898" w:rsidR="00EB55A7" w:rsidRPr="0072366D" w:rsidRDefault="00EB55A7" w:rsidP="00EB55A7">
      <w:pPr>
        <w:pStyle w:val="ContactInfo"/>
        <w:spacing w:after="720" w:line="240" w:lineRule="auto"/>
        <w:rPr>
          <w:rFonts w:ascii="Arial" w:hAnsi="Arial" w:cs="Arial"/>
          <w:i/>
          <w:color w:val="000000" w:themeColor="text1"/>
        </w:rPr>
      </w:pPr>
      <w:r w:rsidRPr="0072366D">
        <w:rPr>
          <w:rFonts w:ascii="Arial" w:hAnsi="Arial" w:cs="Arial"/>
          <w:i/>
          <w:color w:val="000000" w:themeColor="text1"/>
        </w:rPr>
        <w:t>4</w:t>
      </w:r>
      <w:r w:rsidRPr="0072366D">
        <w:rPr>
          <w:rFonts w:ascii="Arial" w:hAnsi="Arial" w:cs="Arial"/>
          <w:i/>
          <w:color w:val="000000" w:themeColor="text1"/>
          <w:vertAlign w:val="superscript"/>
        </w:rPr>
        <w:t>th</w:t>
      </w:r>
      <w:r w:rsidRPr="0072366D">
        <w:rPr>
          <w:rFonts w:ascii="Arial" w:hAnsi="Arial" w:cs="Arial"/>
          <w:i/>
          <w:color w:val="000000" w:themeColor="text1"/>
        </w:rPr>
        <w:t xml:space="preserve"> Grade Learning Support Classroom </w:t>
      </w:r>
    </w:p>
    <w:p w14:paraId="6BAE520C" w14:textId="6ED4C80C" w:rsidR="00EB55A7" w:rsidRPr="0072366D" w:rsidRDefault="00EB55A7" w:rsidP="00EB55A7">
      <w:pPr>
        <w:pStyle w:val="ContactInfo"/>
        <w:numPr>
          <w:ilvl w:val="0"/>
          <w:numId w:val="20"/>
        </w:numPr>
        <w:spacing w:after="72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Worked one on one with students in math </w:t>
      </w:r>
    </w:p>
    <w:p w14:paraId="08CFA92D" w14:textId="4A97389D" w:rsidR="00EB55A7" w:rsidRPr="0072366D" w:rsidRDefault="00EB55A7" w:rsidP="00C303DF">
      <w:pPr>
        <w:pStyle w:val="ContactInfo"/>
        <w:spacing w:after="720" w:line="240" w:lineRule="auto"/>
        <w:rPr>
          <w:rFonts w:ascii="Arial" w:hAnsi="Arial" w:cs="Arial"/>
          <w:b/>
          <w:color w:val="000000" w:themeColor="text1"/>
        </w:rPr>
      </w:pPr>
      <w:r w:rsidRPr="0072366D">
        <w:rPr>
          <w:rFonts w:ascii="Arial" w:hAnsi="Arial" w:cs="Arial"/>
          <w:b/>
          <w:color w:val="000000" w:themeColor="text1"/>
        </w:rPr>
        <w:t xml:space="preserve">Sharpsville Area School District- Spring 2018  </w:t>
      </w:r>
    </w:p>
    <w:p w14:paraId="740B60A1" w14:textId="0BAB5A1B" w:rsidR="00EB55A7" w:rsidRPr="0072366D" w:rsidRDefault="00EB55A7" w:rsidP="00EB55A7">
      <w:pPr>
        <w:pStyle w:val="ContactInfo"/>
        <w:spacing w:after="720" w:line="240" w:lineRule="auto"/>
        <w:rPr>
          <w:rFonts w:ascii="Arial" w:hAnsi="Arial" w:cs="Arial"/>
          <w:i/>
          <w:color w:val="000000" w:themeColor="text1"/>
        </w:rPr>
      </w:pPr>
      <w:r w:rsidRPr="0072366D">
        <w:rPr>
          <w:rFonts w:ascii="Arial" w:hAnsi="Arial" w:cs="Arial"/>
          <w:i/>
          <w:color w:val="000000" w:themeColor="text1"/>
        </w:rPr>
        <w:t>3</w:t>
      </w:r>
      <w:r w:rsidRPr="0072366D">
        <w:rPr>
          <w:rFonts w:ascii="Arial" w:hAnsi="Arial" w:cs="Arial"/>
          <w:i/>
          <w:color w:val="000000" w:themeColor="text1"/>
          <w:vertAlign w:val="superscript"/>
        </w:rPr>
        <w:t>rd</w:t>
      </w:r>
      <w:r w:rsidRPr="0072366D">
        <w:rPr>
          <w:rFonts w:ascii="Arial" w:hAnsi="Arial" w:cs="Arial"/>
          <w:i/>
          <w:color w:val="000000" w:themeColor="text1"/>
        </w:rPr>
        <w:t xml:space="preserve"> Grade General Education Classroom </w:t>
      </w:r>
    </w:p>
    <w:p w14:paraId="0D3A2BB4" w14:textId="47AC7CC0" w:rsidR="00EB55A7" w:rsidRPr="0072366D" w:rsidRDefault="00EB55A7" w:rsidP="00EB55A7">
      <w:pPr>
        <w:pStyle w:val="ContactInfo"/>
        <w:numPr>
          <w:ilvl w:val="0"/>
          <w:numId w:val="21"/>
        </w:numPr>
        <w:spacing w:after="72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Taught both sections of math classes under supervision of mentoring teacher </w:t>
      </w:r>
    </w:p>
    <w:p w14:paraId="26F2A165" w14:textId="5A92DCBA" w:rsidR="00EB55A7" w:rsidRPr="0072366D" w:rsidRDefault="00EB55A7" w:rsidP="00C303DF">
      <w:pPr>
        <w:pStyle w:val="ContactInfo"/>
        <w:spacing w:after="720" w:line="240" w:lineRule="auto"/>
        <w:rPr>
          <w:rFonts w:ascii="Arial" w:hAnsi="Arial" w:cs="Arial"/>
          <w:b/>
          <w:color w:val="000000" w:themeColor="text1"/>
        </w:rPr>
      </w:pPr>
      <w:r w:rsidRPr="0072366D">
        <w:rPr>
          <w:rFonts w:ascii="Arial" w:hAnsi="Arial" w:cs="Arial"/>
          <w:b/>
          <w:color w:val="000000" w:themeColor="text1"/>
        </w:rPr>
        <w:t xml:space="preserve">Greenville Area School District- Spring and Fall 2017 </w:t>
      </w:r>
    </w:p>
    <w:p w14:paraId="3BE8E772" w14:textId="264F4F3C" w:rsidR="00EB55A7" w:rsidRPr="0072366D" w:rsidRDefault="00EB55A7" w:rsidP="00EB55A7">
      <w:pPr>
        <w:pStyle w:val="ContactInfo"/>
        <w:spacing w:after="720" w:line="240" w:lineRule="auto"/>
        <w:rPr>
          <w:rFonts w:ascii="Arial" w:hAnsi="Arial" w:cs="Arial"/>
          <w:b/>
          <w:i/>
          <w:color w:val="000000" w:themeColor="text1"/>
        </w:rPr>
      </w:pPr>
      <w:r w:rsidRPr="0072366D">
        <w:rPr>
          <w:rFonts w:ascii="Arial" w:hAnsi="Arial" w:cs="Arial"/>
          <w:i/>
          <w:color w:val="000000" w:themeColor="text1"/>
        </w:rPr>
        <w:t>K-3</w:t>
      </w:r>
      <w:r w:rsidRPr="0072366D">
        <w:rPr>
          <w:rFonts w:ascii="Arial" w:hAnsi="Arial" w:cs="Arial"/>
          <w:i/>
          <w:color w:val="000000" w:themeColor="text1"/>
          <w:vertAlign w:val="superscript"/>
        </w:rPr>
        <w:t>rd</w:t>
      </w:r>
      <w:r w:rsidRPr="0072366D">
        <w:rPr>
          <w:rFonts w:ascii="Arial" w:hAnsi="Arial" w:cs="Arial"/>
          <w:i/>
          <w:color w:val="000000" w:themeColor="text1"/>
        </w:rPr>
        <w:t xml:space="preserve"> Grade Behavioral Support/Life Skills Classroom (Fall 2017) </w:t>
      </w:r>
    </w:p>
    <w:p w14:paraId="3F3A9B68" w14:textId="3FDA99F5" w:rsidR="00EB55A7" w:rsidRPr="0072366D" w:rsidRDefault="00EB55A7" w:rsidP="00EB55A7">
      <w:pPr>
        <w:pStyle w:val="ContactInfo"/>
        <w:numPr>
          <w:ilvl w:val="0"/>
          <w:numId w:val="22"/>
        </w:numPr>
        <w:spacing w:after="720" w:line="240" w:lineRule="auto"/>
        <w:rPr>
          <w:rFonts w:ascii="Arial" w:hAnsi="Arial" w:cs="Arial"/>
          <w:b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Learned how to utilize the “Pennsylvania Verbal Behavior Program”   </w:t>
      </w:r>
    </w:p>
    <w:p w14:paraId="40512864" w14:textId="0640FF37" w:rsidR="00EB55A7" w:rsidRPr="0072366D" w:rsidRDefault="00EB55A7" w:rsidP="00EB55A7">
      <w:pPr>
        <w:pStyle w:val="ContactInfo"/>
        <w:spacing w:after="720" w:line="240" w:lineRule="auto"/>
        <w:rPr>
          <w:rFonts w:ascii="Arial" w:hAnsi="Arial" w:cs="Arial"/>
          <w:b/>
          <w:i/>
          <w:color w:val="000000" w:themeColor="text1"/>
        </w:rPr>
      </w:pPr>
      <w:r w:rsidRPr="0072366D">
        <w:rPr>
          <w:rFonts w:ascii="Arial" w:hAnsi="Arial" w:cs="Arial"/>
          <w:i/>
          <w:color w:val="000000" w:themeColor="text1"/>
        </w:rPr>
        <w:t xml:space="preserve">1st Grade General Education Classroom (Spring 2017) </w:t>
      </w:r>
    </w:p>
    <w:p w14:paraId="0478BF98" w14:textId="7AFAE570" w:rsidR="00EB55A7" w:rsidRPr="0072366D" w:rsidRDefault="00EB55A7" w:rsidP="00EB55A7">
      <w:pPr>
        <w:pStyle w:val="ContactInfo"/>
        <w:numPr>
          <w:ilvl w:val="0"/>
          <w:numId w:val="22"/>
        </w:numPr>
        <w:spacing w:after="720" w:line="240" w:lineRule="auto"/>
        <w:rPr>
          <w:rFonts w:ascii="Arial" w:hAnsi="Arial" w:cs="Arial"/>
          <w:b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Assisted the teacher in all aspects in the classroom  </w:t>
      </w:r>
    </w:p>
    <w:p w14:paraId="58EBA2F0" w14:textId="31FF32DE" w:rsidR="00EB55A7" w:rsidRPr="0072366D" w:rsidRDefault="00EB55A7" w:rsidP="00EB55A7">
      <w:pPr>
        <w:pStyle w:val="ContactInfo"/>
        <w:spacing w:after="720" w:line="240" w:lineRule="auto"/>
        <w:rPr>
          <w:rFonts w:ascii="Arial" w:hAnsi="Arial" w:cs="Arial"/>
          <w:b/>
          <w:i/>
          <w:color w:val="000000" w:themeColor="text1"/>
        </w:rPr>
      </w:pPr>
      <w:r w:rsidRPr="0072366D">
        <w:rPr>
          <w:rFonts w:ascii="Arial" w:hAnsi="Arial" w:cs="Arial"/>
          <w:i/>
          <w:color w:val="000000" w:themeColor="text1"/>
        </w:rPr>
        <w:t xml:space="preserve">Head Start Pre-K Classroom (Spring 2017) </w:t>
      </w:r>
    </w:p>
    <w:p w14:paraId="21AF3750" w14:textId="5FF342A5" w:rsidR="00EB55A7" w:rsidRPr="0072366D" w:rsidRDefault="00EB55A7" w:rsidP="00EB55A7">
      <w:pPr>
        <w:pStyle w:val="ContactInfo"/>
        <w:numPr>
          <w:ilvl w:val="0"/>
          <w:numId w:val="22"/>
        </w:numPr>
        <w:spacing w:after="720" w:line="240" w:lineRule="auto"/>
        <w:rPr>
          <w:rFonts w:ascii="Arial" w:hAnsi="Arial" w:cs="Arial"/>
          <w:b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Assisted the teacher in all aspects in the classroom  </w:t>
      </w:r>
    </w:p>
    <w:p w14:paraId="1B583A20" w14:textId="77777777" w:rsidR="00BA3258" w:rsidRPr="0072366D" w:rsidRDefault="00BA3258" w:rsidP="00BA3258">
      <w:pPr>
        <w:pStyle w:val="ContactInfo"/>
        <w:spacing w:after="720" w:line="240" w:lineRule="auto"/>
        <w:rPr>
          <w:rFonts w:ascii="Arial" w:hAnsi="Arial" w:cs="Arial"/>
          <w:b/>
          <w:color w:val="000000" w:themeColor="text1"/>
        </w:rPr>
      </w:pPr>
    </w:p>
    <w:p w14:paraId="043D8C92" w14:textId="77777777" w:rsidR="00C303DF" w:rsidRPr="0072366D" w:rsidRDefault="00C303DF" w:rsidP="00C303DF">
      <w:pPr>
        <w:pStyle w:val="ContactInfo"/>
        <w:spacing w:after="720" w:line="240" w:lineRule="auto"/>
        <w:rPr>
          <w:rFonts w:ascii="Arial" w:hAnsi="Arial" w:cs="Arial"/>
          <w:b/>
          <w:i/>
          <w:color w:val="000000" w:themeColor="text1"/>
          <w:sz w:val="28"/>
          <w:u w:val="single"/>
        </w:rPr>
      </w:pPr>
      <w:r w:rsidRPr="0072366D">
        <w:rPr>
          <w:rFonts w:ascii="Arial" w:hAnsi="Arial" w:cs="Arial"/>
          <w:b/>
          <w:i/>
          <w:color w:val="000000" w:themeColor="text1"/>
          <w:sz w:val="28"/>
          <w:u w:val="single"/>
        </w:rPr>
        <w:t>Employment</w:t>
      </w:r>
    </w:p>
    <w:p w14:paraId="5D1EF9BC" w14:textId="4D4350D7" w:rsidR="00F9450E" w:rsidRPr="0072366D" w:rsidRDefault="00F9450E" w:rsidP="00C303DF">
      <w:pPr>
        <w:pStyle w:val="ContactInfo"/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b/>
          <w:color w:val="000000" w:themeColor="text1"/>
        </w:rPr>
        <w:t xml:space="preserve">Assistant Camp Director </w:t>
      </w:r>
      <w:r w:rsidR="00CF0BE7" w:rsidRPr="0072366D">
        <w:rPr>
          <w:rFonts w:ascii="Arial" w:hAnsi="Arial" w:cs="Arial"/>
          <w:b/>
          <w:color w:val="000000" w:themeColor="text1"/>
        </w:rPr>
        <w:t>– Summer 2018</w:t>
      </w:r>
      <w:r w:rsidRPr="0072366D">
        <w:rPr>
          <w:rFonts w:ascii="Arial" w:hAnsi="Arial" w:cs="Arial"/>
          <w:b/>
          <w:color w:val="000000" w:themeColor="text1"/>
        </w:rPr>
        <w:tab/>
      </w:r>
      <w:r w:rsidRPr="0072366D">
        <w:rPr>
          <w:rFonts w:ascii="Arial" w:hAnsi="Arial" w:cs="Arial"/>
          <w:b/>
          <w:color w:val="000000" w:themeColor="text1"/>
        </w:rPr>
        <w:tab/>
      </w:r>
      <w:r w:rsidRPr="0072366D">
        <w:rPr>
          <w:rFonts w:ascii="Arial" w:hAnsi="Arial" w:cs="Arial"/>
          <w:b/>
          <w:color w:val="000000" w:themeColor="text1"/>
        </w:rPr>
        <w:tab/>
      </w:r>
      <w:r w:rsidRPr="0072366D">
        <w:rPr>
          <w:rFonts w:ascii="Arial" w:hAnsi="Arial" w:cs="Arial"/>
          <w:b/>
          <w:color w:val="000000" w:themeColor="text1"/>
        </w:rPr>
        <w:tab/>
      </w:r>
      <w:r w:rsidRPr="0072366D">
        <w:rPr>
          <w:rFonts w:ascii="Arial" w:hAnsi="Arial" w:cs="Arial"/>
          <w:b/>
          <w:color w:val="000000" w:themeColor="text1"/>
        </w:rPr>
        <w:tab/>
      </w:r>
      <w:r w:rsidRPr="0072366D">
        <w:rPr>
          <w:rFonts w:ascii="Arial" w:hAnsi="Arial" w:cs="Arial"/>
          <w:b/>
          <w:color w:val="000000" w:themeColor="text1"/>
        </w:rPr>
        <w:tab/>
      </w:r>
      <w:r w:rsidRPr="0072366D">
        <w:rPr>
          <w:rFonts w:ascii="Arial" w:hAnsi="Arial" w:cs="Arial"/>
          <w:b/>
          <w:color w:val="000000" w:themeColor="text1"/>
        </w:rPr>
        <w:tab/>
        <w:t xml:space="preserve">         </w:t>
      </w:r>
      <w:r w:rsidR="007B2A43" w:rsidRPr="0072366D">
        <w:rPr>
          <w:rFonts w:ascii="Arial" w:hAnsi="Arial" w:cs="Arial"/>
          <w:b/>
          <w:color w:val="000000" w:themeColor="text1"/>
        </w:rPr>
        <w:t xml:space="preserve"> </w:t>
      </w:r>
    </w:p>
    <w:p w14:paraId="085F9A9C" w14:textId="231D944F" w:rsidR="00F9450E" w:rsidRPr="0072366D" w:rsidRDefault="00F9450E" w:rsidP="00C303DF">
      <w:pPr>
        <w:pStyle w:val="ContactInfo"/>
        <w:spacing w:after="840" w:line="240" w:lineRule="auto"/>
        <w:rPr>
          <w:rFonts w:ascii="Arial" w:hAnsi="Arial" w:cs="Arial"/>
          <w:i/>
          <w:color w:val="000000" w:themeColor="text1"/>
        </w:rPr>
      </w:pPr>
      <w:r w:rsidRPr="0072366D">
        <w:rPr>
          <w:rFonts w:ascii="Arial" w:hAnsi="Arial" w:cs="Arial"/>
          <w:i/>
          <w:color w:val="000000" w:themeColor="text1"/>
        </w:rPr>
        <w:t xml:space="preserve">YMCA of Centre County- State College branch, State College, PA </w:t>
      </w:r>
    </w:p>
    <w:p w14:paraId="78BE5F66" w14:textId="61647695" w:rsidR="00A81125" w:rsidRPr="0072366D" w:rsidRDefault="00A81125" w:rsidP="00A81125">
      <w:pPr>
        <w:pStyle w:val="ContactInfo"/>
        <w:numPr>
          <w:ilvl w:val="0"/>
          <w:numId w:val="16"/>
        </w:numPr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>Created a brand new camp curriculum</w:t>
      </w:r>
    </w:p>
    <w:p w14:paraId="3260771F" w14:textId="3A5EC97C" w:rsidR="00F9450E" w:rsidRPr="0072366D" w:rsidRDefault="00A81125" w:rsidP="00F9450E">
      <w:pPr>
        <w:pStyle w:val="ContactInfo"/>
        <w:numPr>
          <w:ilvl w:val="0"/>
          <w:numId w:val="16"/>
        </w:numPr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Organize </w:t>
      </w:r>
      <w:r w:rsidR="00883579" w:rsidRPr="0072366D">
        <w:rPr>
          <w:rFonts w:ascii="Arial" w:hAnsi="Arial" w:cs="Arial"/>
          <w:color w:val="000000" w:themeColor="text1"/>
        </w:rPr>
        <w:t>paperwork for campers and staff</w:t>
      </w:r>
    </w:p>
    <w:p w14:paraId="6888A094" w14:textId="02AA3D2D" w:rsidR="00883579" w:rsidRPr="0072366D" w:rsidRDefault="00883579" w:rsidP="00F9450E">
      <w:pPr>
        <w:pStyle w:val="ContactInfo"/>
        <w:numPr>
          <w:ilvl w:val="0"/>
          <w:numId w:val="16"/>
        </w:numPr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Oversee and effectively run field trips </w:t>
      </w:r>
    </w:p>
    <w:p w14:paraId="57F99414" w14:textId="3D60A41F" w:rsidR="00883579" w:rsidRPr="0072366D" w:rsidRDefault="00883579" w:rsidP="00F9450E">
      <w:pPr>
        <w:pStyle w:val="ContactInfo"/>
        <w:numPr>
          <w:ilvl w:val="0"/>
          <w:numId w:val="16"/>
        </w:numPr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>Provide assistance to camp di</w:t>
      </w:r>
      <w:r w:rsidR="007B2A43" w:rsidRPr="0072366D">
        <w:rPr>
          <w:rFonts w:ascii="Arial" w:hAnsi="Arial" w:cs="Arial"/>
          <w:color w:val="000000" w:themeColor="text1"/>
        </w:rPr>
        <w:t>rector and other staff</w:t>
      </w:r>
    </w:p>
    <w:p w14:paraId="48467682" w14:textId="51242B99" w:rsidR="00C303DF" w:rsidRPr="0072366D" w:rsidRDefault="00C303DF" w:rsidP="00C303DF">
      <w:pPr>
        <w:pStyle w:val="ContactInfo"/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b/>
          <w:color w:val="000000" w:themeColor="text1"/>
        </w:rPr>
        <w:t xml:space="preserve">Education </w:t>
      </w:r>
      <w:r w:rsidR="00F9450E" w:rsidRPr="0072366D">
        <w:rPr>
          <w:rFonts w:ascii="Arial" w:hAnsi="Arial" w:cs="Arial"/>
          <w:b/>
          <w:color w:val="000000" w:themeColor="text1"/>
        </w:rPr>
        <w:t xml:space="preserve">Department </w:t>
      </w:r>
      <w:r w:rsidRPr="0072366D">
        <w:rPr>
          <w:rFonts w:ascii="Arial" w:hAnsi="Arial" w:cs="Arial"/>
          <w:b/>
          <w:color w:val="000000" w:themeColor="text1"/>
        </w:rPr>
        <w:t xml:space="preserve">Student Worker </w:t>
      </w:r>
      <w:r w:rsidR="00CF0BE7" w:rsidRPr="0072366D">
        <w:rPr>
          <w:rFonts w:ascii="Arial" w:hAnsi="Arial" w:cs="Arial"/>
          <w:b/>
          <w:color w:val="000000" w:themeColor="text1"/>
        </w:rPr>
        <w:t>– Spring 2017 - Present</w:t>
      </w:r>
      <w:r w:rsidRPr="0072366D">
        <w:rPr>
          <w:rFonts w:ascii="Arial" w:hAnsi="Arial" w:cs="Arial"/>
          <w:b/>
          <w:color w:val="000000" w:themeColor="text1"/>
        </w:rPr>
        <w:t xml:space="preserve">                              </w:t>
      </w:r>
      <w:r w:rsidR="00F9450E" w:rsidRPr="0072366D">
        <w:rPr>
          <w:rFonts w:ascii="Arial" w:hAnsi="Arial" w:cs="Arial"/>
          <w:b/>
          <w:color w:val="000000" w:themeColor="text1"/>
        </w:rPr>
        <w:t xml:space="preserve">                             </w:t>
      </w:r>
    </w:p>
    <w:p w14:paraId="523D3F47" w14:textId="77777777" w:rsidR="00C303DF" w:rsidRPr="0072366D" w:rsidRDefault="00C303DF" w:rsidP="00C303DF">
      <w:pPr>
        <w:pStyle w:val="ContactInfo"/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i/>
          <w:color w:val="000000" w:themeColor="text1"/>
        </w:rPr>
        <w:t>Thiel College Education Department</w:t>
      </w:r>
      <w:r w:rsidRPr="0072366D">
        <w:rPr>
          <w:rFonts w:ascii="Arial" w:hAnsi="Arial" w:cs="Arial"/>
          <w:color w:val="000000" w:themeColor="text1"/>
        </w:rPr>
        <w:t xml:space="preserve">, Greenville, PA </w:t>
      </w:r>
    </w:p>
    <w:p w14:paraId="12B16FC5" w14:textId="518DB926" w:rsidR="00C303DF" w:rsidRPr="0072366D" w:rsidRDefault="00C303DF" w:rsidP="00CF0BE7">
      <w:pPr>
        <w:pStyle w:val="ContactInfo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>P</w:t>
      </w:r>
      <w:r w:rsidR="007B2A43" w:rsidRPr="0072366D">
        <w:rPr>
          <w:rFonts w:ascii="Arial" w:hAnsi="Arial" w:cs="Arial"/>
          <w:color w:val="000000" w:themeColor="text1"/>
        </w:rPr>
        <w:t>rovide assistance to professors</w:t>
      </w:r>
    </w:p>
    <w:p w14:paraId="5E8F4EE3" w14:textId="77777777" w:rsidR="007B2A43" w:rsidRPr="0072366D" w:rsidRDefault="007B2A43" w:rsidP="00CF0BE7">
      <w:pPr>
        <w:pStyle w:val="ContactInfo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>Maintain organization of resource room</w:t>
      </w:r>
    </w:p>
    <w:p w14:paraId="269231D0" w14:textId="315D95C5" w:rsidR="007B2A43" w:rsidRPr="0072366D" w:rsidRDefault="007B2A43" w:rsidP="00CF0BE7">
      <w:pPr>
        <w:pStyle w:val="ContactInfo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Assist other students with finding materials for lesson plans </w:t>
      </w:r>
    </w:p>
    <w:p w14:paraId="0832B745" w14:textId="11562F60" w:rsidR="00C303DF" w:rsidRPr="0072366D" w:rsidRDefault="00C303DF" w:rsidP="00C303DF">
      <w:pPr>
        <w:pStyle w:val="ContactInfo"/>
        <w:spacing w:after="840" w:line="240" w:lineRule="auto"/>
        <w:rPr>
          <w:rFonts w:ascii="Arial" w:hAnsi="Arial" w:cs="Arial"/>
          <w:b/>
          <w:color w:val="000000" w:themeColor="text1"/>
        </w:rPr>
      </w:pPr>
      <w:r w:rsidRPr="0072366D">
        <w:rPr>
          <w:rFonts w:ascii="Arial" w:hAnsi="Arial" w:cs="Arial"/>
          <w:b/>
          <w:color w:val="000000" w:themeColor="text1"/>
        </w:rPr>
        <w:t>Summer Camp Counselor</w:t>
      </w:r>
      <w:r w:rsidR="00CF0BE7" w:rsidRPr="0072366D">
        <w:rPr>
          <w:rFonts w:ascii="Arial" w:hAnsi="Arial" w:cs="Arial"/>
          <w:b/>
          <w:color w:val="000000" w:themeColor="text1"/>
        </w:rPr>
        <w:t xml:space="preserve"> – Summer </w:t>
      </w:r>
      <w:r w:rsidR="003C25D0" w:rsidRPr="0072366D">
        <w:rPr>
          <w:rFonts w:ascii="Arial" w:hAnsi="Arial" w:cs="Arial"/>
          <w:b/>
          <w:color w:val="000000" w:themeColor="text1"/>
        </w:rPr>
        <w:t>2016 – 2017</w:t>
      </w:r>
      <w:r w:rsidRPr="0072366D">
        <w:rPr>
          <w:rFonts w:ascii="Arial" w:hAnsi="Arial" w:cs="Arial"/>
          <w:color w:val="000000" w:themeColor="text1"/>
        </w:rPr>
        <w:t xml:space="preserve">                                                     </w:t>
      </w:r>
      <w:r w:rsidR="002E327F" w:rsidRPr="0072366D">
        <w:rPr>
          <w:rFonts w:ascii="Arial" w:hAnsi="Arial" w:cs="Arial"/>
          <w:color w:val="000000" w:themeColor="text1"/>
        </w:rPr>
        <w:t xml:space="preserve">             </w:t>
      </w:r>
      <w:r w:rsidR="00F9450E" w:rsidRPr="0072366D">
        <w:rPr>
          <w:rFonts w:ascii="Arial" w:hAnsi="Arial" w:cs="Arial"/>
          <w:color w:val="000000" w:themeColor="text1"/>
        </w:rPr>
        <w:t xml:space="preserve"> </w:t>
      </w:r>
      <w:r w:rsidR="00CF0BE7" w:rsidRPr="0072366D">
        <w:rPr>
          <w:rFonts w:ascii="Arial" w:hAnsi="Arial" w:cs="Arial"/>
          <w:color w:val="000000" w:themeColor="text1"/>
        </w:rPr>
        <w:t xml:space="preserve">                </w:t>
      </w:r>
    </w:p>
    <w:p w14:paraId="1CAD8B2A" w14:textId="77777777" w:rsidR="00C303DF" w:rsidRPr="0072366D" w:rsidRDefault="00C303DF" w:rsidP="00C303DF">
      <w:pPr>
        <w:pStyle w:val="ContactInfo"/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i/>
          <w:color w:val="000000" w:themeColor="text1"/>
        </w:rPr>
        <w:t>YMCA of Centre County-State College branch</w:t>
      </w:r>
      <w:r w:rsidRPr="0072366D">
        <w:rPr>
          <w:rFonts w:ascii="Arial" w:hAnsi="Arial" w:cs="Arial"/>
          <w:color w:val="000000" w:themeColor="text1"/>
        </w:rPr>
        <w:t xml:space="preserve">, State College, PA </w:t>
      </w:r>
    </w:p>
    <w:p w14:paraId="48C08D78" w14:textId="77777777" w:rsidR="00C303DF" w:rsidRPr="0072366D" w:rsidRDefault="00C303DF" w:rsidP="00C303DF">
      <w:pPr>
        <w:pStyle w:val="ContactInfo"/>
        <w:numPr>
          <w:ilvl w:val="0"/>
          <w:numId w:val="13"/>
        </w:numPr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Organize and run daily programming for campers </w:t>
      </w:r>
    </w:p>
    <w:p w14:paraId="02D1EE87" w14:textId="0B020BBA" w:rsidR="00C303DF" w:rsidRPr="0072366D" w:rsidRDefault="00C303DF" w:rsidP="00883579">
      <w:pPr>
        <w:pStyle w:val="ContactInfo"/>
        <w:numPr>
          <w:ilvl w:val="0"/>
          <w:numId w:val="13"/>
        </w:numPr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Engage campers in interesting, fun, and age-appropriate activities  </w:t>
      </w:r>
    </w:p>
    <w:p w14:paraId="4AB85ADA" w14:textId="168B1FFB" w:rsidR="00C303DF" w:rsidRPr="0072366D" w:rsidRDefault="00C303DF" w:rsidP="00C303DF">
      <w:pPr>
        <w:pStyle w:val="ContactInfo"/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b/>
          <w:color w:val="000000" w:themeColor="text1"/>
        </w:rPr>
        <w:t>Admissions Student Worker</w:t>
      </w:r>
      <w:r w:rsidR="00F9450E" w:rsidRPr="0072366D">
        <w:rPr>
          <w:rFonts w:ascii="Arial" w:hAnsi="Arial" w:cs="Arial"/>
          <w:b/>
          <w:color w:val="000000" w:themeColor="text1"/>
        </w:rPr>
        <w:t>: Thiel Team</w:t>
      </w:r>
      <w:r w:rsidR="00CF0BE7" w:rsidRPr="0072366D">
        <w:rPr>
          <w:rFonts w:ascii="Arial" w:hAnsi="Arial" w:cs="Arial"/>
          <w:b/>
          <w:color w:val="000000" w:themeColor="text1"/>
        </w:rPr>
        <w:t xml:space="preserve"> – Fall 2016 - Present</w:t>
      </w:r>
    </w:p>
    <w:p w14:paraId="1D8244AD" w14:textId="77777777" w:rsidR="00C303DF" w:rsidRPr="0072366D" w:rsidRDefault="00C303DF" w:rsidP="00C303DF">
      <w:pPr>
        <w:pStyle w:val="ContactInfo"/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i/>
          <w:color w:val="000000" w:themeColor="text1"/>
        </w:rPr>
        <w:t>Thiel College Office of Admissions</w:t>
      </w:r>
      <w:r w:rsidRPr="0072366D">
        <w:rPr>
          <w:rFonts w:ascii="Arial" w:hAnsi="Arial" w:cs="Arial"/>
          <w:color w:val="000000" w:themeColor="text1"/>
        </w:rPr>
        <w:t xml:space="preserve">, Greenville, PA </w:t>
      </w:r>
    </w:p>
    <w:p w14:paraId="29916569" w14:textId="77777777" w:rsidR="00C303DF" w:rsidRPr="0072366D" w:rsidRDefault="00C303DF" w:rsidP="00C303DF">
      <w:pPr>
        <w:pStyle w:val="ContactInfo"/>
        <w:numPr>
          <w:ilvl w:val="0"/>
          <w:numId w:val="14"/>
        </w:numPr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Conduct tours and provide information about Thiel College to prospective students </w:t>
      </w:r>
    </w:p>
    <w:p w14:paraId="49EC2856" w14:textId="77777777" w:rsidR="00C303DF" w:rsidRPr="0072366D" w:rsidRDefault="00C303DF" w:rsidP="00C303DF">
      <w:pPr>
        <w:pStyle w:val="ContactInfo"/>
        <w:numPr>
          <w:ilvl w:val="0"/>
          <w:numId w:val="14"/>
        </w:numPr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>Supervise Admissions events, including scholarship awards and student acceptance</w:t>
      </w:r>
    </w:p>
    <w:p w14:paraId="03D4581E" w14:textId="77777777" w:rsidR="00C303DF" w:rsidRPr="0072366D" w:rsidRDefault="00C303DF" w:rsidP="00C303DF">
      <w:pPr>
        <w:pStyle w:val="ContactInfo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Input each applicant’s admission information into a database system </w:t>
      </w:r>
    </w:p>
    <w:p w14:paraId="54B219A3" w14:textId="77777777" w:rsidR="00BA3258" w:rsidRPr="0072366D" w:rsidRDefault="00BA3258" w:rsidP="00C303DF">
      <w:pPr>
        <w:pStyle w:val="ContactInfo"/>
        <w:spacing w:after="840" w:line="240" w:lineRule="auto"/>
        <w:rPr>
          <w:rFonts w:ascii="Arial" w:hAnsi="Arial" w:cs="Arial"/>
          <w:b/>
          <w:color w:val="000000" w:themeColor="text1"/>
        </w:rPr>
      </w:pPr>
    </w:p>
    <w:p w14:paraId="04452775" w14:textId="5D07E09A" w:rsidR="00C303DF" w:rsidRPr="0072366D" w:rsidRDefault="00C303DF" w:rsidP="00C303DF">
      <w:pPr>
        <w:pStyle w:val="ContactInfo"/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b/>
          <w:color w:val="000000" w:themeColor="text1"/>
        </w:rPr>
        <w:lastRenderedPageBreak/>
        <w:t>Summer Camp Lifeguard</w:t>
      </w:r>
      <w:r w:rsidRPr="0072366D">
        <w:rPr>
          <w:rFonts w:ascii="Arial" w:hAnsi="Arial" w:cs="Arial"/>
          <w:color w:val="000000" w:themeColor="text1"/>
        </w:rPr>
        <w:t xml:space="preserve"> </w:t>
      </w:r>
      <w:r w:rsidR="00CF0BE7" w:rsidRPr="0072366D">
        <w:rPr>
          <w:rFonts w:ascii="Arial" w:hAnsi="Arial" w:cs="Arial"/>
          <w:b/>
          <w:color w:val="000000" w:themeColor="text1"/>
        </w:rPr>
        <w:t>– Summer 2015</w:t>
      </w:r>
      <w:r w:rsidRPr="0072366D">
        <w:rPr>
          <w:rFonts w:ascii="Arial" w:hAnsi="Arial" w:cs="Arial"/>
          <w:b/>
          <w:color w:val="000000" w:themeColor="text1"/>
        </w:rPr>
        <w:t xml:space="preserve">                                                                </w:t>
      </w:r>
      <w:r w:rsidR="00CF0BE7" w:rsidRPr="0072366D">
        <w:rPr>
          <w:rFonts w:ascii="Arial" w:hAnsi="Arial" w:cs="Arial"/>
          <w:b/>
          <w:color w:val="000000" w:themeColor="text1"/>
        </w:rPr>
        <w:t xml:space="preserve">                   </w:t>
      </w:r>
    </w:p>
    <w:p w14:paraId="71519083" w14:textId="6E1ABF44" w:rsidR="00C303DF" w:rsidRPr="0072366D" w:rsidRDefault="00C303DF" w:rsidP="00A81125">
      <w:pPr>
        <w:pStyle w:val="ContactInfo"/>
        <w:spacing w:after="840" w:line="240" w:lineRule="auto"/>
        <w:rPr>
          <w:rFonts w:ascii="Arial" w:hAnsi="Arial" w:cs="Arial"/>
          <w:color w:val="000000" w:themeColor="text1"/>
        </w:rPr>
      </w:pPr>
      <w:proofErr w:type="spellStart"/>
      <w:r w:rsidRPr="0072366D">
        <w:rPr>
          <w:rFonts w:ascii="Arial" w:hAnsi="Arial" w:cs="Arial"/>
          <w:i/>
          <w:color w:val="000000" w:themeColor="text1"/>
        </w:rPr>
        <w:t>Sequanota</w:t>
      </w:r>
      <w:proofErr w:type="spellEnd"/>
      <w:r w:rsidRPr="0072366D">
        <w:rPr>
          <w:rFonts w:ascii="Arial" w:hAnsi="Arial" w:cs="Arial"/>
          <w:i/>
          <w:color w:val="000000" w:themeColor="text1"/>
        </w:rPr>
        <w:t xml:space="preserve"> Lutheran Conference Center and Camp</w:t>
      </w:r>
      <w:r w:rsidR="00A81125" w:rsidRPr="0072366D">
        <w:rPr>
          <w:rFonts w:ascii="Arial" w:hAnsi="Arial" w:cs="Arial"/>
          <w:color w:val="000000" w:themeColor="text1"/>
        </w:rPr>
        <w:t xml:space="preserve">, </w:t>
      </w:r>
      <w:proofErr w:type="spellStart"/>
      <w:r w:rsidR="00A81125" w:rsidRPr="0072366D">
        <w:rPr>
          <w:rFonts w:ascii="Arial" w:hAnsi="Arial" w:cs="Arial"/>
          <w:color w:val="000000" w:themeColor="text1"/>
        </w:rPr>
        <w:t>Jennerstown</w:t>
      </w:r>
      <w:proofErr w:type="spellEnd"/>
      <w:r w:rsidR="00A81125" w:rsidRPr="0072366D">
        <w:rPr>
          <w:rFonts w:ascii="Arial" w:hAnsi="Arial" w:cs="Arial"/>
          <w:color w:val="000000" w:themeColor="text1"/>
        </w:rPr>
        <w:t>, PA</w:t>
      </w:r>
      <w:r w:rsidRPr="0072366D">
        <w:rPr>
          <w:rFonts w:ascii="Arial" w:hAnsi="Arial" w:cs="Arial"/>
          <w:color w:val="000000" w:themeColor="text1"/>
        </w:rPr>
        <w:t xml:space="preserve"> </w:t>
      </w:r>
    </w:p>
    <w:p w14:paraId="6121D7B7" w14:textId="77777777" w:rsidR="00C303DF" w:rsidRPr="0072366D" w:rsidRDefault="00C303DF" w:rsidP="00C303DF">
      <w:pPr>
        <w:pStyle w:val="ContactInfo"/>
        <w:numPr>
          <w:ilvl w:val="0"/>
          <w:numId w:val="11"/>
        </w:numPr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Teach private swimming lessons to campers </w:t>
      </w:r>
    </w:p>
    <w:p w14:paraId="4AF51778" w14:textId="77777777" w:rsidR="00A81125" w:rsidRPr="0072366D" w:rsidRDefault="00C303DF" w:rsidP="00C303DF">
      <w:pPr>
        <w:pStyle w:val="ContactInfo"/>
        <w:numPr>
          <w:ilvl w:val="0"/>
          <w:numId w:val="11"/>
        </w:numPr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Educate summer camp staff on water safety, rules, and regulations </w:t>
      </w:r>
    </w:p>
    <w:p w14:paraId="63B251B2" w14:textId="34949F83" w:rsidR="00A81125" w:rsidRPr="0072366D" w:rsidRDefault="00A81125" w:rsidP="00A81125">
      <w:pPr>
        <w:pStyle w:val="ContactInfo"/>
        <w:numPr>
          <w:ilvl w:val="0"/>
          <w:numId w:val="11"/>
        </w:numPr>
        <w:spacing w:after="840" w:line="240" w:lineRule="auto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Supervise the maintenance and operation of the camp pool </w:t>
      </w:r>
    </w:p>
    <w:p w14:paraId="1EBE322F" w14:textId="77777777" w:rsidR="00C303DF" w:rsidRPr="0072366D" w:rsidRDefault="00C303DF" w:rsidP="00C303DF">
      <w:pPr>
        <w:pStyle w:val="ContactInfo"/>
        <w:numPr>
          <w:ilvl w:val="0"/>
          <w:numId w:val="11"/>
        </w:numPr>
        <w:spacing w:after="12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>Maintain camp reservoir and provide instruction on kayaking and canoeing</w:t>
      </w:r>
    </w:p>
    <w:p w14:paraId="0197EFE6" w14:textId="77777777" w:rsidR="00C303DF" w:rsidRPr="0072366D" w:rsidRDefault="00C303DF" w:rsidP="00C303DF">
      <w:pPr>
        <w:pStyle w:val="ContactInfo"/>
        <w:spacing w:after="720" w:line="240" w:lineRule="auto"/>
        <w:rPr>
          <w:rFonts w:ascii="Arial" w:hAnsi="Arial" w:cs="Arial"/>
          <w:b/>
          <w:i/>
          <w:color w:val="000000" w:themeColor="text1"/>
          <w:sz w:val="28"/>
          <w:u w:val="single"/>
        </w:rPr>
      </w:pPr>
      <w:r w:rsidRPr="0072366D">
        <w:rPr>
          <w:rFonts w:ascii="Arial" w:hAnsi="Arial" w:cs="Arial"/>
          <w:b/>
          <w:i/>
          <w:color w:val="000000" w:themeColor="text1"/>
          <w:sz w:val="28"/>
          <w:u w:val="single"/>
        </w:rPr>
        <w:t xml:space="preserve">Honors, Activities, and Community Service </w:t>
      </w:r>
    </w:p>
    <w:p w14:paraId="016A0EFE" w14:textId="42874F4F" w:rsidR="00F9450E" w:rsidRPr="0072366D" w:rsidRDefault="00F9450E" w:rsidP="00CF0BE7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Elizabeth Hunt </w:t>
      </w:r>
      <w:proofErr w:type="spellStart"/>
      <w:r w:rsidRPr="0072366D">
        <w:rPr>
          <w:rFonts w:ascii="Arial" w:hAnsi="Arial" w:cs="Arial"/>
          <w:color w:val="000000" w:themeColor="text1"/>
        </w:rPr>
        <w:t>Curfman</w:t>
      </w:r>
      <w:proofErr w:type="spellEnd"/>
      <w:r w:rsidRPr="0072366D">
        <w:rPr>
          <w:rFonts w:ascii="Arial" w:hAnsi="Arial" w:cs="Arial"/>
          <w:color w:val="000000" w:themeColor="text1"/>
        </w:rPr>
        <w:t xml:space="preserve"> $10,000 Scholarship</w:t>
      </w:r>
      <w:r w:rsidR="001C0A79" w:rsidRPr="0072366D">
        <w:rPr>
          <w:rFonts w:ascii="Arial" w:hAnsi="Arial" w:cs="Arial"/>
          <w:color w:val="000000" w:themeColor="text1"/>
        </w:rPr>
        <w:t xml:space="preserve">, awarded for excellence in leadership </w:t>
      </w:r>
    </w:p>
    <w:p w14:paraId="171BBD52" w14:textId="564996B2" w:rsidR="001D6C71" w:rsidRPr="0072366D" w:rsidRDefault="00C303DF" w:rsidP="00CF0BE7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>Dean’s List: Fall 2016</w:t>
      </w:r>
      <w:r w:rsidR="00F9450E" w:rsidRPr="0072366D">
        <w:rPr>
          <w:rFonts w:ascii="Arial" w:hAnsi="Arial" w:cs="Arial"/>
          <w:color w:val="000000" w:themeColor="text1"/>
        </w:rPr>
        <w:t>, Spring 2017, Fall 2017, Spring 2018</w:t>
      </w:r>
      <w:r w:rsidR="00A1047A" w:rsidRPr="0072366D">
        <w:rPr>
          <w:rFonts w:ascii="Arial" w:hAnsi="Arial" w:cs="Arial"/>
          <w:color w:val="000000" w:themeColor="text1"/>
        </w:rPr>
        <w:t xml:space="preserve"> </w:t>
      </w:r>
      <w:r w:rsidRPr="0072366D">
        <w:rPr>
          <w:rFonts w:ascii="Arial" w:hAnsi="Arial" w:cs="Arial"/>
          <w:color w:val="000000" w:themeColor="text1"/>
        </w:rPr>
        <w:t xml:space="preserve"> </w:t>
      </w:r>
    </w:p>
    <w:p w14:paraId="4DE7AE6B" w14:textId="49A64C39" w:rsidR="001C0A79" w:rsidRPr="0072366D" w:rsidRDefault="001C0A79" w:rsidP="001C0A79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Evelyn C. Baer Notable OWE Writing Award: 2016, 2017 </w:t>
      </w:r>
    </w:p>
    <w:p w14:paraId="6E477D55" w14:textId="4C1B2D51" w:rsidR="007B2A43" w:rsidRPr="0072366D" w:rsidRDefault="001C0A79" w:rsidP="00CF0BE7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Les </w:t>
      </w:r>
      <w:r w:rsidR="007B2A43" w:rsidRPr="0072366D">
        <w:rPr>
          <w:rFonts w:ascii="Arial" w:hAnsi="Arial" w:cs="Arial"/>
          <w:color w:val="000000" w:themeColor="text1"/>
        </w:rPr>
        <w:t xml:space="preserve">Laurier, Senior Honorary </w:t>
      </w:r>
    </w:p>
    <w:p w14:paraId="3CDAEE39" w14:textId="1E4E16CB" w:rsidR="00C303DF" w:rsidRPr="0072366D" w:rsidRDefault="00F9450E" w:rsidP="00CF0BE7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Kappa Delta Pi, Education Honorary </w:t>
      </w:r>
    </w:p>
    <w:p w14:paraId="0DFD2F4E" w14:textId="0922E7A7" w:rsidR="00F9450E" w:rsidRPr="0072366D" w:rsidRDefault="00F9450E" w:rsidP="00CF0BE7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>Order of Omega, All Greek Honorary</w:t>
      </w:r>
    </w:p>
    <w:p w14:paraId="35F1C5DE" w14:textId="49EC0FC2" w:rsidR="00C303DF" w:rsidRPr="0072366D" w:rsidRDefault="00C303DF" w:rsidP="00CF0BE7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>National Society of Lead</w:t>
      </w:r>
      <w:r w:rsidR="001C0A79" w:rsidRPr="0072366D">
        <w:rPr>
          <w:rFonts w:ascii="Arial" w:hAnsi="Arial" w:cs="Arial"/>
          <w:color w:val="000000" w:themeColor="text1"/>
        </w:rPr>
        <w:t xml:space="preserve">ership and Success, Leadership Honorary </w:t>
      </w:r>
    </w:p>
    <w:p w14:paraId="27542330" w14:textId="31F9FD96" w:rsidR="00C303DF" w:rsidRPr="0072366D" w:rsidRDefault="00C303DF" w:rsidP="001C0A79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>Sigma Kappa Soro</w:t>
      </w:r>
      <w:r w:rsidR="001D6C71" w:rsidRPr="0072366D">
        <w:rPr>
          <w:rFonts w:ascii="Arial" w:hAnsi="Arial" w:cs="Arial"/>
          <w:color w:val="000000" w:themeColor="text1"/>
        </w:rPr>
        <w:t xml:space="preserve">rity: </w:t>
      </w:r>
      <w:r w:rsidR="001C0A79" w:rsidRPr="0072366D">
        <w:rPr>
          <w:rFonts w:ascii="Arial" w:hAnsi="Arial" w:cs="Arial"/>
          <w:color w:val="000000" w:themeColor="text1"/>
        </w:rPr>
        <w:t>Chapter President 2018</w:t>
      </w:r>
      <w:r w:rsidR="001D6C71" w:rsidRPr="0072366D">
        <w:rPr>
          <w:rFonts w:ascii="Arial" w:hAnsi="Arial" w:cs="Arial"/>
          <w:color w:val="000000" w:themeColor="text1"/>
        </w:rPr>
        <w:t xml:space="preserve"> </w:t>
      </w:r>
    </w:p>
    <w:p w14:paraId="33A22AFB" w14:textId="50356BB5" w:rsidR="001C0A79" w:rsidRPr="0072366D" w:rsidRDefault="001C0A79" w:rsidP="001C0A79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>Thiel College Peer Tutor</w:t>
      </w:r>
    </w:p>
    <w:p w14:paraId="0FD916DE" w14:textId="77777777" w:rsidR="00431CAF" w:rsidRPr="0072366D" w:rsidRDefault="001C0A79" w:rsidP="00CF0BE7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Thiel College </w:t>
      </w:r>
      <w:r w:rsidR="001D6C71" w:rsidRPr="0072366D">
        <w:rPr>
          <w:rFonts w:ascii="Arial" w:hAnsi="Arial" w:cs="Arial"/>
          <w:color w:val="000000" w:themeColor="text1"/>
        </w:rPr>
        <w:t>Cheer Squad: 2015- Present</w:t>
      </w:r>
    </w:p>
    <w:p w14:paraId="4F8E5C5A" w14:textId="77777777" w:rsidR="00BA3258" w:rsidRPr="0072366D" w:rsidRDefault="00431CAF" w:rsidP="00CF0BE7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>Thiel College Education Department Intern</w:t>
      </w:r>
      <w:r w:rsidR="001D6C71" w:rsidRPr="0072366D">
        <w:rPr>
          <w:rFonts w:ascii="Arial" w:hAnsi="Arial" w:cs="Arial"/>
          <w:color w:val="000000" w:themeColor="text1"/>
        </w:rPr>
        <w:t xml:space="preserve"> </w:t>
      </w:r>
    </w:p>
    <w:p w14:paraId="69CAADE4" w14:textId="141CD16F" w:rsidR="00C303DF" w:rsidRPr="0072366D" w:rsidRDefault="00BA3258" w:rsidP="00CF0BE7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Thiel College Education Department Mentor </w:t>
      </w:r>
      <w:r w:rsidR="00C303DF" w:rsidRPr="0072366D">
        <w:rPr>
          <w:rFonts w:ascii="Arial" w:hAnsi="Arial" w:cs="Arial"/>
          <w:color w:val="000000" w:themeColor="text1"/>
        </w:rPr>
        <w:t xml:space="preserve"> </w:t>
      </w:r>
    </w:p>
    <w:p w14:paraId="1F7DF1FA" w14:textId="77777777" w:rsidR="00C303DF" w:rsidRPr="0072366D" w:rsidRDefault="00C303DF" w:rsidP="00CF0BE7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St. Paul’s Nursing Home Volunteer </w:t>
      </w:r>
    </w:p>
    <w:p w14:paraId="00255CEC" w14:textId="35ACAF2A" w:rsidR="001C0A79" w:rsidRPr="0072366D" w:rsidRDefault="001C0A79" w:rsidP="00CD21EB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Loving Hands Volunteer (Special Needs) </w:t>
      </w:r>
    </w:p>
    <w:p w14:paraId="309B38B0" w14:textId="50DE8197" w:rsidR="00BA3258" w:rsidRPr="0072366D" w:rsidRDefault="00BA3258" w:rsidP="00CD21EB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Relay for Life, Member </w:t>
      </w:r>
    </w:p>
    <w:p w14:paraId="4DDA759A" w14:textId="520E3C2B" w:rsidR="00BA3258" w:rsidRPr="0072366D" w:rsidRDefault="00BA3258" w:rsidP="00CD21EB">
      <w:pPr>
        <w:pStyle w:val="ContactInfo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72366D">
        <w:rPr>
          <w:rFonts w:ascii="Arial" w:hAnsi="Arial" w:cs="Arial"/>
          <w:color w:val="000000" w:themeColor="text1"/>
        </w:rPr>
        <w:t xml:space="preserve">Walk to End Alzheimer’s, Member </w:t>
      </w:r>
    </w:p>
    <w:sectPr w:rsidR="00BA3258" w:rsidRPr="0072366D" w:rsidSect="001D61DC">
      <w:headerReference w:type="default" r:id="rId7"/>
      <w:headerReference w:type="first" r:id="rId8"/>
      <w:pgSz w:w="12240" w:h="15840"/>
      <w:pgMar w:top="1008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EA0C6" w14:textId="77777777" w:rsidR="00DB2179" w:rsidRDefault="00DB2179">
      <w:pPr>
        <w:spacing w:after="0" w:line="240" w:lineRule="auto"/>
      </w:pPr>
      <w:r>
        <w:separator/>
      </w:r>
    </w:p>
  </w:endnote>
  <w:endnote w:type="continuationSeparator" w:id="0">
    <w:p w14:paraId="13FE05CD" w14:textId="77777777" w:rsidR="00DB2179" w:rsidRDefault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755FD" w14:textId="77777777" w:rsidR="00DB2179" w:rsidRDefault="00DB2179">
      <w:pPr>
        <w:spacing w:after="0" w:line="240" w:lineRule="auto"/>
      </w:pPr>
      <w:r>
        <w:separator/>
      </w:r>
    </w:p>
  </w:footnote>
  <w:footnote w:type="continuationSeparator" w:id="0">
    <w:p w14:paraId="44B30E74" w14:textId="77777777" w:rsidR="00DB2179" w:rsidRDefault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768B5" w14:textId="77777777" w:rsidR="009E38E1" w:rsidRDefault="00102B5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57ABB0" wp14:editId="75623FF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A96778A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ADB1" w14:textId="77777777" w:rsidR="009E38E1" w:rsidRDefault="00102B5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3D26C5" wp14:editId="2605426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BE246AE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04BF6"/>
    <w:multiLevelType w:val="hybridMultilevel"/>
    <w:tmpl w:val="C3CC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B5A3C"/>
    <w:multiLevelType w:val="hybridMultilevel"/>
    <w:tmpl w:val="B97E9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C7E2C"/>
    <w:multiLevelType w:val="hybridMultilevel"/>
    <w:tmpl w:val="74508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E4CF4"/>
    <w:multiLevelType w:val="hybridMultilevel"/>
    <w:tmpl w:val="FD007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61546"/>
    <w:multiLevelType w:val="hybridMultilevel"/>
    <w:tmpl w:val="883AB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838D2"/>
    <w:multiLevelType w:val="hybridMultilevel"/>
    <w:tmpl w:val="42E25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F44E9"/>
    <w:multiLevelType w:val="hybridMultilevel"/>
    <w:tmpl w:val="B13E3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7F7016"/>
    <w:multiLevelType w:val="hybridMultilevel"/>
    <w:tmpl w:val="85AA3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57233"/>
    <w:multiLevelType w:val="hybridMultilevel"/>
    <w:tmpl w:val="B0402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2754F"/>
    <w:multiLevelType w:val="hybridMultilevel"/>
    <w:tmpl w:val="4122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12F14"/>
    <w:multiLevelType w:val="hybridMultilevel"/>
    <w:tmpl w:val="B2E8F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86E1E"/>
    <w:multiLevelType w:val="hybridMultilevel"/>
    <w:tmpl w:val="FD461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61A2A"/>
    <w:multiLevelType w:val="hybridMultilevel"/>
    <w:tmpl w:val="C248C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82B2E"/>
    <w:multiLevelType w:val="hybridMultilevel"/>
    <w:tmpl w:val="3C8C234C"/>
    <w:lvl w:ilvl="0" w:tplc="F67EDF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7"/>
  </w:num>
  <w:num w:numId="14">
    <w:abstractNumId w:val="21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11"/>
  </w:num>
  <w:num w:numId="20">
    <w:abstractNumId w:val="13"/>
  </w:num>
  <w:num w:numId="21">
    <w:abstractNumId w:val="22"/>
  </w:num>
  <w:num w:numId="22">
    <w:abstractNumId w:val="15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1A"/>
    <w:rsid w:val="0006585E"/>
    <w:rsid w:val="0007076F"/>
    <w:rsid w:val="0007781A"/>
    <w:rsid w:val="00102B51"/>
    <w:rsid w:val="00161228"/>
    <w:rsid w:val="00191EA3"/>
    <w:rsid w:val="001B0F28"/>
    <w:rsid w:val="001C0A79"/>
    <w:rsid w:val="001D61DC"/>
    <w:rsid w:val="001D6C71"/>
    <w:rsid w:val="002E327F"/>
    <w:rsid w:val="002E4DA0"/>
    <w:rsid w:val="00306178"/>
    <w:rsid w:val="00331356"/>
    <w:rsid w:val="003C25D0"/>
    <w:rsid w:val="00431CAF"/>
    <w:rsid w:val="004479CD"/>
    <w:rsid w:val="004A1CDF"/>
    <w:rsid w:val="005231CD"/>
    <w:rsid w:val="005B3BCC"/>
    <w:rsid w:val="006B6D04"/>
    <w:rsid w:val="006D472A"/>
    <w:rsid w:val="0072366D"/>
    <w:rsid w:val="00781551"/>
    <w:rsid w:val="007A0FA1"/>
    <w:rsid w:val="007B148B"/>
    <w:rsid w:val="007B2A43"/>
    <w:rsid w:val="0087180F"/>
    <w:rsid w:val="00883579"/>
    <w:rsid w:val="009428A2"/>
    <w:rsid w:val="00945F11"/>
    <w:rsid w:val="009E38E1"/>
    <w:rsid w:val="00A1047A"/>
    <w:rsid w:val="00A81125"/>
    <w:rsid w:val="00B1306E"/>
    <w:rsid w:val="00BA3258"/>
    <w:rsid w:val="00C303DF"/>
    <w:rsid w:val="00CA087B"/>
    <w:rsid w:val="00CD21EB"/>
    <w:rsid w:val="00CF0BE7"/>
    <w:rsid w:val="00CF0D29"/>
    <w:rsid w:val="00CF79BE"/>
    <w:rsid w:val="00D7030B"/>
    <w:rsid w:val="00DB2179"/>
    <w:rsid w:val="00DB2321"/>
    <w:rsid w:val="00DB58CE"/>
    <w:rsid w:val="00E14B75"/>
    <w:rsid w:val="00EB55A7"/>
    <w:rsid w:val="00F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6CC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07781A"/>
    <w:rPr>
      <w:color w:val="3D859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nikaSchul/Library/Containers/com.microsoft.Word/Data/Library/Caches/TM10002079/Basic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2</TotalTime>
  <Pages>2</Pages>
  <Words>561</Words>
  <Characters>3201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Schul, Annika M.</dc:creator>
  <cp:keywords/>
  <dc:description/>
  <cp:lastModifiedBy>Schul, Annika M.</cp:lastModifiedBy>
  <cp:revision>2</cp:revision>
  <cp:lastPrinted>2018-11-13T02:50:00Z</cp:lastPrinted>
  <dcterms:created xsi:type="dcterms:W3CDTF">2018-12-03T22:25:00Z</dcterms:created>
  <dcterms:modified xsi:type="dcterms:W3CDTF">2018-12-03T22:25:00Z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