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A0F25" w14:textId="0148ACEB" w:rsidR="002D4590" w:rsidRPr="00AA7CB1" w:rsidRDefault="008B57DB" w:rsidP="00930E7D">
      <w:pPr>
        <w:spacing w:line="240" w:lineRule="auto"/>
        <w:rPr>
          <w:rFonts w:ascii="Arial Narrow" w:hAnsi="Arial Narrow"/>
          <w:sz w:val="20"/>
        </w:rPr>
      </w:pPr>
      <w:r>
        <w:rPr>
          <w:rFonts w:ascii="Arial Narrow" w:hAnsi="Arial Narrow"/>
          <w:noProof/>
          <w:sz w:val="20"/>
        </w:rPr>
        <mc:AlternateContent>
          <mc:Choice Requires="wps">
            <w:drawing>
              <wp:anchor distT="0" distB="0" distL="114300" distR="114300" simplePos="0" relativeHeight="251657216" behindDoc="0" locked="0" layoutInCell="0" allowOverlap="1" wp14:anchorId="7A939DD8" wp14:editId="3FC4F06F">
                <wp:simplePos x="0" y="0"/>
                <wp:positionH relativeFrom="page">
                  <wp:posOffset>5506085</wp:posOffset>
                </wp:positionH>
                <wp:positionV relativeFrom="page">
                  <wp:posOffset>266700</wp:posOffset>
                </wp:positionV>
                <wp:extent cx="2143760" cy="9638665"/>
                <wp:effectExtent l="70485" t="342900" r="313055" b="76835"/>
                <wp:wrapSquare wrapText="bothSides"/>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143760" cy="9638665"/>
                        </a:xfrm>
                        <a:prstGeom prst="rect">
                          <a:avLst/>
                        </a:prstGeom>
                        <a:solidFill>
                          <a:srgbClr val="A7BFDE">
                            <a:alpha val="20000"/>
                          </a:srgbClr>
                        </a:solidFill>
                        <a:ln>
                          <a:noFill/>
                        </a:ln>
                        <a:effectLst>
                          <a:outerShdw blurRad="63500" dist="359659" dir="18728256" algn="ctr" rotWithShape="0">
                            <a:srgbClr val="D4CFB3">
                              <a:alpha val="50000"/>
                            </a:srgbClr>
                          </a:outerShdw>
                        </a:effectLst>
                        <a:extLst>
                          <a:ext uri="{91240B29-F687-4F45-9708-019B960494DF}">
                            <a14:hiddenLine xmlns:a14="http://schemas.microsoft.com/office/drawing/2010/main" w="9525">
                              <a:solidFill>
                                <a:srgbClr val="1F497D"/>
                              </a:solidFill>
                              <a:miter lim="800000"/>
                              <a:headEnd/>
                              <a:tailEnd/>
                            </a14:hiddenLine>
                          </a:ext>
                        </a:extLst>
                      </wps:spPr>
                      <wps:txbx>
                        <w:txbxContent>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909"/>
                              <w:gridCol w:w="960"/>
                              <w:gridCol w:w="946"/>
                            </w:tblGrid>
                            <w:tr w:rsidR="0060211D" w:rsidRPr="00C20246" w14:paraId="44527706" w14:textId="77777777" w:rsidTr="00096661">
                              <w:tc>
                                <w:tcPr>
                                  <w:tcW w:w="936" w:type="dxa"/>
                                  <w:vAlign w:val="center"/>
                                </w:tcPr>
                                <w:p w14:paraId="72755F4E" w14:textId="77777777" w:rsidR="0060211D" w:rsidRPr="00096661" w:rsidRDefault="0060211D" w:rsidP="00096661">
                                  <w:pPr>
                                    <w:spacing w:line="240" w:lineRule="auto"/>
                                    <w:jc w:val="center"/>
                                    <w:rPr>
                                      <w:rFonts w:ascii="Arial Narrow" w:hAnsi="Arial Narrow"/>
                                      <w:iCs/>
                                      <w:color w:val="1F497D"/>
                                      <w:sz w:val="16"/>
                                    </w:rPr>
                                  </w:pPr>
                                  <w:r w:rsidRPr="00096661">
                                    <w:rPr>
                                      <w:rFonts w:ascii="Arial Narrow" w:hAnsi="Arial Narrow"/>
                                      <w:iCs/>
                                      <w:color w:val="1F497D"/>
                                      <w:sz w:val="16"/>
                                    </w:rPr>
                                    <w:t>Sensory Register</w:t>
                                  </w:r>
                                </w:p>
                              </w:tc>
                              <w:tc>
                                <w:tcPr>
                                  <w:tcW w:w="960" w:type="dxa"/>
                                  <w:vAlign w:val="center"/>
                                </w:tcPr>
                                <w:p w14:paraId="1BD62275" w14:textId="77777777" w:rsidR="0060211D" w:rsidRPr="00096661" w:rsidRDefault="0060211D" w:rsidP="00096661">
                                  <w:pPr>
                                    <w:spacing w:line="240" w:lineRule="auto"/>
                                    <w:jc w:val="center"/>
                                    <w:rPr>
                                      <w:rFonts w:ascii="Arial Narrow" w:hAnsi="Arial Narrow"/>
                                      <w:iCs/>
                                      <w:color w:val="1F497D"/>
                                      <w:sz w:val="16"/>
                                    </w:rPr>
                                  </w:pPr>
                                  <w:r w:rsidRPr="00096661">
                                    <w:rPr>
                                      <w:rFonts w:ascii="Arial Narrow" w:hAnsi="Arial Narrow"/>
                                      <w:iCs/>
                                      <w:color w:val="1F497D"/>
                                      <w:sz w:val="16"/>
                                    </w:rPr>
                                    <w:t>STM</w:t>
                                  </w:r>
                                </w:p>
                              </w:tc>
                              <w:tc>
                                <w:tcPr>
                                  <w:tcW w:w="946" w:type="dxa"/>
                                  <w:vAlign w:val="center"/>
                                </w:tcPr>
                                <w:p w14:paraId="00F4A45F" w14:textId="77777777" w:rsidR="0060211D" w:rsidRPr="00096661" w:rsidRDefault="0060211D" w:rsidP="00096661">
                                  <w:pPr>
                                    <w:spacing w:line="240" w:lineRule="auto"/>
                                    <w:jc w:val="center"/>
                                    <w:rPr>
                                      <w:rFonts w:ascii="Arial Narrow" w:hAnsi="Arial Narrow"/>
                                      <w:iCs/>
                                      <w:color w:val="1F497D"/>
                                      <w:sz w:val="16"/>
                                    </w:rPr>
                                  </w:pPr>
                                  <w:r w:rsidRPr="00096661">
                                    <w:rPr>
                                      <w:rFonts w:ascii="Arial Narrow" w:hAnsi="Arial Narrow"/>
                                      <w:iCs/>
                                      <w:color w:val="1F497D"/>
                                      <w:sz w:val="16"/>
                                    </w:rPr>
                                    <w:t>LTM</w:t>
                                  </w:r>
                                </w:p>
                              </w:tc>
                            </w:tr>
                            <w:tr w:rsidR="0060211D" w:rsidRPr="00C20246" w14:paraId="05C648A9" w14:textId="77777777" w:rsidTr="00096661">
                              <w:tc>
                                <w:tcPr>
                                  <w:tcW w:w="936" w:type="dxa"/>
                                  <w:vAlign w:val="center"/>
                                </w:tcPr>
                                <w:p w14:paraId="2AAD08F5" w14:textId="77777777" w:rsidR="0060211D" w:rsidRPr="00096661" w:rsidRDefault="0060211D" w:rsidP="00096661">
                                  <w:pPr>
                                    <w:spacing w:line="240" w:lineRule="auto"/>
                                    <w:rPr>
                                      <w:rFonts w:ascii="Arial Narrow" w:hAnsi="Arial Narrow"/>
                                      <w:iCs/>
                                      <w:color w:val="1F497D"/>
                                      <w:sz w:val="16"/>
                                    </w:rPr>
                                  </w:pPr>
                                  <w:r w:rsidRPr="00096661">
                                    <w:rPr>
                                      <w:rFonts w:ascii="Arial Narrow" w:hAnsi="Arial Narrow"/>
                                      <w:iCs/>
                                      <w:color w:val="1F497D"/>
                                      <w:sz w:val="16"/>
                                    </w:rPr>
                                    <w:t>Attention</w:t>
                                  </w:r>
                                </w:p>
                                <w:p w14:paraId="4B3D73E6" w14:textId="77777777" w:rsidR="0060211D" w:rsidRPr="00096661" w:rsidRDefault="0060211D" w:rsidP="00096661">
                                  <w:pPr>
                                    <w:spacing w:line="240" w:lineRule="auto"/>
                                    <w:rPr>
                                      <w:rFonts w:ascii="Arial Narrow" w:hAnsi="Arial Narrow"/>
                                      <w:iCs/>
                                      <w:color w:val="1F497D"/>
                                      <w:sz w:val="16"/>
                                    </w:rPr>
                                  </w:pPr>
                                  <w:r w:rsidRPr="00096661">
                                    <w:rPr>
                                      <w:rFonts w:ascii="Arial Narrow" w:hAnsi="Arial Narrow"/>
                                      <w:iCs/>
                                      <w:color w:val="1F497D"/>
                                      <w:sz w:val="16"/>
                                    </w:rPr>
                                    <w:t>Recognition</w:t>
                                  </w:r>
                                </w:p>
                                <w:p w14:paraId="0F9410AE" w14:textId="77777777" w:rsidR="0060211D" w:rsidRPr="00096661" w:rsidRDefault="0060211D" w:rsidP="00096661">
                                  <w:pPr>
                                    <w:spacing w:line="240" w:lineRule="auto"/>
                                    <w:rPr>
                                      <w:rFonts w:ascii="Arial Narrow" w:hAnsi="Arial Narrow"/>
                                      <w:iCs/>
                                      <w:color w:val="1F497D"/>
                                      <w:sz w:val="16"/>
                                    </w:rPr>
                                  </w:pPr>
                                  <w:r w:rsidRPr="00096661">
                                    <w:rPr>
                                      <w:rFonts w:ascii="Arial Narrow" w:hAnsi="Arial Narrow"/>
                                      <w:iCs/>
                                      <w:color w:val="1F497D"/>
                                      <w:sz w:val="16"/>
                                    </w:rPr>
                                    <w:t>Perception</w:t>
                                  </w:r>
                                </w:p>
                              </w:tc>
                              <w:tc>
                                <w:tcPr>
                                  <w:tcW w:w="960" w:type="dxa"/>
                                  <w:vAlign w:val="center"/>
                                </w:tcPr>
                                <w:p w14:paraId="3E5099AF" w14:textId="77777777" w:rsidR="0060211D" w:rsidRPr="00096661" w:rsidRDefault="0060211D" w:rsidP="00096661">
                                  <w:pPr>
                                    <w:spacing w:line="240" w:lineRule="auto"/>
                                    <w:rPr>
                                      <w:rFonts w:ascii="Arial Narrow" w:hAnsi="Arial Narrow"/>
                                      <w:iCs/>
                                      <w:color w:val="1F497D"/>
                                      <w:sz w:val="16"/>
                                    </w:rPr>
                                  </w:pPr>
                                  <w:r w:rsidRPr="00096661">
                                    <w:rPr>
                                      <w:rFonts w:ascii="Arial Narrow" w:hAnsi="Arial Narrow"/>
                                      <w:iCs/>
                                      <w:color w:val="1F497D"/>
                                      <w:sz w:val="16"/>
                                    </w:rPr>
                                    <w:t>Focus</w:t>
                                  </w:r>
                                </w:p>
                                <w:p w14:paraId="3524AA70" w14:textId="77777777" w:rsidR="0060211D" w:rsidRPr="00096661" w:rsidRDefault="0060211D" w:rsidP="00096661">
                                  <w:pPr>
                                    <w:spacing w:line="240" w:lineRule="auto"/>
                                    <w:rPr>
                                      <w:rFonts w:ascii="Arial Narrow" w:hAnsi="Arial Narrow"/>
                                      <w:iCs/>
                                      <w:color w:val="1F497D"/>
                                      <w:sz w:val="16"/>
                                    </w:rPr>
                                  </w:pPr>
                                  <w:r w:rsidRPr="00096661">
                                    <w:rPr>
                                      <w:rFonts w:ascii="Arial Narrow" w:hAnsi="Arial Narrow"/>
                                      <w:iCs/>
                                      <w:color w:val="1F497D"/>
                                      <w:sz w:val="16"/>
                                    </w:rPr>
                                    <w:t>Organization</w:t>
                                  </w:r>
                                </w:p>
                                <w:p w14:paraId="5AAB58B0" w14:textId="77777777" w:rsidR="0060211D" w:rsidRPr="00096661" w:rsidRDefault="0060211D" w:rsidP="00096661">
                                  <w:pPr>
                                    <w:spacing w:line="240" w:lineRule="auto"/>
                                    <w:rPr>
                                      <w:rFonts w:ascii="Arial Narrow" w:hAnsi="Arial Narrow"/>
                                      <w:iCs/>
                                      <w:color w:val="1F497D"/>
                                      <w:sz w:val="16"/>
                                    </w:rPr>
                                  </w:pPr>
                                  <w:r w:rsidRPr="00096661">
                                    <w:rPr>
                                      <w:rFonts w:ascii="Arial Narrow" w:hAnsi="Arial Narrow"/>
                                      <w:iCs/>
                                      <w:color w:val="1F497D"/>
                                      <w:sz w:val="16"/>
                                    </w:rPr>
                                    <w:t>Rehearsal</w:t>
                                  </w:r>
                                </w:p>
                                <w:p w14:paraId="7A763525" w14:textId="77777777" w:rsidR="0060211D" w:rsidRPr="00096661" w:rsidRDefault="0060211D" w:rsidP="00096661">
                                  <w:pPr>
                                    <w:spacing w:line="240" w:lineRule="auto"/>
                                    <w:rPr>
                                      <w:rFonts w:ascii="Arial Narrow" w:hAnsi="Arial Narrow"/>
                                      <w:iCs/>
                                      <w:color w:val="1F497D"/>
                                      <w:sz w:val="16"/>
                                    </w:rPr>
                                  </w:pPr>
                                  <w:r w:rsidRPr="00096661">
                                    <w:rPr>
                                      <w:rFonts w:ascii="Arial Narrow" w:hAnsi="Arial Narrow"/>
                                      <w:iCs/>
                                      <w:color w:val="1F497D"/>
                                      <w:sz w:val="16"/>
                                    </w:rPr>
                                    <w:t>Visualization</w:t>
                                  </w:r>
                                </w:p>
                              </w:tc>
                              <w:tc>
                                <w:tcPr>
                                  <w:tcW w:w="946" w:type="dxa"/>
                                  <w:vAlign w:val="center"/>
                                </w:tcPr>
                                <w:p w14:paraId="23E1CB26" w14:textId="77777777" w:rsidR="0060211D" w:rsidRPr="00096661" w:rsidRDefault="0060211D" w:rsidP="00096661">
                                  <w:pPr>
                                    <w:spacing w:line="240" w:lineRule="auto"/>
                                    <w:rPr>
                                      <w:rFonts w:ascii="Arial Narrow" w:hAnsi="Arial Narrow"/>
                                      <w:iCs/>
                                      <w:color w:val="1F497D"/>
                                      <w:sz w:val="16"/>
                                    </w:rPr>
                                  </w:pPr>
                                  <w:r w:rsidRPr="00096661">
                                    <w:rPr>
                                      <w:rFonts w:ascii="Arial Narrow" w:hAnsi="Arial Narrow"/>
                                      <w:iCs/>
                                      <w:color w:val="1F497D"/>
                                      <w:sz w:val="16"/>
                                    </w:rPr>
                                    <w:t>Connections</w:t>
                                  </w:r>
                                </w:p>
                                <w:p w14:paraId="283B2A47" w14:textId="77777777" w:rsidR="0060211D" w:rsidRPr="00096661" w:rsidRDefault="0060211D" w:rsidP="00096661">
                                  <w:pPr>
                                    <w:spacing w:line="240" w:lineRule="auto"/>
                                    <w:rPr>
                                      <w:rFonts w:ascii="Arial Narrow" w:hAnsi="Arial Narrow"/>
                                      <w:iCs/>
                                      <w:color w:val="1F497D"/>
                                      <w:sz w:val="16"/>
                                    </w:rPr>
                                  </w:pPr>
                                  <w:r w:rsidRPr="00096661">
                                    <w:rPr>
                                      <w:rFonts w:ascii="Arial Narrow" w:hAnsi="Arial Narrow"/>
                                      <w:iCs/>
                                      <w:color w:val="1F497D"/>
                                      <w:sz w:val="16"/>
                                    </w:rPr>
                                    <w:t>Elaborations</w:t>
                                  </w:r>
                                </w:p>
                                <w:p w14:paraId="00D1A57C" w14:textId="77777777" w:rsidR="0060211D" w:rsidRPr="00096661" w:rsidRDefault="0060211D" w:rsidP="00096661">
                                  <w:pPr>
                                    <w:spacing w:line="240" w:lineRule="auto"/>
                                    <w:rPr>
                                      <w:rFonts w:ascii="Arial Narrow" w:hAnsi="Arial Narrow"/>
                                      <w:iCs/>
                                      <w:color w:val="1F497D"/>
                                      <w:sz w:val="16"/>
                                    </w:rPr>
                                  </w:pPr>
                                  <w:r w:rsidRPr="00096661">
                                    <w:rPr>
                                      <w:rFonts w:ascii="Arial Narrow" w:hAnsi="Arial Narrow"/>
                                      <w:iCs/>
                                      <w:color w:val="1F497D"/>
                                      <w:sz w:val="16"/>
                                    </w:rPr>
                                    <w:t>Meaning</w:t>
                                  </w:r>
                                </w:p>
                              </w:tc>
                            </w:tr>
                          </w:tbl>
                          <w:p w14:paraId="22DE413B" w14:textId="77777777" w:rsidR="009E33D4" w:rsidRPr="00096661" w:rsidRDefault="009E33D4" w:rsidP="009E33D4">
                            <w:pPr>
                              <w:spacing w:line="240" w:lineRule="auto"/>
                              <w:rPr>
                                <w:rFonts w:ascii="Arial Narrow" w:hAnsi="Arial Narrow"/>
                                <w:iCs/>
                                <w:color w:val="1F497D"/>
                                <w:sz w:val="16"/>
                              </w:rPr>
                            </w:pPr>
                          </w:p>
                          <w:p w14:paraId="43793E7F" w14:textId="77777777" w:rsidR="009E33D4" w:rsidRPr="00096661" w:rsidRDefault="009E33D4" w:rsidP="009E33D4">
                            <w:pPr>
                              <w:spacing w:line="240" w:lineRule="auto"/>
                              <w:contextualSpacing/>
                              <w:jc w:val="center"/>
                              <w:rPr>
                                <w:rFonts w:ascii="Arial Narrow" w:hAnsi="Arial Narrow"/>
                                <w:i/>
                                <w:iCs/>
                                <w:color w:val="1F497D"/>
                                <w:sz w:val="18"/>
                                <w:u w:val="single"/>
                              </w:rPr>
                            </w:pPr>
                            <w:r w:rsidRPr="00096661">
                              <w:rPr>
                                <w:rFonts w:ascii="Arial Narrow" w:hAnsi="Arial Narrow"/>
                                <w:i/>
                                <w:iCs/>
                                <w:color w:val="1F497D"/>
                                <w:sz w:val="18"/>
                                <w:u w:val="single"/>
                              </w:rPr>
                              <w:t>Facets of Understanding</w:t>
                            </w:r>
                          </w:p>
                          <w:p w14:paraId="1D5F6252" w14:textId="77777777" w:rsidR="009E33D4" w:rsidRPr="00096661" w:rsidRDefault="009E33D4" w:rsidP="009E33D4">
                            <w:pPr>
                              <w:pStyle w:val="ListParagraph"/>
                              <w:numPr>
                                <w:ilvl w:val="0"/>
                                <w:numId w:val="14"/>
                              </w:numPr>
                              <w:spacing w:line="240" w:lineRule="auto"/>
                              <w:rPr>
                                <w:rFonts w:ascii="Arial Narrow" w:hAnsi="Arial Narrow"/>
                                <w:iCs/>
                                <w:color w:val="1F497D"/>
                                <w:sz w:val="16"/>
                              </w:rPr>
                            </w:pPr>
                            <w:r w:rsidRPr="00096661">
                              <w:rPr>
                                <w:rFonts w:ascii="Arial Narrow" w:hAnsi="Arial Narrow"/>
                                <w:iCs/>
                                <w:color w:val="1F497D"/>
                                <w:sz w:val="16"/>
                              </w:rPr>
                              <w:t>Explanation</w:t>
                            </w:r>
                          </w:p>
                          <w:p w14:paraId="6F4BAD37" w14:textId="77777777" w:rsidR="009E33D4" w:rsidRPr="00096661" w:rsidRDefault="009E33D4" w:rsidP="009E33D4">
                            <w:pPr>
                              <w:pStyle w:val="ListParagraph"/>
                              <w:numPr>
                                <w:ilvl w:val="0"/>
                                <w:numId w:val="14"/>
                              </w:numPr>
                              <w:spacing w:line="240" w:lineRule="auto"/>
                              <w:rPr>
                                <w:rFonts w:ascii="Arial Narrow" w:hAnsi="Arial Narrow"/>
                                <w:iCs/>
                                <w:color w:val="1F497D"/>
                                <w:sz w:val="16"/>
                              </w:rPr>
                            </w:pPr>
                            <w:r w:rsidRPr="00096661">
                              <w:rPr>
                                <w:rFonts w:ascii="Arial Narrow" w:hAnsi="Arial Narrow"/>
                                <w:iCs/>
                                <w:color w:val="1F497D"/>
                                <w:sz w:val="16"/>
                              </w:rPr>
                              <w:t>Interpretation</w:t>
                            </w:r>
                          </w:p>
                          <w:p w14:paraId="4541177C" w14:textId="77777777" w:rsidR="009E33D4" w:rsidRPr="00096661" w:rsidRDefault="009E33D4" w:rsidP="009E33D4">
                            <w:pPr>
                              <w:pStyle w:val="ListParagraph"/>
                              <w:numPr>
                                <w:ilvl w:val="0"/>
                                <w:numId w:val="14"/>
                              </w:numPr>
                              <w:spacing w:line="240" w:lineRule="auto"/>
                              <w:rPr>
                                <w:rFonts w:ascii="Arial Narrow" w:hAnsi="Arial Narrow"/>
                                <w:iCs/>
                                <w:color w:val="1F497D"/>
                                <w:sz w:val="16"/>
                              </w:rPr>
                            </w:pPr>
                            <w:r w:rsidRPr="00096661">
                              <w:rPr>
                                <w:rFonts w:ascii="Arial Narrow" w:hAnsi="Arial Narrow"/>
                                <w:iCs/>
                                <w:color w:val="1F497D"/>
                                <w:sz w:val="16"/>
                              </w:rPr>
                              <w:t>Application</w:t>
                            </w:r>
                          </w:p>
                          <w:p w14:paraId="6D2EB74D" w14:textId="77777777" w:rsidR="009E33D4" w:rsidRPr="00096661" w:rsidRDefault="009E33D4" w:rsidP="009E33D4">
                            <w:pPr>
                              <w:pStyle w:val="ListParagraph"/>
                              <w:numPr>
                                <w:ilvl w:val="0"/>
                                <w:numId w:val="14"/>
                              </w:numPr>
                              <w:spacing w:line="240" w:lineRule="auto"/>
                              <w:rPr>
                                <w:rFonts w:ascii="Arial Narrow" w:hAnsi="Arial Narrow"/>
                                <w:iCs/>
                                <w:color w:val="1F497D"/>
                                <w:sz w:val="16"/>
                              </w:rPr>
                            </w:pPr>
                            <w:r w:rsidRPr="00096661">
                              <w:rPr>
                                <w:rFonts w:ascii="Arial Narrow" w:hAnsi="Arial Narrow"/>
                                <w:iCs/>
                                <w:color w:val="1F497D"/>
                                <w:sz w:val="16"/>
                              </w:rPr>
                              <w:t>Perspective</w:t>
                            </w:r>
                          </w:p>
                          <w:p w14:paraId="343AFB36" w14:textId="77777777" w:rsidR="009E33D4" w:rsidRPr="00096661" w:rsidRDefault="009E33D4" w:rsidP="009E33D4">
                            <w:pPr>
                              <w:pStyle w:val="ListParagraph"/>
                              <w:numPr>
                                <w:ilvl w:val="0"/>
                                <w:numId w:val="14"/>
                              </w:numPr>
                              <w:spacing w:line="240" w:lineRule="auto"/>
                              <w:rPr>
                                <w:rFonts w:ascii="Arial Narrow" w:hAnsi="Arial Narrow"/>
                                <w:iCs/>
                                <w:color w:val="1F497D"/>
                                <w:sz w:val="16"/>
                              </w:rPr>
                            </w:pPr>
                            <w:r w:rsidRPr="00096661">
                              <w:rPr>
                                <w:rFonts w:ascii="Arial Narrow" w:hAnsi="Arial Narrow"/>
                                <w:iCs/>
                                <w:color w:val="1F497D"/>
                                <w:sz w:val="16"/>
                              </w:rPr>
                              <w:t>Empathy</w:t>
                            </w:r>
                          </w:p>
                          <w:p w14:paraId="55C4125E" w14:textId="77777777" w:rsidR="009E33D4" w:rsidRPr="00096661" w:rsidRDefault="009E33D4" w:rsidP="009E33D4">
                            <w:pPr>
                              <w:pStyle w:val="ListParagraph"/>
                              <w:numPr>
                                <w:ilvl w:val="0"/>
                                <w:numId w:val="14"/>
                              </w:numPr>
                              <w:spacing w:line="240" w:lineRule="auto"/>
                              <w:rPr>
                                <w:rFonts w:ascii="Arial Narrow" w:hAnsi="Arial Narrow"/>
                                <w:iCs/>
                                <w:color w:val="1F497D"/>
                                <w:sz w:val="16"/>
                              </w:rPr>
                            </w:pPr>
                            <w:r w:rsidRPr="00096661">
                              <w:rPr>
                                <w:rFonts w:ascii="Arial Narrow" w:hAnsi="Arial Narrow"/>
                                <w:iCs/>
                                <w:color w:val="1F497D"/>
                                <w:sz w:val="16"/>
                              </w:rPr>
                              <w:t>Self-Knowledge</w:t>
                            </w:r>
                          </w:p>
                          <w:p w14:paraId="5E01927D" w14:textId="77777777" w:rsidR="009E33D4" w:rsidRPr="00096661" w:rsidRDefault="009E33D4" w:rsidP="009E33D4">
                            <w:pPr>
                              <w:spacing w:line="240" w:lineRule="auto"/>
                              <w:rPr>
                                <w:rFonts w:ascii="Arial Narrow" w:hAnsi="Arial Narrow"/>
                                <w:iCs/>
                                <w:color w:val="1F497D"/>
                                <w:sz w:val="18"/>
                              </w:rPr>
                            </w:pPr>
                          </w:p>
                          <w:p w14:paraId="7D5DA64A" w14:textId="77777777" w:rsidR="009E33D4" w:rsidRPr="00096661" w:rsidRDefault="009E33D4" w:rsidP="009E33D4">
                            <w:pPr>
                              <w:spacing w:line="240" w:lineRule="auto"/>
                              <w:jc w:val="center"/>
                              <w:rPr>
                                <w:rFonts w:ascii="Arial Narrow" w:hAnsi="Arial Narrow"/>
                                <w:i/>
                                <w:iCs/>
                                <w:color w:val="1F497D"/>
                                <w:sz w:val="18"/>
                                <w:u w:val="single"/>
                              </w:rPr>
                            </w:pPr>
                            <w:r w:rsidRPr="00096661">
                              <w:rPr>
                                <w:rFonts w:ascii="Arial Narrow" w:hAnsi="Arial Narrow"/>
                                <w:i/>
                                <w:iCs/>
                                <w:color w:val="1F497D"/>
                                <w:sz w:val="18"/>
                                <w:u w:val="single"/>
                              </w:rPr>
                              <w:t>Multiple Intelligences</w:t>
                            </w:r>
                          </w:p>
                          <w:p w14:paraId="0CC15FC5" w14:textId="77777777" w:rsidR="009E33D4" w:rsidRPr="00096661" w:rsidRDefault="009E33D4" w:rsidP="009E33D4">
                            <w:pPr>
                              <w:pStyle w:val="ListParagraph"/>
                              <w:numPr>
                                <w:ilvl w:val="0"/>
                                <w:numId w:val="8"/>
                              </w:numPr>
                              <w:spacing w:line="240" w:lineRule="auto"/>
                              <w:rPr>
                                <w:rFonts w:ascii="Arial Narrow" w:hAnsi="Arial Narrow"/>
                                <w:iCs/>
                                <w:color w:val="1F497D"/>
                                <w:sz w:val="16"/>
                              </w:rPr>
                            </w:pPr>
                            <w:r w:rsidRPr="00096661">
                              <w:rPr>
                                <w:rFonts w:ascii="Arial Narrow" w:hAnsi="Arial Narrow"/>
                                <w:iCs/>
                                <w:color w:val="1F497D"/>
                                <w:sz w:val="16"/>
                              </w:rPr>
                              <w:t>Linguistic [words]</w:t>
                            </w:r>
                          </w:p>
                          <w:p w14:paraId="7183B7D8" w14:textId="77777777" w:rsidR="009E33D4" w:rsidRPr="00096661" w:rsidRDefault="009E33D4" w:rsidP="009E33D4">
                            <w:pPr>
                              <w:pStyle w:val="ListParagraph"/>
                              <w:numPr>
                                <w:ilvl w:val="0"/>
                                <w:numId w:val="8"/>
                              </w:numPr>
                              <w:spacing w:line="240" w:lineRule="auto"/>
                              <w:rPr>
                                <w:rFonts w:ascii="Arial Narrow" w:hAnsi="Arial Narrow"/>
                                <w:iCs/>
                                <w:color w:val="1F497D"/>
                                <w:sz w:val="16"/>
                              </w:rPr>
                            </w:pPr>
                            <w:r w:rsidRPr="00096661">
                              <w:rPr>
                                <w:rFonts w:ascii="Arial Narrow" w:hAnsi="Arial Narrow"/>
                                <w:iCs/>
                                <w:color w:val="1F497D"/>
                                <w:sz w:val="16"/>
                              </w:rPr>
                              <w:t>Visual [pictures]</w:t>
                            </w:r>
                          </w:p>
                          <w:p w14:paraId="6530CAE9" w14:textId="77777777" w:rsidR="009E33D4" w:rsidRPr="00096661" w:rsidRDefault="009E33D4" w:rsidP="009E33D4">
                            <w:pPr>
                              <w:pStyle w:val="ListParagraph"/>
                              <w:numPr>
                                <w:ilvl w:val="0"/>
                                <w:numId w:val="8"/>
                              </w:numPr>
                              <w:spacing w:line="240" w:lineRule="auto"/>
                              <w:rPr>
                                <w:rFonts w:ascii="Arial Narrow" w:hAnsi="Arial Narrow"/>
                                <w:iCs/>
                                <w:color w:val="1F497D"/>
                                <w:sz w:val="16"/>
                              </w:rPr>
                            </w:pPr>
                            <w:r w:rsidRPr="00096661">
                              <w:rPr>
                                <w:rFonts w:ascii="Arial Narrow" w:hAnsi="Arial Narrow"/>
                                <w:iCs/>
                                <w:color w:val="1F497D"/>
                                <w:sz w:val="16"/>
                              </w:rPr>
                              <w:t>Mathematical [numbers &amp; reasoning]</w:t>
                            </w:r>
                          </w:p>
                          <w:p w14:paraId="1BE526C9" w14:textId="77777777" w:rsidR="009E33D4" w:rsidRPr="00096661" w:rsidRDefault="009E33D4" w:rsidP="009E33D4">
                            <w:pPr>
                              <w:pStyle w:val="ListParagraph"/>
                              <w:numPr>
                                <w:ilvl w:val="0"/>
                                <w:numId w:val="8"/>
                              </w:numPr>
                              <w:spacing w:line="240" w:lineRule="auto"/>
                              <w:rPr>
                                <w:rFonts w:ascii="Arial Narrow" w:hAnsi="Arial Narrow"/>
                                <w:iCs/>
                                <w:color w:val="1F497D"/>
                                <w:sz w:val="16"/>
                              </w:rPr>
                            </w:pPr>
                            <w:r w:rsidRPr="00096661">
                              <w:rPr>
                                <w:rFonts w:ascii="Arial Narrow" w:hAnsi="Arial Narrow"/>
                                <w:iCs/>
                                <w:color w:val="1F497D"/>
                                <w:sz w:val="16"/>
                              </w:rPr>
                              <w:t>Kinesthetic [hands-on]</w:t>
                            </w:r>
                          </w:p>
                          <w:p w14:paraId="410DB434" w14:textId="77777777" w:rsidR="009E33D4" w:rsidRPr="00096661" w:rsidRDefault="009E33D4" w:rsidP="009E33D4">
                            <w:pPr>
                              <w:pStyle w:val="ListParagraph"/>
                              <w:numPr>
                                <w:ilvl w:val="0"/>
                                <w:numId w:val="8"/>
                              </w:numPr>
                              <w:spacing w:line="240" w:lineRule="auto"/>
                              <w:rPr>
                                <w:rFonts w:ascii="Arial Narrow" w:hAnsi="Arial Narrow"/>
                                <w:iCs/>
                                <w:color w:val="1F497D"/>
                                <w:sz w:val="16"/>
                              </w:rPr>
                            </w:pPr>
                            <w:r w:rsidRPr="00096661">
                              <w:rPr>
                                <w:rFonts w:ascii="Arial Narrow" w:hAnsi="Arial Narrow"/>
                                <w:iCs/>
                                <w:color w:val="1F497D"/>
                                <w:sz w:val="16"/>
                              </w:rPr>
                              <w:t>Musical [music]</w:t>
                            </w:r>
                          </w:p>
                          <w:p w14:paraId="45C6F7CC" w14:textId="77777777" w:rsidR="009E33D4" w:rsidRPr="00096661" w:rsidRDefault="009E33D4" w:rsidP="009E33D4">
                            <w:pPr>
                              <w:pStyle w:val="ListParagraph"/>
                              <w:numPr>
                                <w:ilvl w:val="0"/>
                                <w:numId w:val="8"/>
                              </w:numPr>
                              <w:spacing w:line="240" w:lineRule="auto"/>
                              <w:rPr>
                                <w:rFonts w:ascii="Arial Narrow" w:hAnsi="Arial Narrow"/>
                                <w:iCs/>
                                <w:color w:val="1F497D"/>
                                <w:sz w:val="16"/>
                              </w:rPr>
                            </w:pPr>
                            <w:r w:rsidRPr="00096661">
                              <w:rPr>
                                <w:rFonts w:ascii="Arial Narrow" w:hAnsi="Arial Narrow"/>
                                <w:iCs/>
                                <w:color w:val="1F497D"/>
                                <w:sz w:val="16"/>
                              </w:rPr>
                              <w:t>Interpersonal [social]</w:t>
                            </w:r>
                          </w:p>
                          <w:p w14:paraId="7D1D1CD4" w14:textId="77777777" w:rsidR="009E33D4" w:rsidRPr="00096661" w:rsidRDefault="009E33D4" w:rsidP="009E33D4">
                            <w:pPr>
                              <w:pStyle w:val="ListParagraph"/>
                              <w:numPr>
                                <w:ilvl w:val="0"/>
                                <w:numId w:val="8"/>
                              </w:numPr>
                              <w:spacing w:line="240" w:lineRule="auto"/>
                              <w:rPr>
                                <w:rFonts w:ascii="Arial Narrow" w:hAnsi="Arial Narrow"/>
                                <w:iCs/>
                                <w:color w:val="1F497D"/>
                                <w:sz w:val="16"/>
                              </w:rPr>
                            </w:pPr>
                            <w:r w:rsidRPr="00096661">
                              <w:rPr>
                                <w:rFonts w:ascii="Arial Narrow" w:hAnsi="Arial Narrow"/>
                                <w:iCs/>
                                <w:color w:val="1F497D"/>
                                <w:sz w:val="16"/>
                              </w:rPr>
                              <w:t>Intrapersonal [self]</w:t>
                            </w:r>
                          </w:p>
                          <w:p w14:paraId="60E7FB68" w14:textId="77777777" w:rsidR="009E33D4" w:rsidRPr="00096661" w:rsidRDefault="009E33D4" w:rsidP="009E33D4">
                            <w:pPr>
                              <w:pStyle w:val="ListParagraph"/>
                              <w:numPr>
                                <w:ilvl w:val="0"/>
                                <w:numId w:val="8"/>
                              </w:numPr>
                              <w:spacing w:line="240" w:lineRule="auto"/>
                              <w:rPr>
                                <w:rFonts w:ascii="Arial Narrow" w:hAnsi="Arial Narrow"/>
                                <w:iCs/>
                                <w:color w:val="1F497D"/>
                                <w:sz w:val="16"/>
                              </w:rPr>
                            </w:pPr>
                            <w:r w:rsidRPr="00096661">
                              <w:rPr>
                                <w:rFonts w:ascii="Arial Narrow" w:hAnsi="Arial Narrow"/>
                                <w:iCs/>
                                <w:color w:val="1F497D"/>
                                <w:sz w:val="16"/>
                              </w:rPr>
                              <w:t>Naturalist [nature]</w:t>
                            </w:r>
                          </w:p>
                          <w:p w14:paraId="3EA4B181" w14:textId="77777777" w:rsidR="009E33D4" w:rsidRPr="00096661" w:rsidRDefault="009E33D4" w:rsidP="009E33D4">
                            <w:pPr>
                              <w:spacing w:line="240" w:lineRule="auto"/>
                              <w:rPr>
                                <w:rFonts w:ascii="Arial Narrow" w:hAnsi="Arial Narrow"/>
                                <w:iCs/>
                                <w:color w:val="1F497D"/>
                                <w:sz w:val="18"/>
                              </w:rPr>
                            </w:pPr>
                          </w:p>
                          <w:p w14:paraId="4F3A6AD8" w14:textId="77777777" w:rsidR="009E33D4" w:rsidRPr="00096661" w:rsidRDefault="009E33D4" w:rsidP="009E33D4">
                            <w:pPr>
                              <w:spacing w:line="240" w:lineRule="auto"/>
                              <w:jc w:val="center"/>
                              <w:rPr>
                                <w:rFonts w:ascii="Arial Narrow" w:hAnsi="Arial Narrow"/>
                                <w:i/>
                                <w:iCs/>
                                <w:color w:val="1F497D"/>
                                <w:sz w:val="18"/>
                                <w:u w:val="single"/>
                              </w:rPr>
                            </w:pPr>
                            <w:r w:rsidRPr="00096661">
                              <w:rPr>
                                <w:rFonts w:ascii="Arial Narrow" w:hAnsi="Arial Narrow"/>
                                <w:i/>
                                <w:iCs/>
                                <w:color w:val="1F497D"/>
                                <w:sz w:val="18"/>
                                <w:u w:val="single"/>
                              </w:rPr>
                              <w:t>Multiple Exposures [4 x 2]</w:t>
                            </w:r>
                          </w:p>
                          <w:p w14:paraId="0F21B72A" w14:textId="77777777" w:rsidR="009E33D4" w:rsidRPr="00096661" w:rsidRDefault="009E33D4" w:rsidP="009E33D4">
                            <w:pPr>
                              <w:pStyle w:val="ListParagraph"/>
                              <w:numPr>
                                <w:ilvl w:val="0"/>
                                <w:numId w:val="11"/>
                              </w:numPr>
                              <w:spacing w:line="240" w:lineRule="auto"/>
                              <w:rPr>
                                <w:rFonts w:ascii="Arial Narrow" w:hAnsi="Arial Narrow"/>
                                <w:iCs/>
                                <w:color w:val="1F497D"/>
                                <w:sz w:val="16"/>
                              </w:rPr>
                            </w:pPr>
                            <w:r w:rsidRPr="00096661">
                              <w:rPr>
                                <w:rFonts w:ascii="Arial Narrow" w:hAnsi="Arial Narrow"/>
                                <w:iCs/>
                                <w:color w:val="1F497D"/>
                                <w:sz w:val="16"/>
                              </w:rPr>
                              <w:t>Dramatization</w:t>
                            </w:r>
                          </w:p>
                          <w:p w14:paraId="1B7C7FCE" w14:textId="77777777" w:rsidR="009E33D4" w:rsidRPr="00096661" w:rsidRDefault="009E33D4" w:rsidP="009E33D4">
                            <w:pPr>
                              <w:pStyle w:val="ListParagraph"/>
                              <w:numPr>
                                <w:ilvl w:val="0"/>
                                <w:numId w:val="11"/>
                              </w:numPr>
                              <w:spacing w:line="240" w:lineRule="auto"/>
                              <w:rPr>
                                <w:rFonts w:ascii="Arial Narrow" w:hAnsi="Arial Narrow"/>
                                <w:iCs/>
                                <w:color w:val="1F497D"/>
                                <w:sz w:val="16"/>
                              </w:rPr>
                            </w:pPr>
                            <w:r w:rsidRPr="00096661">
                              <w:rPr>
                                <w:rFonts w:ascii="Arial Narrow" w:hAnsi="Arial Narrow"/>
                                <w:iCs/>
                                <w:color w:val="1F497D"/>
                                <w:sz w:val="16"/>
                              </w:rPr>
                              <w:t>Visualization</w:t>
                            </w:r>
                          </w:p>
                          <w:p w14:paraId="123FC87F" w14:textId="77777777" w:rsidR="009E33D4" w:rsidRPr="00096661" w:rsidRDefault="009E33D4" w:rsidP="009E33D4">
                            <w:pPr>
                              <w:pStyle w:val="ListParagraph"/>
                              <w:numPr>
                                <w:ilvl w:val="0"/>
                                <w:numId w:val="11"/>
                              </w:numPr>
                              <w:spacing w:line="240" w:lineRule="auto"/>
                              <w:rPr>
                                <w:rFonts w:ascii="Arial Narrow" w:hAnsi="Arial Narrow"/>
                                <w:iCs/>
                                <w:color w:val="1F497D"/>
                                <w:sz w:val="16"/>
                              </w:rPr>
                            </w:pPr>
                            <w:r w:rsidRPr="00096661">
                              <w:rPr>
                                <w:rFonts w:ascii="Arial Narrow" w:hAnsi="Arial Narrow"/>
                                <w:iCs/>
                                <w:color w:val="1F497D"/>
                                <w:sz w:val="16"/>
                              </w:rPr>
                              <w:t>Verbal</w:t>
                            </w:r>
                          </w:p>
                          <w:p w14:paraId="33FB6EA1" w14:textId="77777777" w:rsidR="009E33D4" w:rsidRPr="00096661" w:rsidRDefault="009E33D4" w:rsidP="009E33D4">
                            <w:pPr>
                              <w:spacing w:line="240" w:lineRule="auto"/>
                              <w:rPr>
                                <w:rFonts w:ascii="Arial Narrow" w:hAnsi="Arial Narrow"/>
                                <w:iCs/>
                                <w:color w:val="1F497D"/>
                                <w:sz w:val="16"/>
                              </w:rPr>
                            </w:pPr>
                          </w:p>
                          <w:p w14:paraId="4FCFDCB2" w14:textId="77777777" w:rsidR="009E33D4" w:rsidRPr="00096661" w:rsidRDefault="009E33D4" w:rsidP="009E33D4">
                            <w:pPr>
                              <w:spacing w:line="240" w:lineRule="auto"/>
                              <w:contextualSpacing/>
                              <w:jc w:val="center"/>
                              <w:rPr>
                                <w:rFonts w:ascii="Arial Narrow" w:hAnsi="Arial Narrow"/>
                                <w:i/>
                                <w:iCs/>
                                <w:color w:val="1F497D"/>
                                <w:sz w:val="18"/>
                                <w:u w:val="single"/>
                              </w:rPr>
                            </w:pPr>
                            <w:r w:rsidRPr="00096661">
                              <w:rPr>
                                <w:rFonts w:ascii="Arial Narrow" w:hAnsi="Arial Narrow"/>
                                <w:i/>
                                <w:iCs/>
                                <w:color w:val="1F497D"/>
                                <w:sz w:val="18"/>
                                <w:u w:val="single"/>
                              </w:rPr>
                              <w:t>Complex Interactions</w:t>
                            </w:r>
                          </w:p>
                          <w:p w14:paraId="74527A11" w14:textId="77777777" w:rsidR="009E33D4" w:rsidRPr="00096661" w:rsidRDefault="009E33D4" w:rsidP="009E33D4">
                            <w:pPr>
                              <w:pStyle w:val="ListParagraph"/>
                              <w:numPr>
                                <w:ilvl w:val="0"/>
                                <w:numId w:val="10"/>
                              </w:numPr>
                              <w:spacing w:line="240" w:lineRule="auto"/>
                              <w:rPr>
                                <w:rFonts w:ascii="Arial Narrow" w:hAnsi="Arial Narrow"/>
                                <w:iCs/>
                                <w:color w:val="1F497D"/>
                                <w:sz w:val="16"/>
                              </w:rPr>
                            </w:pPr>
                            <w:r w:rsidRPr="00096661">
                              <w:rPr>
                                <w:rFonts w:ascii="Arial Narrow" w:hAnsi="Arial Narrow"/>
                                <w:iCs/>
                                <w:color w:val="1F497D"/>
                                <w:sz w:val="16"/>
                              </w:rPr>
                              <w:t>Discussion</w:t>
                            </w:r>
                          </w:p>
                          <w:p w14:paraId="1B21E37A" w14:textId="77777777" w:rsidR="009E33D4" w:rsidRPr="00096661" w:rsidRDefault="009E33D4" w:rsidP="009E33D4">
                            <w:pPr>
                              <w:pStyle w:val="ListParagraph"/>
                              <w:numPr>
                                <w:ilvl w:val="0"/>
                                <w:numId w:val="10"/>
                              </w:numPr>
                              <w:spacing w:line="240" w:lineRule="auto"/>
                              <w:rPr>
                                <w:rFonts w:ascii="Arial Narrow" w:hAnsi="Arial Narrow"/>
                                <w:iCs/>
                                <w:color w:val="1F497D"/>
                                <w:sz w:val="16"/>
                              </w:rPr>
                            </w:pPr>
                            <w:r w:rsidRPr="00096661">
                              <w:rPr>
                                <w:rFonts w:ascii="Arial Narrow" w:hAnsi="Arial Narrow"/>
                                <w:iCs/>
                                <w:color w:val="1F497D"/>
                                <w:sz w:val="16"/>
                              </w:rPr>
                              <w:t>Argumentation</w:t>
                            </w:r>
                          </w:p>
                          <w:p w14:paraId="7E207830" w14:textId="77777777" w:rsidR="009E33D4" w:rsidRPr="00096661" w:rsidRDefault="009E33D4" w:rsidP="009E33D4">
                            <w:pPr>
                              <w:spacing w:line="240" w:lineRule="auto"/>
                              <w:rPr>
                                <w:rFonts w:ascii="Arial Narrow" w:hAnsi="Arial Narrow"/>
                                <w:iCs/>
                                <w:color w:val="1F497D"/>
                                <w:sz w:val="18"/>
                              </w:rPr>
                            </w:pPr>
                          </w:p>
                          <w:p w14:paraId="3EAFC478" w14:textId="77777777" w:rsidR="009E33D4" w:rsidRPr="00096661" w:rsidRDefault="009E33D4" w:rsidP="009E33D4">
                            <w:pPr>
                              <w:spacing w:line="240" w:lineRule="auto"/>
                              <w:contextualSpacing/>
                              <w:jc w:val="center"/>
                              <w:rPr>
                                <w:rFonts w:ascii="Arial Narrow" w:hAnsi="Arial Narrow"/>
                                <w:i/>
                                <w:iCs/>
                                <w:color w:val="1F497D"/>
                                <w:sz w:val="18"/>
                                <w:u w:val="single"/>
                              </w:rPr>
                            </w:pPr>
                            <w:r w:rsidRPr="00096661">
                              <w:rPr>
                                <w:rFonts w:ascii="Arial Narrow" w:hAnsi="Arial Narrow"/>
                                <w:i/>
                                <w:iCs/>
                                <w:color w:val="1F497D"/>
                                <w:sz w:val="18"/>
                                <w:u w:val="single"/>
                              </w:rPr>
                              <w:t>Bloom’s Taxonomy</w:t>
                            </w:r>
                          </w:p>
                          <w:p w14:paraId="78111352" w14:textId="77777777" w:rsidR="009E33D4" w:rsidRPr="00096661" w:rsidRDefault="009E33D4" w:rsidP="009E33D4">
                            <w:pPr>
                              <w:pStyle w:val="ListParagraph"/>
                              <w:numPr>
                                <w:ilvl w:val="0"/>
                                <w:numId w:val="6"/>
                              </w:numPr>
                              <w:spacing w:line="240" w:lineRule="auto"/>
                              <w:ind w:left="630" w:hanging="270"/>
                              <w:rPr>
                                <w:rFonts w:ascii="Arial Narrow" w:hAnsi="Arial Narrow"/>
                                <w:iCs/>
                                <w:color w:val="1F497D"/>
                                <w:sz w:val="16"/>
                              </w:rPr>
                            </w:pPr>
                            <w:r w:rsidRPr="00096661">
                              <w:rPr>
                                <w:rFonts w:ascii="Arial Narrow" w:hAnsi="Arial Narrow"/>
                                <w:iCs/>
                                <w:color w:val="1F497D"/>
                                <w:sz w:val="16"/>
                              </w:rPr>
                              <w:t>Knowledge [Verbatim]</w:t>
                            </w:r>
                          </w:p>
                          <w:p w14:paraId="421F27ED" w14:textId="77777777" w:rsidR="009E33D4" w:rsidRPr="00096661" w:rsidRDefault="009E33D4" w:rsidP="009E33D4">
                            <w:pPr>
                              <w:pStyle w:val="ListParagraph"/>
                              <w:numPr>
                                <w:ilvl w:val="0"/>
                                <w:numId w:val="6"/>
                              </w:numPr>
                              <w:spacing w:line="240" w:lineRule="auto"/>
                              <w:ind w:left="630" w:hanging="270"/>
                              <w:rPr>
                                <w:rFonts w:ascii="Arial Narrow" w:hAnsi="Arial Narrow"/>
                                <w:iCs/>
                                <w:color w:val="1F497D"/>
                                <w:sz w:val="16"/>
                              </w:rPr>
                            </w:pPr>
                            <w:r w:rsidRPr="00096661">
                              <w:rPr>
                                <w:rFonts w:ascii="Arial Narrow" w:hAnsi="Arial Narrow"/>
                                <w:iCs/>
                                <w:color w:val="1F497D"/>
                                <w:sz w:val="16"/>
                              </w:rPr>
                              <w:t>Comprehension [Own Words]</w:t>
                            </w:r>
                          </w:p>
                          <w:p w14:paraId="404B81BE" w14:textId="77777777" w:rsidR="009E33D4" w:rsidRPr="00096661" w:rsidRDefault="009E33D4" w:rsidP="009E33D4">
                            <w:pPr>
                              <w:pStyle w:val="ListParagraph"/>
                              <w:numPr>
                                <w:ilvl w:val="0"/>
                                <w:numId w:val="6"/>
                              </w:numPr>
                              <w:spacing w:line="240" w:lineRule="auto"/>
                              <w:ind w:left="630" w:hanging="270"/>
                              <w:rPr>
                                <w:rFonts w:ascii="Arial Narrow" w:hAnsi="Arial Narrow"/>
                                <w:iCs/>
                                <w:color w:val="1F497D"/>
                                <w:sz w:val="16"/>
                              </w:rPr>
                            </w:pPr>
                            <w:r w:rsidRPr="00096661">
                              <w:rPr>
                                <w:rFonts w:ascii="Arial Narrow" w:hAnsi="Arial Narrow"/>
                                <w:iCs/>
                                <w:color w:val="1F497D"/>
                                <w:sz w:val="16"/>
                              </w:rPr>
                              <w:t>Application [Problem-Solving]</w:t>
                            </w:r>
                          </w:p>
                          <w:p w14:paraId="2BBD3D47" w14:textId="77777777" w:rsidR="009E33D4" w:rsidRPr="00096661" w:rsidRDefault="009E33D4" w:rsidP="009E33D4">
                            <w:pPr>
                              <w:pStyle w:val="ListParagraph"/>
                              <w:numPr>
                                <w:ilvl w:val="0"/>
                                <w:numId w:val="6"/>
                              </w:numPr>
                              <w:spacing w:line="240" w:lineRule="auto"/>
                              <w:ind w:left="630" w:hanging="270"/>
                              <w:rPr>
                                <w:rFonts w:ascii="Arial Narrow" w:hAnsi="Arial Narrow"/>
                                <w:iCs/>
                                <w:color w:val="1F497D"/>
                                <w:sz w:val="16"/>
                              </w:rPr>
                            </w:pPr>
                            <w:r w:rsidRPr="00096661">
                              <w:rPr>
                                <w:rFonts w:ascii="Arial Narrow" w:hAnsi="Arial Narrow"/>
                                <w:iCs/>
                                <w:color w:val="1F497D"/>
                                <w:sz w:val="16"/>
                              </w:rPr>
                              <w:t>Analysis [Identify components]</w:t>
                            </w:r>
                          </w:p>
                          <w:p w14:paraId="15E48BD0" w14:textId="77777777" w:rsidR="009E33D4" w:rsidRPr="00096661" w:rsidRDefault="009E33D4" w:rsidP="009E33D4">
                            <w:pPr>
                              <w:pStyle w:val="ListParagraph"/>
                              <w:numPr>
                                <w:ilvl w:val="0"/>
                                <w:numId w:val="6"/>
                              </w:numPr>
                              <w:spacing w:line="240" w:lineRule="auto"/>
                              <w:ind w:left="630" w:hanging="270"/>
                              <w:rPr>
                                <w:rFonts w:ascii="Arial Narrow" w:hAnsi="Arial Narrow"/>
                                <w:iCs/>
                                <w:color w:val="1F497D"/>
                                <w:sz w:val="16"/>
                              </w:rPr>
                            </w:pPr>
                            <w:r w:rsidRPr="00096661">
                              <w:rPr>
                                <w:rFonts w:ascii="Arial Narrow" w:hAnsi="Arial Narrow"/>
                                <w:iCs/>
                                <w:color w:val="1F497D"/>
                                <w:sz w:val="16"/>
                              </w:rPr>
                              <w:t>Synthesis [Combine information]</w:t>
                            </w:r>
                          </w:p>
                          <w:p w14:paraId="7BD454D2" w14:textId="77777777" w:rsidR="009E33D4" w:rsidRPr="00096661" w:rsidRDefault="009E33D4" w:rsidP="009E33D4">
                            <w:pPr>
                              <w:pStyle w:val="ListParagraph"/>
                              <w:numPr>
                                <w:ilvl w:val="0"/>
                                <w:numId w:val="6"/>
                              </w:numPr>
                              <w:spacing w:line="240" w:lineRule="auto"/>
                              <w:ind w:left="630" w:hanging="270"/>
                              <w:rPr>
                                <w:rFonts w:ascii="Arial Narrow" w:hAnsi="Arial Narrow"/>
                                <w:iCs/>
                                <w:color w:val="1F497D"/>
                                <w:sz w:val="16"/>
                              </w:rPr>
                            </w:pPr>
                            <w:r w:rsidRPr="00096661">
                              <w:rPr>
                                <w:rFonts w:ascii="Arial Narrow" w:hAnsi="Arial Narrow"/>
                                <w:iCs/>
                                <w:color w:val="1F497D"/>
                                <w:sz w:val="16"/>
                              </w:rPr>
                              <w:t>Evaluation [Decisions]</w:t>
                            </w:r>
                          </w:p>
                          <w:p w14:paraId="1BC6E737" w14:textId="77777777" w:rsidR="009E33D4" w:rsidRPr="00096661" w:rsidRDefault="009E33D4" w:rsidP="009E33D4">
                            <w:pPr>
                              <w:spacing w:line="240" w:lineRule="auto"/>
                              <w:contextualSpacing/>
                              <w:rPr>
                                <w:rFonts w:ascii="Arial Narrow" w:hAnsi="Arial Narrow"/>
                                <w:iCs/>
                                <w:color w:val="1F497D"/>
                                <w:sz w:val="16"/>
                              </w:rPr>
                            </w:pPr>
                          </w:p>
                          <w:p w14:paraId="38A0E440" w14:textId="77777777" w:rsidR="009E33D4" w:rsidRPr="00096661" w:rsidRDefault="009E33D4" w:rsidP="009E33D4">
                            <w:pPr>
                              <w:spacing w:line="240" w:lineRule="auto"/>
                              <w:contextualSpacing/>
                              <w:jc w:val="center"/>
                              <w:rPr>
                                <w:rFonts w:ascii="Arial Narrow" w:hAnsi="Arial Narrow"/>
                                <w:i/>
                                <w:iCs/>
                                <w:color w:val="1F497D"/>
                                <w:sz w:val="18"/>
                                <w:u w:val="single"/>
                              </w:rPr>
                            </w:pPr>
                            <w:r w:rsidRPr="00096661">
                              <w:rPr>
                                <w:rFonts w:ascii="Arial Narrow" w:hAnsi="Arial Narrow"/>
                                <w:i/>
                                <w:iCs/>
                                <w:color w:val="1F497D"/>
                                <w:sz w:val="18"/>
                                <w:u w:val="single"/>
                              </w:rPr>
                              <w:t>Aspects of the Topic</w:t>
                            </w:r>
                          </w:p>
                          <w:p w14:paraId="0F6138BB" w14:textId="77777777" w:rsidR="009E33D4" w:rsidRPr="00096661" w:rsidRDefault="009E33D4" w:rsidP="009E33D4">
                            <w:pPr>
                              <w:pStyle w:val="ListParagraph"/>
                              <w:numPr>
                                <w:ilvl w:val="0"/>
                                <w:numId w:val="9"/>
                              </w:numPr>
                              <w:spacing w:line="240" w:lineRule="auto"/>
                              <w:rPr>
                                <w:rFonts w:ascii="Arial Narrow" w:hAnsi="Arial Narrow"/>
                                <w:iCs/>
                                <w:color w:val="1F497D"/>
                                <w:sz w:val="16"/>
                              </w:rPr>
                            </w:pPr>
                            <w:r w:rsidRPr="00096661">
                              <w:rPr>
                                <w:rFonts w:ascii="Arial Narrow" w:hAnsi="Arial Narrow"/>
                                <w:iCs/>
                                <w:color w:val="1F497D"/>
                                <w:sz w:val="16"/>
                              </w:rPr>
                              <w:t>Facts</w:t>
                            </w:r>
                          </w:p>
                          <w:p w14:paraId="1FCA0A5E" w14:textId="77777777" w:rsidR="009E33D4" w:rsidRPr="00096661" w:rsidRDefault="009E33D4" w:rsidP="009E33D4">
                            <w:pPr>
                              <w:pStyle w:val="ListParagraph"/>
                              <w:numPr>
                                <w:ilvl w:val="0"/>
                                <w:numId w:val="9"/>
                              </w:numPr>
                              <w:spacing w:line="240" w:lineRule="auto"/>
                              <w:rPr>
                                <w:rFonts w:ascii="Arial Narrow" w:hAnsi="Arial Narrow"/>
                                <w:iCs/>
                                <w:color w:val="1F497D"/>
                                <w:sz w:val="16"/>
                              </w:rPr>
                            </w:pPr>
                            <w:r w:rsidRPr="00096661">
                              <w:rPr>
                                <w:rFonts w:ascii="Arial Narrow" w:hAnsi="Arial Narrow"/>
                                <w:iCs/>
                                <w:color w:val="1F497D"/>
                                <w:sz w:val="16"/>
                              </w:rPr>
                              <w:t>Compare</w:t>
                            </w:r>
                          </w:p>
                          <w:p w14:paraId="24FC86FA" w14:textId="77777777" w:rsidR="009E33D4" w:rsidRPr="00096661" w:rsidRDefault="009E33D4" w:rsidP="009E33D4">
                            <w:pPr>
                              <w:pStyle w:val="ListParagraph"/>
                              <w:numPr>
                                <w:ilvl w:val="0"/>
                                <w:numId w:val="9"/>
                              </w:numPr>
                              <w:spacing w:line="240" w:lineRule="auto"/>
                              <w:rPr>
                                <w:rFonts w:ascii="Arial Narrow" w:hAnsi="Arial Narrow"/>
                                <w:iCs/>
                                <w:color w:val="1F497D"/>
                                <w:sz w:val="16"/>
                              </w:rPr>
                            </w:pPr>
                            <w:r w:rsidRPr="00096661">
                              <w:rPr>
                                <w:rFonts w:ascii="Arial Narrow" w:hAnsi="Arial Narrow"/>
                                <w:iCs/>
                                <w:color w:val="1F497D"/>
                                <w:sz w:val="16"/>
                              </w:rPr>
                              <w:t>Cause/Effect</w:t>
                            </w:r>
                          </w:p>
                          <w:p w14:paraId="06D2DB99" w14:textId="77777777" w:rsidR="009E33D4" w:rsidRPr="00096661" w:rsidRDefault="009E33D4" w:rsidP="009E33D4">
                            <w:pPr>
                              <w:pStyle w:val="ListParagraph"/>
                              <w:numPr>
                                <w:ilvl w:val="0"/>
                                <w:numId w:val="9"/>
                              </w:numPr>
                              <w:spacing w:line="240" w:lineRule="auto"/>
                              <w:rPr>
                                <w:rFonts w:ascii="Arial Narrow" w:hAnsi="Arial Narrow"/>
                                <w:iCs/>
                                <w:color w:val="1F497D"/>
                                <w:sz w:val="16"/>
                              </w:rPr>
                            </w:pPr>
                            <w:r w:rsidRPr="00096661">
                              <w:rPr>
                                <w:rFonts w:ascii="Arial Narrow" w:hAnsi="Arial Narrow"/>
                                <w:iCs/>
                                <w:color w:val="1F497D"/>
                                <w:sz w:val="16"/>
                              </w:rPr>
                              <w:t>Characteristics</w:t>
                            </w:r>
                          </w:p>
                          <w:p w14:paraId="623F2797" w14:textId="77777777" w:rsidR="009E33D4" w:rsidRPr="00096661" w:rsidRDefault="009E33D4" w:rsidP="009E33D4">
                            <w:pPr>
                              <w:pStyle w:val="ListParagraph"/>
                              <w:numPr>
                                <w:ilvl w:val="0"/>
                                <w:numId w:val="9"/>
                              </w:numPr>
                              <w:spacing w:line="240" w:lineRule="auto"/>
                              <w:rPr>
                                <w:rFonts w:ascii="Arial Narrow" w:hAnsi="Arial Narrow"/>
                                <w:iCs/>
                                <w:color w:val="1F497D"/>
                                <w:sz w:val="16"/>
                              </w:rPr>
                            </w:pPr>
                            <w:r w:rsidRPr="00096661">
                              <w:rPr>
                                <w:rFonts w:ascii="Arial Narrow" w:hAnsi="Arial Narrow"/>
                                <w:iCs/>
                                <w:color w:val="1F497D"/>
                                <w:sz w:val="16"/>
                              </w:rPr>
                              <w:t>Examples</w:t>
                            </w:r>
                          </w:p>
                          <w:p w14:paraId="2BDEAFBD" w14:textId="77777777" w:rsidR="009E33D4" w:rsidRPr="00096661" w:rsidRDefault="009E33D4" w:rsidP="009E33D4">
                            <w:pPr>
                              <w:pStyle w:val="ListParagraph"/>
                              <w:numPr>
                                <w:ilvl w:val="0"/>
                                <w:numId w:val="9"/>
                              </w:numPr>
                              <w:spacing w:line="240" w:lineRule="auto"/>
                              <w:rPr>
                                <w:rFonts w:ascii="Arial Narrow" w:hAnsi="Arial Narrow"/>
                                <w:iCs/>
                                <w:color w:val="1F497D"/>
                                <w:sz w:val="16"/>
                              </w:rPr>
                            </w:pPr>
                            <w:r w:rsidRPr="00096661">
                              <w:rPr>
                                <w:rFonts w:ascii="Arial Narrow" w:hAnsi="Arial Narrow"/>
                                <w:iCs/>
                                <w:color w:val="1F497D"/>
                                <w:sz w:val="16"/>
                              </w:rPr>
                              <w:t>Relationships</w:t>
                            </w:r>
                          </w:p>
                          <w:p w14:paraId="19089E02" w14:textId="77777777" w:rsidR="009E33D4" w:rsidRPr="00096661" w:rsidRDefault="009E33D4" w:rsidP="009E33D4">
                            <w:pPr>
                              <w:spacing w:line="240" w:lineRule="auto"/>
                              <w:rPr>
                                <w:rFonts w:ascii="Arial Narrow" w:hAnsi="Arial Narrow"/>
                                <w:iCs/>
                                <w:color w:val="1F497D"/>
                                <w:sz w:val="18"/>
                              </w:rPr>
                            </w:pPr>
                          </w:p>
                          <w:p w14:paraId="7AA27CFA" w14:textId="77777777" w:rsidR="009E33D4" w:rsidRPr="00096661" w:rsidRDefault="009E33D4" w:rsidP="009E33D4">
                            <w:pPr>
                              <w:spacing w:line="240" w:lineRule="auto"/>
                              <w:contextualSpacing/>
                              <w:jc w:val="center"/>
                              <w:rPr>
                                <w:rFonts w:ascii="Arial Narrow" w:hAnsi="Arial Narrow"/>
                                <w:i/>
                                <w:iCs/>
                                <w:color w:val="1F497D"/>
                                <w:sz w:val="18"/>
                                <w:u w:val="single"/>
                              </w:rPr>
                            </w:pPr>
                            <w:r w:rsidRPr="00096661">
                              <w:rPr>
                                <w:rFonts w:ascii="Arial Narrow" w:hAnsi="Arial Narrow"/>
                                <w:i/>
                                <w:iCs/>
                                <w:color w:val="1F497D"/>
                                <w:sz w:val="18"/>
                                <w:u w:val="single"/>
                              </w:rPr>
                              <w:t>9 Effective Strategies</w:t>
                            </w:r>
                          </w:p>
                          <w:p w14:paraId="46A1833F" w14:textId="77777777" w:rsidR="009E33D4" w:rsidRPr="00096661" w:rsidRDefault="009E33D4" w:rsidP="009E33D4">
                            <w:pPr>
                              <w:pStyle w:val="ListParagraph"/>
                              <w:numPr>
                                <w:ilvl w:val="0"/>
                                <w:numId w:val="13"/>
                              </w:numPr>
                              <w:spacing w:line="240" w:lineRule="auto"/>
                              <w:rPr>
                                <w:rFonts w:ascii="Arial Narrow" w:hAnsi="Arial Narrow"/>
                                <w:iCs/>
                                <w:color w:val="1F497D"/>
                                <w:sz w:val="16"/>
                              </w:rPr>
                            </w:pPr>
                            <w:r w:rsidRPr="00096661">
                              <w:rPr>
                                <w:rFonts w:ascii="Arial Narrow" w:hAnsi="Arial Narrow"/>
                                <w:iCs/>
                                <w:color w:val="1F497D"/>
                                <w:sz w:val="16"/>
                              </w:rPr>
                              <w:t>Similarities and Differences</w:t>
                            </w:r>
                          </w:p>
                          <w:p w14:paraId="3D34EE9D" w14:textId="77777777" w:rsidR="009E33D4" w:rsidRPr="00096661" w:rsidRDefault="009E33D4" w:rsidP="009E33D4">
                            <w:pPr>
                              <w:pStyle w:val="ListParagraph"/>
                              <w:numPr>
                                <w:ilvl w:val="0"/>
                                <w:numId w:val="13"/>
                              </w:numPr>
                              <w:spacing w:line="240" w:lineRule="auto"/>
                              <w:rPr>
                                <w:rFonts w:ascii="Arial Narrow" w:hAnsi="Arial Narrow"/>
                                <w:iCs/>
                                <w:color w:val="1F497D"/>
                                <w:sz w:val="16"/>
                              </w:rPr>
                            </w:pPr>
                            <w:r w:rsidRPr="00096661">
                              <w:rPr>
                                <w:rFonts w:ascii="Arial Narrow" w:hAnsi="Arial Narrow"/>
                                <w:iCs/>
                                <w:color w:val="1F497D"/>
                                <w:sz w:val="16"/>
                              </w:rPr>
                              <w:t>Summarization and Note Taking</w:t>
                            </w:r>
                          </w:p>
                          <w:p w14:paraId="32B2D800" w14:textId="77777777" w:rsidR="009E33D4" w:rsidRPr="00096661" w:rsidRDefault="009E33D4" w:rsidP="009E33D4">
                            <w:pPr>
                              <w:pStyle w:val="ListParagraph"/>
                              <w:numPr>
                                <w:ilvl w:val="0"/>
                                <w:numId w:val="13"/>
                              </w:numPr>
                              <w:spacing w:line="240" w:lineRule="auto"/>
                              <w:rPr>
                                <w:rFonts w:ascii="Arial Narrow" w:hAnsi="Arial Narrow"/>
                                <w:iCs/>
                                <w:color w:val="1F497D"/>
                                <w:sz w:val="16"/>
                              </w:rPr>
                            </w:pPr>
                            <w:r w:rsidRPr="00096661">
                              <w:rPr>
                                <w:rFonts w:ascii="Arial Narrow" w:hAnsi="Arial Narrow"/>
                                <w:iCs/>
                                <w:color w:val="1F497D"/>
                                <w:sz w:val="16"/>
                              </w:rPr>
                              <w:t>Reinforcing Effort and Providing Recognition</w:t>
                            </w:r>
                          </w:p>
                          <w:p w14:paraId="12153F1C" w14:textId="77777777" w:rsidR="009E33D4" w:rsidRPr="00096661" w:rsidRDefault="009E33D4" w:rsidP="009E33D4">
                            <w:pPr>
                              <w:pStyle w:val="ListParagraph"/>
                              <w:numPr>
                                <w:ilvl w:val="0"/>
                                <w:numId w:val="13"/>
                              </w:numPr>
                              <w:spacing w:line="240" w:lineRule="auto"/>
                              <w:rPr>
                                <w:rFonts w:ascii="Arial Narrow" w:hAnsi="Arial Narrow"/>
                                <w:iCs/>
                                <w:color w:val="1F497D"/>
                                <w:sz w:val="16"/>
                              </w:rPr>
                            </w:pPr>
                            <w:r w:rsidRPr="00096661">
                              <w:rPr>
                                <w:rFonts w:ascii="Arial Narrow" w:hAnsi="Arial Narrow"/>
                                <w:iCs/>
                                <w:color w:val="1F497D"/>
                                <w:sz w:val="16"/>
                              </w:rPr>
                              <w:t>Homework and Practice</w:t>
                            </w:r>
                          </w:p>
                          <w:p w14:paraId="5422D71C" w14:textId="77777777" w:rsidR="009E33D4" w:rsidRPr="00096661" w:rsidRDefault="009E33D4" w:rsidP="009E33D4">
                            <w:pPr>
                              <w:pStyle w:val="ListParagraph"/>
                              <w:numPr>
                                <w:ilvl w:val="0"/>
                                <w:numId w:val="13"/>
                              </w:numPr>
                              <w:spacing w:line="240" w:lineRule="auto"/>
                              <w:rPr>
                                <w:rFonts w:ascii="Arial Narrow" w:hAnsi="Arial Narrow"/>
                                <w:iCs/>
                                <w:color w:val="1F497D"/>
                                <w:sz w:val="16"/>
                              </w:rPr>
                            </w:pPr>
                            <w:r w:rsidRPr="00096661">
                              <w:rPr>
                                <w:rFonts w:ascii="Arial Narrow" w:hAnsi="Arial Narrow"/>
                                <w:iCs/>
                                <w:color w:val="1F497D"/>
                                <w:sz w:val="16"/>
                              </w:rPr>
                              <w:t>Nonlinguistic Representations</w:t>
                            </w:r>
                          </w:p>
                          <w:p w14:paraId="57A32104" w14:textId="77777777" w:rsidR="009E33D4" w:rsidRPr="00096661" w:rsidRDefault="009E33D4" w:rsidP="009E33D4">
                            <w:pPr>
                              <w:pStyle w:val="ListParagraph"/>
                              <w:numPr>
                                <w:ilvl w:val="0"/>
                                <w:numId w:val="13"/>
                              </w:numPr>
                              <w:spacing w:line="240" w:lineRule="auto"/>
                              <w:rPr>
                                <w:rFonts w:ascii="Arial Narrow" w:hAnsi="Arial Narrow"/>
                                <w:iCs/>
                                <w:color w:val="1F497D"/>
                                <w:sz w:val="16"/>
                              </w:rPr>
                            </w:pPr>
                            <w:r w:rsidRPr="00096661">
                              <w:rPr>
                                <w:rFonts w:ascii="Arial Narrow" w:hAnsi="Arial Narrow"/>
                                <w:iCs/>
                                <w:color w:val="1F497D"/>
                                <w:sz w:val="16"/>
                              </w:rPr>
                              <w:t>Cooperative Learning</w:t>
                            </w:r>
                          </w:p>
                          <w:p w14:paraId="28367A1C" w14:textId="77777777" w:rsidR="009E33D4" w:rsidRPr="00096661" w:rsidRDefault="009E33D4" w:rsidP="009E33D4">
                            <w:pPr>
                              <w:pStyle w:val="ListParagraph"/>
                              <w:numPr>
                                <w:ilvl w:val="0"/>
                                <w:numId w:val="13"/>
                              </w:numPr>
                              <w:spacing w:line="240" w:lineRule="auto"/>
                              <w:rPr>
                                <w:rFonts w:ascii="Arial Narrow" w:hAnsi="Arial Narrow"/>
                                <w:iCs/>
                                <w:color w:val="1F497D"/>
                                <w:sz w:val="16"/>
                              </w:rPr>
                            </w:pPr>
                            <w:r w:rsidRPr="00096661">
                              <w:rPr>
                                <w:rFonts w:ascii="Arial Narrow" w:hAnsi="Arial Narrow"/>
                                <w:iCs/>
                                <w:color w:val="1F497D"/>
                                <w:sz w:val="16"/>
                              </w:rPr>
                              <w:t>Setting Objectives and Providing Feedback</w:t>
                            </w:r>
                          </w:p>
                          <w:p w14:paraId="4CF74DFA" w14:textId="77777777" w:rsidR="009E33D4" w:rsidRPr="00096661" w:rsidRDefault="009E33D4" w:rsidP="009E33D4">
                            <w:pPr>
                              <w:pStyle w:val="ListParagraph"/>
                              <w:numPr>
                                <w:ilvl w:val="0"/>
                                <w:numId w:val="13"/>
                              </w:numPr>
                              <w:spacing w:line="240" w:lineRule="auto"/>
                              <w:rPr>
                                <w:rFonts w:ascii="Arial Narrow" w:hAnsi="Arial Narrow"/>
                                <w:iCs/>
                                <w:color w:val="1F497D"/>
                                <w:sz w:val="16"/>
                              </w:rPr>
                            </w:pPr>
                            <w:r w:rsidRPr="00096661">
                              <w:rPr>
                                <w:rFonts w:ascii="Arial Narrow" w:hAnsi="Arial Narrow"/>
                                <w:iCs/>
                                <w:color w:val="1F497D"/>
                                <w:sz w:val="16"/>
                              </w:rPr>
                              <w:t>Generating and Testing Hypotheses</w:t>
                            </w:r>
                          </w:p>
                          <w:p w14:paraId="46774670" w14:textId="77777777" w:rsidR="009E33D4" w:rsidRPr="00096661" w:rsidRDefault="009E33D4" w:rsidP="009E33D4">
                            <w:pPr>
                              <w:pStyle w:val="ListParagraph"/>
                              <w:numPr>
                                <w:ilvl w:val="0"/>
                                <w:numId w:val="13"/>
                              </w:numPr>
                              <w:spacing w:line="240" w:lineRule="auto"/>
                              <w:rPr>
                                <w:rFonts w:ascii="Arial Narrow" w:hAnsi="Arial Narrow"/>
                                <w:iCs/>
                                <w:color w:val="1F497D"/>
                                <w:sz w:val="16"/>
                              </w:rPr>
                            </w:pPr>
                            <w:r w:rsidRPr="00096661">
                              <w:rPr>
                                <w:rFonts w:ascii="Arial Narrow" w:hAnsi="Arial Narrow"/>
                                <w:iCs/>
                                <w:color w:val="1F497D"/>
                                <w:sz w:val="16"/>
                              </w:rPr>
                              <w:t>Questions, Cues, and Advanced Organizers</w:t>
                            </w:r>
                          </w:p>
                          <w:p w14:paraId="68D60FA0" w14:textId="77777777" w:rsidR="002E7FA9" w:rsidRPr="00096661" w:rsidRDefault="002E7FA9" w:rsidP="002E7FA9">
                            <w:pPr>
                              <w:spacing w:line="240" w:lineRule="auto"/>
                              <w:rPr>
                                <w:rFonts w:ascii="Arial Narrow" w:hAnsi="Arial Narrow"/>
                                <w:iCs/>
                                <w:color w:val="1F497D"/>
                                <w:sz w:val="16"/>
                              </w:rPr>
                            </w:pPr>
                          </w:p>
                          <w:p w14:paraId="77225E44" w14:textId="77777777" w:rsidR="002E7FA9" w:rsidRPr="00096661" w:rsidRDefault="002E7FA9" w:rsidP="002E7FA9">
                            <w:pPr>
                              <w:spacing w:line="240" w:lineRule="auto"/>
                              <w:rPr>
                                <w:rFonts w:ascii="Arial Narrow" w:hAnsi="Arial Narrow"/>
                                <w:iCs/>
                                <w:color w:val="1F497D"/>
                                <w:sz w:val="16"/>
                              </w:rPr>
                            </w:pPr>
                          </w:p>
                          <w:p w14:paraId="7C873B2E" w14:textId="77777777" w:rsidR="002E7FA9" w:rsidRPr="00096661" w:rsidRDefault="002E7FA9" w:rsidP="002E7FA9">
                            <w:pPr>
                              <w:spacing w:line="240" w:lineRule="auto"/>
                              <w:rPr>
                                <w:rFonts w:ascii="Arial Narrow" w:hAnsi="Arial Narrow"/>
                                <w:iCs/>
                                <w:color w:val="1F497D"/>
                                <w:sz w:val="16"/>
                              </w:rPr>
                            </w:pPr>
                          </w:p>
                          <w:p w14:paraId="6AF643E0" w14:textId="77777777" w:rsidR="002E7FA9" w:rsidRPr="00096661" w:rsidRDefault="002E7FA9" w:rsidP="002E7FA9">
                            <w:pPr>
                              <w:spacing w:line="240" w:lineRule="auto"/>
                              <w:rPr>
                                <w:rFonts w:ascii="Arial Narrow" w:hAnsi="Arial Narrow"/>
                                <w:iCs/>
                                <w:color w:val="1F497D"/>
                                <w:sz w:val="16"/>
                              </w:rPr>
                            </w:pPr>
                          </w:p>
                          <w:p w14:paraId="0496E56F" w14:textId="77777777" w:rsidR="002E7FA9" w:rsidRPr="00096661" w:rsidRDefault="002E7FA9" w:rsidP="002E7FA9">
                            <w:pPr>
                              <w:spacing w:line="240" w:lineRule="auto"/>
                              <w:rPr>
                                <w:rFonts w:ascii="Arial Narrow" w:hAnsi="Arial Narrow"/>
                                <w:iCs/>
                                <w:color w:val="1F497D"/>
                                <w:sz w:val="16"/>
                              </w:rPr>
                            </w:pPr>
                          </w:p>
                          <w:p w14:paraId="2BEC8CF2" w14:textId="77777777" w:rsidR="002E7FA9" w:rsidRPr="00096661" w:rsidRDefault="002E7FA9" w:rsidP="002E7FA9">
                            <w:pPr>
                              <w:spacing w:line="240" w:lineRule="auto"/>
                              <w:rPr>
                                <w:rFonts w:ascii="Arial Narrow" w:hAnsi="Arial Narrow"/>
                                <w:iCs/>
                                <w:color w:val="1F497D"/>
                                <w:sz w:val="16"/>
                              </w:rPr>
                            </w:pPr>
                          </w:p>
                          <w:p w14:paraId="2CE7ED8B" w14:textId="77777777" w:rsidR="002E7FA9" w:rsidRPr="00096661" w:rsidRDefault="002E7FA9" w:rsidP="002E7FA9">
                            <w:pPr>
                              <w:spacing w:line="240" w:lineRule="auto"/>
                              <w:rPr>
                                <w:rFonts w:ascii="Arial Narrow" w:hAnsi="Arial Narrow"/>
                                <w:iCs/>
                                <w:color w:val="1F497D"/>
                                <w:sz w:val="16"/>
                              </w:rPr>
                            </w:pPr>
                          </w:p>
                          <w:p w14:paraId="5890A7DD" w14:textId="77777777" w:rsidR="002E7FA9" w:rsidRPr="00096661" w:rsidRDefault="002E7FA9" w:rsidP="002E7FA9">
                            <w:pPr>
                              <w:spacing w:line="240" w:lineRule="auto"/>
                              <w:rPr>
                                <w:rFonts w:ascii="Arial Narrow" w:hAnsi="Arial Narrow"/>
                                <w:iCs/>
                                <w:color w:val="1F497D"/>
                                <w:sz w:val="16"/>
                              </w:rPr>
                            </w:pPr>
                          </w:p>
                          <w:p w14:paraId="4084B63B" w14:textId="77777777" w:rsidR="002E7FA9" w:rsidRPr="00096661" w:rsidRDefault="002E7FA9" w:rsidP="002E7FA9">
                            <w:pPr>
                              <w:spacing w:line="240" w:lineRule="auto"/>
                              <w:rPr>
                                <w:rFonts w:ascii="Arial Narrow" w:hAnsi="Arial Narrow"/>
                                <w:iCs/>
                                <w:color w:val="1F497D"/>
                                <w:sz w:val="16"/>
                              </w:rPr>
                            </w:pPr>
                          </w:p>
                          <w:p w14:paraId="3E4FD352" w14:textId="77777777" w:rsidR="002E7FA9" w:rsidRPr="00096661" w:rsidRDefault="002E7FA9" w:rsidP="002E7FA9">
                            <w:pPr>
                              <w:spacing w:line="240" w:lineRule="auto"/>
                              <w:jc w:val="right"/>
                              <w:rPr>
                                <w:rFonts w:ascii="Arial Narrow" w:hAnsi="Arial Narrow"/>
                                <w:iCs/>
                                <w:color w:val="1F497D"/>
                                <w:sz w:val="16"/>
                              </w:rPr>
                            </w:pPr>
                            <w:r w:rsidRPr="00096661">
                              <w:rPr>
                                <w:rFonts w:ascii="Arial Narrow" w:hAnsi="Arial Narrow"/>
                                <w:iCs/>
                                <w:color w:val="1F497D"/>
                                <w:sz w:val="16"/>
                              </w:rPr>
                              <w:t>Amy Nelson, Spring 2010</w:t>
                            </w:r>
                          </w:p>
                          <w:p w14:paraId="176ABB1F" w14:textId="77777777" w:rsidR="0060211D" w:rsidRPr="00096661" w:rsidRDefault="0060211D" w:rsidP="0060211D">
                            <w:pPr>
                              <w:spacing w:line="240" w:lineRule="auto"/>
                              <w:rPr>
                                <w:rFonts w:ascii="Arial Narrow" w:hAnsi="Arial Narrow"/>
                                <w:iCs/>
                                <w:color w:val="1F497D"/>
                                <w:sz w:val="18"/>
                              </w:rPr>
                            </w:pPr>
                          </w:p>
                        </w:txbxContent>
                      </wps:txbx>
                      <wps:bodyPr rot="0" vert="horz" wrap="square" lIns="365760" tIns="91440" rIns="182880" bIns="91440" anchor="t" anchorCtr="0" upright="1">
                        <a:noAutofit/>
                      </wps:bodyPr>
                    </wps:wsp>
                  </a:graphicData>
                </a:graphic>
                <wp14:sizeRelH relativeFrom="page">
                  <wp14:pctWidth>0</wp14:pctWidth>
                </wp14:sizeRelH>
                <wp14:sizeRelV relativeFrom="page">
                  <wp14:pctHeight>100000</wp14:pctHeight>
                </wp14:sizeRelV>
              </wp:anchor>
            </w:drawing>
          </mc:Choice>
          <mc:Fallback>
            <w:pict>
              <v:rect w14:anchorId="7A939DD8" id="Rectangle_x0020_6" o:spid="_x0000_s1026" style="position:absolute;margin-left:433.55pt;margin-top:21pt;width:168.8pt;height:758.95pt;z-index:251657216;visibility:visible;mso-wrap-style:square;mso-width-percent:0;mso-height-percent:1000;mso-wrap-distance-left:9pt;mso-wrap-distance-top:0;mso-wrap-distance-right:9pt;mso-wrap-distance-bottom:0;mso-position-horizontal:absolute;mso-position-horizontal-relative:page;mso-position-vertical:absolute;mso-position-vertical-relative:page;mso-width-percent:0;mso-height-percent:100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" o:allowincell="f" fillcolor="#a7bfde" stroked="f" strokecolor="#1f497d">
                <v:fill opacity="13107f"/>
                <v:shadow on="t" color="#d4cfb3" opacity=".5" offset="19pt,-21pt"/>
                <v:textbox inset="28.8pt,7.2pt,14.4pt,7.2pt">
                  <w:txbxContent>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909"/>
                        <w:gridCol w:w="960"/>
                        <w:gridCol w:w="946"/>
                      </w:tblGrid>
                      <w:tr w:rsidR="0060211D" w:rsidRPr="00C20246" w14:paraId="44527706" w14:textId="77777777" w:rsidTr="00096661">
                        <w:tc>
                          <w:tcPr>
                            <w:tcW w:w="936" w:type="dxa"/>
                            <w:vAlign w:val="center"/>
                          </w:tcPr>
                          <w:p w14:paraId="72755F4E" w14:textId="77777777" w:rsidR="0060211D" w:rsidRPr="00096661" w:rsidRDefault="0060211D" w:rsidP="00096661">
                            <w:pPr>
                              <w:spacing w:line="240" w:lineRule="auto"/>
                              <w:jc w:val="center"/>
                              <w:rPr>
                                <w:rFonts w:ascii="Arial Narrow" w:hAnsi="Arial Narrow"/>
                                <w:iCs/>
                                <w:color w:val="1F497D"/>
                                <w:sz w:val="16"/>
                              </w:rPr>
                            </w:pPr>
                            <w:r w:rsidRPr="00096661">
                              <w:rPr>
                                <w:rFonts w:ascii="Arial Narrow" w:hAnsi="Arial Narrow"/>
                                <w:iCs/>
                                <w:color w:val="1F497D"/>
                                <w:sz w:val="16"/>
                              </w:rPr>
                              <w:t>Sensory Register</w:t>
                            </w:r>
                          </w:p>
                        </w:tc>
                        <w:tc>
                          <w:tcPr>
                            <w:tcW w:w="960" w:type="dxa"/>
                            <w:vAlign w:val="center"/>
                          </w:tcPr>
                          <w:p w14:paraId="1BD62275" w14:textId="77777777" w:rsidR="0060211D" w:rsidRPr="00096661" w:rsidRDefault="0060211D" w:rsidP="00096661">
                            <w:pPr>
                              <w:spacing w:line="240" w:lineRule="auto"/>
                              <w:jc w:val="center"/>
                              <w:rPr>
                                <w:rFonts w:ascii="Arial Narrow" w:hAnsi="Arial Narrow"/>
                                <w:iCs/>
                                <w:color w:val="1F497D"/>
                                <w:sz w:val="16"/>
                              </w:rPr>
                            </w:pPr>
                            <w:r w:rsidRPr="00096661">
                              <w:rPr>
                                <w:rFonts w:ascii="Arial Narrow" w:hAnsi="Arial Narrow"/>
                                <w:iCs/>
                                <w:color w:val="1F497D"/>
                                <w:sz w:val="16"/>
                              </w:rPr>
                              <w:t>STM</w:t>
                            </w:r>
                          </w:p>
                        </w:tc>
                        <w:tc>
                          <w:tcPr>
                            <w:tcW w:w="946" w:type="dxa"/>
                            <w:vAlign w:val="center"/>
                          </w:tcPr>
                          <w:p w14:paraId="00F4A45F" w14:textId="77777777" w:rsidR="0060211D" w:rsidRPr="00096661" w:rsidRDefault="0060211D" w:rsidP="00096661">
                            <w:pPr>
                              <w:spacing w:line="240" w:lineRule="auto"/>
                              <w:jc w:val="center"/>
                              <w:rPr>
                                <w:rFonts w:ascii="Arial Narrow" w:hAnsi="Arial Narrow"/>
                                <w:iCs/>
                                <w:color w:val="1F497D"/>
                                <w:sz w:val="16"/>
                              </w:rPr>
                            </w:pPr>
                            <w:r w:rsidRPr="00096661">
                              <w:rPr>
                                <w:rFonts w:ascii="Arial Narrow" w:hAnsi="Arial Narrow"/>
                                <w:iCs/>
                                <w:color w:val="1F497D"/>
                                <w:sz w:val="16"/>
                              </w:rPr>
                              <w:t>LTM</w:t>
                            </w:r>
                          </w:p>
                        </w:tc>
                      </w:tr>
                      <w:tr w:rsidR="0060211D" w:rsidRPr="00C20246" w14:paraId="05C648A9" w14:textId="77777777" w:rsidTr="00096661">
                        <w:tc>
                          <w:tcPr>
                            <w:tcW w:w="936" w:type="dxa"/>
                            <w:vAlign w:val="center"/>
                          </w:tcPr>
                          <w:p w14:paraId="2AAD08F5" w14:textId="77777777" w:rsidR="0060211D" w:rsidRPr="00096661" w:rsidRDefault="0060211D" w:rsidP="00096661">
                            <w:pPr>
                              <w:spacing w:line="240" w:lineRule="auto"/>
                              <w:rPr>
                                <w:rFonts w:ascii="Arial Narrow" w:hAnsi="Arial Narrow"/>
                                <w:iCs/>
                                <w:color w:val="1F497D"/>
                                <w:sz w:val="16"/>
                              </w:rPr>
                            </w:pPr>
                            <w:r w:rsidRPr="00096661">
                              <w:rPr>
                                <w:rFonts w:ascii="Arial Narrow" w:hAnsi="Arial Narrow"/>
                                <w:iCs/>
                                <w:color w:val="1F497D"/>
                                <w:sz w:val="16"/>
                              </w:rPr>
                              <w:t>Attention</w:t>
                            </w:r>
                          </w:p>
                          <w:p w14:paraId="4B3D73E6" w14:textId="77777777" w:rsidR="0060211D" w:rsidRPr="00096661" w:rsidRDefault="0060211D" w:rsidP="00096661">
                            <w:pPr>
                              <w:spacing w:line="240" w:lineRule="auto"/>
                              <w:rPr>
                                <w:rFonts w:ascii="Arial Narrow" w:hAnsi="Arial Narrow"/>
                                <w:iCs/>
                                <w:color w:val="1F497D"/>
                                <w:sz w:val="16"/>
                              </w:rPr>
                            </w:pPr>
                            <w:r w:rsidRPr="00096661">
                              <w:rPr>
                                <w:rFonts w:ascii="Arial Narrow" w:hAnsi="Arial Narrow"/>
                                <w:iCs/>
                                <w:color w:val="1F497D"/>
                                <w:sz w:val="16"/>
                              </w:rPr>
                              <w:t>Recognition</w:t>
                            </w:r>
                          </w:p>
                          <w:p w14:paraId="0F9410AE" w14:textId="77777777" w:rsidR="0060211D" w:rsidRPr="00096661" w:rsidRDefault="0060211D" w:rsidP="00096661">
                            <w:pPr>
                              <w:spacing w:line="240" w:lineRule="auto"/>
                              <w:rPr>
                                <w:rFonts w:ascii="Arial Narrow" w:hAnsi="Arial Narrow"/>
                                <w:iCs/>
                                <w:color w:val="1F497D"/>
                                <w:sz w:val="16"/>
                              </w:rPr>
                            </w:pPr>
                            <w:r w:rsidRPr="00096661">
                              <w:rPr>
                                <w:rFonts w:ascii="Arial Narrow" w:hAnsi="Arial Narrow"/>
                                <w:iCs/>
                                <w:color w:val="1F497D"/>
                                <w:sz w:val="16"/>
                              </w:rPr>
                              <w:t>Perception</w:t>
                            </w:r>
                          </w:p>
                        </w:tc>
                        <w:tc>
                          <w:tcPr>
                            <w:tcW w:w="960" w:type="dxa"/>
                            <w:vAlign w:val="center"/>
                          </w:tcPr>
                          <w:p w14:paraId="3E5099AF" w14:textId="77777777" w:rsidR="0060211D" w:rsidRPr="00096661" w:rsidRDefault="0060211D" w:rsidP="00096661">
                            <w:pPr>
                              <w:spacing w:line="240" w:lineRule="auto"/>
                              <w:rPr>
                                <w:rFonts w:ascii="Arial Narrow" w:hAnsi="Arial Narrow"/>
                                <w:iCs/>
                                <w:color w:val="1F497D"/>
                                <w:sz w:val="16"/>
                              </w:rPr>
                            </w:pPr>
                            <w:r w:rsidRPr="00096661">
                              <w:rPr>
                                <w:rFonts w:ascii="Arial Narrow" w:hAnsi="Arial Narrow"/>
                                <w:iCs/>
                                <w:color w:val="1F497D"/>
                                <w:sz w:val="16"/>
                              </w:rPr>
                              <w:t>Focus</w:t>
                            </w:r>
                          </w:p>
                          <w:p w14:paraId="3524AA70" w14:textId="77777777" w:rsidR="0060211D" w:rsidRPr="00096661" w:rsidRDefault="0060211D" w:rsidP="00096661">
                            <w:pPr>
                              <w:spacing w:line="240" w:lineRule="auto"/>
                              <w:rPr>
                                <w:rFonts w:ascii="Arial Narrow" w:hAnsi="Arial Narrow"/>
                                <w:iCs/>
                                <w:color w:val="1F497D"/>
                                <w:sz w:val="16"/>
                              </w:rPr>
                            </w:pPr>
                            <w:r w:rsidRPr="00096661">
                              <w:rPr>
                                <w:rFonts w:ascii="Arial Narrow" w:hAnsi="Arial Narrow"/>
                                <w:iCs/>
                                <w:color w:val="1F497D"/>
                                <w:sz w:val="16"/>
                              </w:rPr>
                              <w:t>Organization</w:t>
                            </w:r>
                          </w:p>
                          <w:p w14:paraId="5AAB58B0" w14:textId="77777777" w:rsidR="0060211D" w:rsidRPr="00096661" w:rsidRDefault="0060211D" w:rsidP="00096661">
                            <w:pPr>
                              <w:spacing w:line="240" w:lineRule="auto"/>
                              <w:rPr>
                                <w:rFonts w:ascii="Arial Narrow" w:hAnsi="Arial Narrow"/>
                                <w:iCs/>
                                <w:color w:val="1F497D"/>
                                <w:sz w:val="16"/>
                              </w:rPr>
                            </w:pPr>
                            <w:r w:rsidRPr="00096661">
                              <w:rPr>
                                <w:rFonts w:ascii="Arial Narrow" w:hAnsi="Arial Narrow"/>
                                <w:iCs/>
                                <w:color w:val="1F497D"/>
                                <w:sz w:val="16"/>
                              </w:rPr>
                              <w:t>Rehearsal</w:t>
                            </w:r>
                          </w:p>
                          <w:p w14:paraId="7A763525" w14:textId="77777777" w:rsidR="0060211D" w:rsidRPr="00096661" w:rsidRDefault="0060211D" w:rsidP="00096661">
                            <w:pPr>
                              <w:spacing w:line="240" w:lineRule="auto"/>
                              <w:rPr>
                                <w:rFonts w:ascii="Arial Narrow" w:hAnsi="Arial Narrow"/>
                                <w:iCs/>
                                <w:color w:val="1F497D"/>
                                <w:sz w:val="16"/>
                              </w:rPr>
                            </w:pPr>
                            <w:r w:rsidRPr="00096661">
                              <w:rPr>
                                <w:rFonts w:ascii="Arial Narrow" w:hAnsi="Arial Narrow"/>
                                <w:iCs/>
                                <w:color w:val="1F497D"/>
                                <w:sz w:val="16"/>
                              </w:rPr>
                              <w:t>Visualization</w:t>
                            </w:r>
                          </w:p>
                        </w:tc>
                        <w:tc>
                          <w:tcPr>
                            <w:tcW w:w="946" w:type="dxa"/>
                            <w:vAlign w:val="center"/>
                          </w:tcPr>
                          <w:p w14:paraId="23E1CB26" w14:textId="77777777" w:rsidR="0060211D" w:rsidRPr="00096661" w:rsidRDefault="0060211D" w:rsidP="00096661">
                            <w:pPr>
                              <w:spacing w:line="240" w:lineRule="auto"/>
                              <w:rPr>
                                <w:rFonts w:ascii="Arial Narrow" w:hAnsi="Arial Narrow"/>
                                <w:iCs/>
                                <w:color w:val="1F497D"/>
                                <w:sz w:val="16"/>
                              </w:rPr>
                            </w:pPr>
                            <w:r w:rsidRPr="00096661">
                              <w:rPr>
                                <w:rFonts w:ascii="Arial Narrow" w:hAnsi="Arial Narrow"/>
                                <w:iCs/>
                                <w:color w:val="1F497D"/>
                                <w:sz w:val="16"/>
                              </w:rPr>
                              <w:t>Connections</w:t>
                            </w:r>
                          </w:p>
                          <w:p w14:paraId="283B2A47" w14:textId="77777777" w:rsidR="0060211D" w:rsidRPr="00096661" w:rsidRDefault="0060211D" w:rsidP="00096661">
                            <w:pPr>
                              <w:spacing w:line="240" w:lineRule="auto"/>
                              <w:rPr>
                                <w:rFonts w:ascii="Arial Narrow" w:hAnsi="Arial Narrow"/>
                                <w:iCs/>
                                <w:color w:val="1F497D"/>
                                <w:sz w:val="16"/>
                              </w:rPr>
                            </w:pPr>
                            <w:r w:rsidRPr="00096661">
                              <w:rPr>
                                <w:rFonts w:ascii="Arial Narrow" w:hAnsi="Arial Narrow"/>
                                <w:iCs/>
                                <w:color w:val="1F497D"/>
                                <w:sz w:val="16"/>
                              </w:rPr>
                              <w:t>Elaborations</w:t>
                            </w:r>
                          </w:p>
                          <w:p w14:paraId="00D1A57C" w14:textId="77777777" w:rsidR="0060211D" w:rsidRPr="00096661" w:rsidRDefault="0060211D" w:rsidP="00096661">
                            <w:pPr>
                              <w:spacing w:line="240" w:lineRule="auto"/>
                              <w:rPr>
                                <w:rFonts w:ascii="Arial Narrow" w:hAnsi="Arial Narrow"/>
                                <w:iCs/>
                                <w:color w:val="1F497D"/>
                                <w:sz w:val="16"/>
                              </w:rPr>
                            </w:pPr>
                            <w:r w:rsidRPr="00096661">
                              <w:rPr>
                                <w:rFonts w:ascii="Arial Narrow" w:hAnsi="Arial Narrow"/>
                                <w:iCs/>
                                <w:color w:val="1F497D"/>
                                <w:sz w:val="16"/>
                              </w:rPr>
                              <w:t>Meaning</w:t>
                            </w:r>
                          </w:p>
                        </w:tc>
                      </w:tr>
                    </w:tbl>
                    <w:p w14:paraId="22DE413B" w14:textId="77777777" w:rsidR="009E33D4" w:rsidRPr="00096661" w:rsidRDefault="009E33D4" w:rsidP="009E33D4">
                      <w:pPr>
                        <w:spacing w:line="240" w:lineRule="auto"/>
                        <w:rPr>
                          <w:rFonts w:ascii="Arial Narrow" w:hAnsi="Arial Narrow"/>
                          <w:iCs/>
                          <w:color w:val="1F497D"/>
                          <w:sz w:val="16"/>
                        </w:rPr>
                      </w:pPr>
                    </w:p>
                    <w:p w14:paraId="43793E7F" w14:textId="77777777" w:rsidR="009E33D4" w:rsidRPr="00096661" w:rsidRDefault="009E33D4" w:rsidP="009E33D4">
                      <w:pPr>
                        <w:spacing w:line="240" w:lineRule="auto"/>
                        <w:contextualSpacing/>
                        <w:jc w:val="center"/>
                        <w:rPr>
                          <w:rFonts w:ascii="Arial Narrow" w:hAnsi="Arial Narrow"/>
                          <w:i/>
                          <w:iCs/>
                          <w:color w:val="1F497D"/>
                          <w:sz w:val="18"/>
                          <w:u w:val="single"/>
                        </w:rPr>
                      </w:pPr>
                      <w:r w:rsidRPr="00096661">
                        <w:rPr>
                          <w:rFonts w:ascii="Arial Narrow" w:hAnsi="Arial Narrow"/>
                          <w:i/>
                          <w:iCs/>
                          <w:color w:val="1F497D"/>
                          <w:sz w:val="18"/>
                          <w:u w:val="single"/>
                        </w:rPr>
                        <w:t>Facets of Understanding</w:t>
                      </w:r>
                    </w:p>
                    <w:p w14:paraId="1D5F6252" w14:textId="77777777" w:rsidR="009E33D4" w:rsidRPr="00096661" w:rsidRDefault="009E33D4" w:rsidP="009E33D4">
                      <w:pPr>
                        <w:pStyle w:val="ListParagraph"/>
                        <w:numPr>
                          <w:ilvl w:val="0"/>
                          <w:numId w:val="14"/>
                        </w:numPr>
                        <w:spacing w:line="240" w:lineRule="auto"/>
                        <w:rPr>
                          <w:rFonts w:ascii="Arial Narrow" w:hAnsi="Arial Narrow"/>
                          <w:iCs/>
                          <w:color w:val="1F497D"/>
                          <w:sz w:val="16"/>
                        </w:rPr>
                      </w:pPr>
                      <w:r w:rsidRPr="00096661">
                        <w:rPr>
                          <w:rFonts w:ascii="Arial Narrow" w:hAnsi="Arial Narrow"/>
                          <w:iCs/>
                          <w:color w:val="1F497D"/>
                          <w:sz w:val="16"/>
                        </w:rPr>
                        <w:t>Explanation</w:t>
                      </w:r>
                    </w:p>
                    <w:p w14:paraId="6F4BAD37" w14:textId="77777777" w:rsidR="009E33D4" w:rsidRPr="00096661" w:rsidRDefault="009E33D4" w:rsidP="009E33D4">
                      <w:pPr>
                        <w:pStyle w:val="ListParagraph"/>
                        <w:numPr>
                          <w:ilvl w:val="0"/>
                          <w:numId w:val="14"/>
                        </w:numPr>
                        <w:spacing w:line="240" w:lineRule="auto"/>
                        <w:rPr>
                          <w:rFonts w:ascii="Arial Narrow" w:hAnsi="Arial Narrow"/>
                          <w:iCs/>
                          <w:color w:val="1F497D"/>
                          <w:sz w:val="16"/>
                        </w:rPr>
                      </w:pPr>
                      <w:r w:rsidRPr="00096661">
                        <w:rPr>
                          <w:rFonts w:ascii="Arial Narrow" w:hAnsi="Arial Narrow"/>
                          <w:iCs/>
                          <w:color w:val="1F497D"/>
                          <w:sz w:val="16"/>
                        </w:rPr>
                        <w:t>Interpretation</w:t>
                      </w:r>
                    </w:p>
                    <w:p w14:paraId="4541177C" w14:textId="77777777" w:rsidR="009E33D4" w:rsidRPr="00096661" w:rsidRDefault="009E33D4" w:rsidP="009E33D4">
                      <w:pPr>
                        <w:pStyle w:val="ListParagraph"/>
                        <w:numPr>
                          <w:ilvl w:val="0"/>
                          <w:numId w:val="14"/>
                        </w:numPr>
                        <w:spacing w:line="240" w:lineRule="auto"/>
                        <w:rPr>
                          <w:rFonts w:ascii="Arial Narrow" w:hAnsi="Arial Narrow"/>
                          <w:iCs/>
                          <w:color w:val="1F497D"/>
                          <w:sz w:val="16"/>
                        </w:rPr>
                      </w:pPr>
                      <w:r w:rsidRPr="00096661">
                        <w:rPr>
                          <w:rFonts w:ascii="Arial Narrow" w:hAnsi="Arial Narrow"/>
                          <w:iCs/>
                          <w:color w:val="1F497D"/>
                          <w:sz w:val="16"/>
                        </w:rPr>
                        <w:t>Application</w:t>
                      </w:r>
                    </w:p>
                    <w:p w14:paraId="6D2EB74D" w14:textId="77777777" w:rsidR="009E33D4" w:rsidRPr="00096661" w:rsidRDefault="009E33D4" w:rsidP="009E33D4">
                      <w:pPr>
                        <w:pStyle w:val="ListParagraph"/>
                        <w:numPr>
                          <w:ilvl w:val="0"/>
                          <w:numId w:val="14"/>
                        </w:numPr>
                        <w:spacing w:line="240" w:lineRule="auto"/>
                        <w:rPr>
                          <w:rFonts w:ascii="Arial Narrow" w:hAnsi="Arial Narrow"/>
                          <w:iCs/>
                          <w:color w:val="1F497D"/>
                          <w:sz w:val="16"/>
                        </w:rPr>
                      </w:pPr>
                      <w:r w:rsidRPr="00096661">
                        <w:rPr>
                          <w:rFonts w:ascii="Arial Narrow" w:hAnsi="Arial Narrow"/>
                          <w:iCs/>
                          <w:color w:val="1F497D"/>
                          <w:sz w:val="16"/>
                        </w:rPr>
                        <w:t>Perspective</w:t>
                      </w:r>
                    </w:p>
                    <w:p w14:paraId="343AFB36" w14:textId="77777777" w:rsidR="009E33D4" w:rsidRPr="00096661" w:rsidRDefault="009E33D4" w:rsidP="009E33D4">
                      <w:pPr>
                        <w:pStyle w:val="ListParagraph"/>
                        <w:numPr>
                          <w:ilvl w:val="0"/>
                          <w:numId w:val="14"/>
                        </w:numPr>
                        <w:spacing w:line="240" w:lineRule="auto"/>
                        <w:rPr>
                          <w:rFonts w:ascii="Arial Narrow" w:hAnsi="Arial Narrow"/>
                          <w:iCs/>
                          <w:color w:val="1F497D"/>
                          <w:sz w:val="16"/>
                        </w:rPr>
                      </w:pPr>
                      <w:r w:rsidRPr="00096661">
                        <w:rPr>
                          <w:rFonts w:ascii="Arial Narrow" w:hAnsi="Arial Narrow"/>
                          <w:iCs/>
                          <w:color w:val="1F497D"/>
                          <w:sz w:val="16"/>
                        </w:rPr>
                        <w:t>Empathy</w:t>
                      </w:r>
                    </w:p>
                    <w:p w14:paraId="55C4125E" w14:textId="77777777" w:rsidR="009E33D4" w:rsidRPr="00096661" w:rsidRDefault="009E33D4" w:rsidP="009E33D4">
                      <w:pPr>
                        <w:pStyle w:val="ListParagraph"/>
                        <w:numPr>
                          <w:ilvl w:val="0"/>
                          <w:numId w:val="14"/>
                        </w:numPr>
                        <w:spacing w:line="240" w:lineRule="auto"/>
                        <w:rPr>
                          <w:rFonts w:ascii="Arial Narrow" w:hAnsi="Arial Narrow"/>
                          <w:iCs/>
                          <w:color w:val="1F497D"/>
                          <w:sz w:val="16"/>
                        </w:rPr>
                      </w:pPr>
                      <w:r w:rsidRPr="00096661">
                        <w:rPr>
                          <w:rFonts w:ascii="Arial Narrow" w:hAnsi="Arial Narrow"/>
                          <w:iCs/>
                          <w:color w:val="1F497D"/>
                          <w:sz w:val="16"/>
                        </w:rPr>
                        <w:t>Self-Knowledge</w:t>
                      </w:r>
                    </w:p>
                    <w:p w14:paraId="5E01927D" w14:textId="77777777" w:rsidR="009E33D4" w:rsidRPr="00096661" w:rsidRDefault="009E33D4" w:rsidP="009E33D4">
                      <w:pPr>
                        <w:spacing w:line="240" w:lineRule="auto"/>
                        <w:rPr>
                          <w:rFonts w:ascii="Arial Narrow" w:hAnsi="Arial Narrow"/>
                          <w:iCs/>
                          <w:color w:val="1F497D"/>
                          <w:sz w:val="18"/>
                        </w:rPr>
                      </w:pPr>
                    </w:p>
                    <w:p w14:paraId="7D5DA64A" w14:textId="77777777" w:rsidR="009E33D4" w:rsidRPr="00096661" w:rsidRDefault="009E33D4" w:rsidP="009E33D4">
                      <w:pPr>
                        <w:spacing w:line="240" w:lineRule="auto"/>
                        <w:jc w:val="center"/>
                        <w:rPr>
                          <w:rFonts w:ascii="Arial Narrow" w:hAnsi="Arial Narrow"/>
                          <w:i/>
                          <w:iCs/>
                          <w:color w:val="1F497D"/>
                          <w:sz w:val="18"/>
                          <w:u w:val="single"/>
                        </w:rPr>
                      </w:pPr>
                      <w:r w:rsidRPr="00096661">
                        <w:rPr>
                          <w:rFonts w:ascii="Arial Narrow" w:hAnsi="Arial Narrow"/>
                          <w:i/>
                          <w:iCs/>
                          <w:color w:val="1F497D"/>
                          <w:sz w:val="18"/>
                          <w:u w:val="single"/>
                        </w:rPr>
                        <w:t>Multiple Intelligences</w:t>
                      </w:r>
                    </w:p>
                    <w:p w14:paraId="0CC15FC5" w14:textId="77777777" w:rsidR="009E33D4" w:rsidRPr="00096661" w:rsidRDefault="009E33D4" w:rsidP="009E33D4">
                      <w:pPr>
                        <w:pStyle w:val="ListParagraph"/>
                        <w:numPr>
                          <w:ilvl w:val="0"/>
                          <w:numId w:val="8"/>
                        </w:numPr>
                        <w:spacing w:line="240" w:lineRule="auto"/>
                        <w:rPr>
                          <w:rFonts w:ascii="Arial Narrow" w:hAnsi="Arial Narrow"/>
                          <w:iCs/>
                          <w:color w:val="1F497D"/>
                          <w:sz w:val="16"/>
                        </w:rPr>
                      </w:pPr>
                      <w:r w:rsidRPr="00096661">
                        <w:rPr>
                          <w:rFonts w:ascii="Arial Narrow" w:hAnsi="Arial Narrow"/>
                          <w:iCs/>
                          <w:color w:val="1F497D"/>
                          <w:sz w:val="16"/>
                        </w:rPr>
                        <w:t>Linguistic [words]</w:t>
                      </w:r>
                    </w:p>
                    <w:p w14:paraId="7183B7D8" w14:textId="77777777" w:rsidR="009E33D4" w:rsidRPr="00096661" w:rsidRDefault="009E33D4" w:rsidP="009E33D4">
                      <w:pPr>
                        <w:pStyle w:val="ListParagraph"/>
                        <w:numPr>
                          <w:ilvl w:val="0"/>
                          <w:numId w:val="8"/>
                        </w:numPr>
                        <w:spacing w:line="240" w:lineRule="auto"/>
                        <w:rPr>
                          <w:rFonts w:ascii="Arial Narrow" w:hAnsi="Arial Narrow"/>
                          <w:iCs/>
                          <w:color w:val="1F497D"/>
                          <w:sz w:val="16"/>
                        </w:rPr>
                      </w:pPr>
                      <w:r w:rsidRPr="00096661">
                        <w:rPr>
                          <w:rFonts w:ascii="Arial Narrow" w:hAnsi="Arial Narrow"/>
                          <w:iCs/>
                          <w:color w:val="1F497D"/>
                          <w:sz w:val="16"/>
                        </w:rPr>
                        <w:t>Visual [pictures]</w:t>
                      </w:r>
                    </w:p>
                    <w:p w14:paraId="6530CAE9" w14:textId="77777777" w:rsidR="009E33D4" w:rsidRPr="00096661" w:rsidRDefault="009E33D4" w:rsidP="009E33D4">
                      <w:pPr>
                        <w:pStyle w:val="ListParagraph"/>
                        <w:numPr>
                          <w:ilvl w:val="0"/>
                          <w:numId w:val="8"/>
                        </w:numPr>
                        <w:spacing w:line="240" w:lineRule="auto"/>
                        <w:rPr>
                          <w:rFonts w:ascii="Arial Narrow" w:hAnsi="Arial Narrow"/>
                          <w:iCs/>
                          <w:color w:val="1F497D"/>
                          <w:sz w:val="16"/>
                        </w:rPr>
                      </w:pPr>
                      <w:r w:rsidRPr="00096661">
                        <w:rPr>
                          <w:rFonts w:ascii="Arial Narrow" w:hAnsi="Arial Narrow"/>
                          <w:iCs/>
                          <w:color w:val="1F497D"/>
                          <w:sz w:val="16"/>
                        </w:rPr>
                        <w:t>Mathematical [numbers &amp; reasoning]</w:t>
                      </w:r>
                    </w:p>
                    <w:p w14:paraId="1BE526C9" w14:textId="77777777" w:rsidR="009E33D4" w:rsidRPr="00096661" w:rsidRDefault="009E33D4" w:rsidP="009E33D4">
                      <w:pPr>
                        <w:pStyle w:val="ListParagraph"/>
                        <w:numPr>
                          <w:ilvl w:val="0"/>
                          <w:numId w:val="8"/>
                        </w:numPr>
                        <w:spacing w:line="240" w:lineRule="auto"/>
                        <w:rPr>
                          <w:rFonts w:ascii="Arial Narrow" w:hAnsi="Arial Narrow"/>
                          <w:iCs/>
                          <w:color w:val="1F497D"/>
                          <w:sz w:val="16"/>
                        </w:rPr>
                      </w:pPr>
                      <w:r w:rsidRPr="00096661">
                        <w:rPr>
                          <w:rFonts w:ascii="Arial Narrow" w:hAnsi="Arial Narrow"/>
                          <w:iCs/>
                          <w:color w:val="1F497D"/>
                          <w:sz w:val="16"/>
                        </w:rPr>
                        <w:t>Kinesthetic [hands-on]</w:t>
                      </w:r>
                    </w:p>
                    <w:p w14:paraId="410DB434" w14:textId="77777777" w:rsidR="009E33D4" w:rsidRPr="00096661" w:rsidRDefault="009E33D4" w:rsidP="009E33D4">
                      <w:pPr>
                        <w:pStyle w:val="ListParagraph"/>
                        <w:numPr>
                          <w:ilvl w:val="0"/>
                          <w:numId w:val="8"/>
                        </w:numPr>
                        <w:spacing w:line="240" w:lineRule="auto"/>
                        <w:rPr>
                          <w:rFonts w:ascii="Arial Narrow" w:hAnsi="Arial Narrow"/>
                          <w:iCs/>
                          <w:color w:val="1F497D"/>
                          <w:sz w:val="16"/>
                        </w:rPr>
                      </w:pPr>
                      <w:r w:rsidRPr="00096661">
                        <w:rPr>
                          <w:rFonts w:ascii="Arial Narrow" w:hAnsi="Arial Narrow"/>
                          <w:iCs/>
                          <w:color w:val="1F497D"/>
                          <w:sz w:val="16"/>
                        </w:rPr>
                        <w:t>Musical [music]</w:t>
                      </w:r>
                    </w:p>
                    <w:p w14:paraId="45C6F7CC" w14:textId="77777777" w:rsidR="009E33D4" w:rsidRPr="00096661" w:rsidRDefault="009E33D4" w:rsidP="009E33D4">
                      <w:pPr>
                        <w:pStyle w:val="ListParagraph"/>
                        <w:numPr>
                          <w:ilvl w:val="0"/>
                          <w:numId w:val="8"/>
                        </w:numPr>
                        <w:spacing w:line="240" w:lineRule="auto"/>
                        <w:rPr>
                          <w:rFonts w:ascii="Arial Narrow" w:hAnsi="Arial Narrow"/>
                          <w:iCs/>
                          <w:color w:val="1F497D"/>
                          <w:sz w:val="16"/>
                        </w:rPr>
                      </w:pPr>
                      <w:r w:rsidRPr="00096661">
                        <w:rPr>
                          <w:rFonts w:ascii="Arial Narrow" w:hAnsi="Arial Narrow"/>
                          <w:iCs/>
                          <w:color w:val="1F497D"/>
                          <w:sz w:val="16"/>
                        </w:rPr>
                        <w:t>Interpersonal [social]</w:t>
                      </w:r>
                    </w:p>
                    <w:p w14:paraId="7D1D1CD4" w14:textId="77777777" w:rsidR="009E33D4" w:rsidRPr="00096661" w:rsidRDefault="009E33D4" w:rsidP="009E33D4">
                      <w:pPr>
                        <w:pStyle w:val="ListParagraph"/>
                        <w:numPr>
                          <w:ilvl w:val="0"/>
                          <w:numId w:val="8"/>
                        </w:numPr>
                        <w:spacing w:line="240" w:lineRule="auto"/>
                        <w:rPr>
                          <w:rFonts w:ascii="Arial Narrow" w:hAnsi="Arial Narrow"/>
                          <w:iCs/>
                          <w:color w:val="1F497D"/>
                          <w:sz w:val="16"/>
                        </w:rPr>
                      </w:pPr>
                      <w:r w:rsidRPr="00096661">
                        <w:rPr>
                          <w:rFonts w:ascii="Arial Narrow" w:hAnsi="Arial Narrow"/>
                          <w:iCs/>
                          <w:color w:val="1F497D"/>
                          <w:sz w:val="16"/>
                        </w:rPr>
                        <w:t>Intrapersonal [self]</w:t>
                      </w:r>
                    </w:p>
                    <w:p w14:paraId="60E7FB68" w14:textId="77777777" w:rsidR="009E33D4" w:rsidRPr="00096661" w:rsidRDefault="009E33D4" w:rsidP="009E33D4">
                      <w:pPr>
                        <w:pStyle w:val="ListParagraph"/>
                        <w:numPr>
                          <w:ilvl w:val="0"/>
                          <w:numId w:val="8"/>
                        </w:numPr>
                        <w:spacing w:line="240" w:lineRule="auto"/>
                        <w:rPr>
                          <w:rFonts w:ascii="Arial Narrow" w:hAnsi="Arial Narrow"/>
                          <w:iCs/>
                          <w:color w:val="1F497D"/>
                          <w:sz w:val="16"/>
                        </w:rPr>
                      </w:pPr>
                      <w:r w:rsidRPr="00096661">
                        <w:rPr>
                          <w:rFonts w:ascii="Arial Narrow" w:hAnsi="Arial Narrow"/>
                          <w:iCs/>
                          <w:color w:val="1F497D"/>
                          <w:sz w:val="16"/>
                        </w:rPr>
                        <w:t>Naturalist [nature]</w:t>
                      </w:r>
                    </w:p>
                    <w:p w14:paraId="3EA4B181" w14:textId="77777777" w:rsidR="009E33D4" w:rsidRPr="00096661" w:rsidRDefault="009E33D4" w:rsidP="009E33D4">
                      <w:pPr>
                        <w:spacing w:line="240" w:lineRule="auto"/>
                        <w:rPr>
                          <w:rFonts w:ascii="Arial Narrow" w:hAnsi="Arial Narrow"/>
                          <w:iCs/>
                          <w:color w:val="1F497D"/>
                          <w:sz w:val="18"/>
                        </w:rPr>
                      </w:pPr>
                    </w:p>
                    <w:p w14:paraId="4F3A6AD8" w14:textId="77777777" w:rsidR="009E33D4" w:rsidRPr="00096661" w:rsidRDefault="009E33D4" w:rsidP="009E33D4">
                      <w:pPr>
                        <w:spacing w:line="240" w:lineRule="auto"/>
                        <w:jc w:val="center"/>
                        <w:rPr>
                          <w:rFonts w:ascii="Arial Narrow" w:hAnsi="Arial Narrow"/>
                          <w:i/>
                          <w:iCs/>
                          <w:color w:val="1F497D"/>
                          <w:sz w:val="18"/>
                          <w:u w:val="single"/>
                        </w:rPr>
                      </w:pPr>
                      <w:r w:rsidRPr="00096661">
                        <w:rPr>
                          <w:rFonts w:ascii="Arial Narrow" w:hAnsi="Arial Narrow"/>
                          <w:i/>
                          <w:iCs/>
                          <w:color w:val="1F497D"/>
                          <w:sz w:val="18"/>
                          <w:u w:val="single"/>
                        </w:rPr>
                        <w:t>Multiple Exposures [4 x 2]</w:t>
                      </w:r>
                    </w:p>
                    <w:p w14:paraId="0F21B72A" w14:textId="77777777" w:rsidR="009E33D4" w:rsidRPr="00096661" w:rsidRDefault="009E33D4" w:rsidP="009E33D4">
                      <w:pPr>
                        <w:pStyle w:val="ListParagraph"/>
                        <w:numPr>
                          <w:ilvl w:val="0"/>
                          <w:numId w:val="11"/>
                        </w:numPr>
                        <w:spacing w:line="240" w:lineRule="auto"/>
                        <w:rPr>
                          <w:rFonts w:ascii="Arial Narrow" w:hAnsi="Arial Narrow"/>
                          <w:iCs/>
                          <w:color w:val="1F497D"/>
                          <w:sz w:val="16"/>
                        </w:rPr>
                      </w:pPr>
                      <w:r w:rsidRPr="00096661">
                        <w:rPr>
                          <w:rFonts w:ascii="Arial Narrow" w:hAnsi="Arial Narrow"/>
                          <w:iCs/>
                          <w:color w:val="1F497D"/>
                          <w:sz w:val="16"/>
                        </w:rPr>
                        <w:t>Dramatization</w:t>
                      </w:r>
                    </w:p>
                    <w:p w14:paraId="1B7C7FCE" w14:textId="77777777" w:rsidR="009E33D4" w:rsidRPr="00096661" w:rsidRDefault="009E33D4" w:rsidP="009E33D4">
                      <w:pPr>
                        <w:pStyle w:val="ListParagraph"/>
                        <w:numPr>
                          <w:ilvl w:val="0"/>
                          <w:numId w:val="11"/>
                        </w:numPr>
                        <w:spacing w:line="240" w:lineRule="auto"/>
                        <w:rPr>
                          <w:rFonts w:ascii="Arial Narrow" w:hAnsi="Arial Narrow"/>
                          <w:iCs/>
                          <w:color w:val="1F497D"/>
                          <w:sz w:val="16"/>
                        </w:rPr>
                      </w:pPr>
                      <w:r w:rsidRPr="00096661">
                        <w:rPr>
                          <w:rFonts w:ascii="Arial Narrow" w:hAnsi="Arial Narrow"/>
                          <w:iCs/>
                          <w:color w:val="1F497D"/>
                          <w:sz w:val="16"/>
                        </w:rPr>
                        <w:t>Visualization</w:t>
                      </w:r>
                    </w:p>
                    <w:p w14:paraId="123FC87F" w14:textId="77777777" w:rsidR="009E33D4" w:rsidRPr="00096661" w:rsidRDefault="009E33D4" w:rsidP="009E33D4">
                      <w:pPr>
                        <w:pStyle w:val="ListParagraph"/>
                        <w:numPr>
                          <w:ilvl w:val="0"/>
                          <w:numId w:val="11"/>
                        </w:numPr>
                        <w:spacing w:line="240" w:lineRule="auto"/>
                        <w:rPr>
                          <w:rFonts w:ascii="Arial Narrow" w:hAnsi="Arial Narrow"/>
                          <w:iCs/>
                          <w:color w:val="1F497D"/>
                          <w:sz w:val="16"/>
                        </w:rPr>
                      </w:pPr>
                      <w:r w:rsidRPr="00096661">
                        <w:rPr>
                          <w:rFonts w:ascii="Arial Narrow" w:hAnsi="Arial Narrow"/>
                          <w:iCs/>
                          <w:color w:val="1F497D"/>
                          <w:sz w:val="16"/>
                        </w:rPr>
                        <w:t>Verbal</w:t>
                      </w:r>
                    </w:p>
                    <w:p w14:paraId="33FB6EA1" w14:textId="77777777" w:rsidR="009E33D4" w:rsidRPr="00096661" w:rsidRDefault="009E33D4" w:rsidP="009E33D4">
                      <w:pPr>
                        <w:spacing w:line="240" w:lineRule="auto"/>
                        <w:rPr>
                          <w:rFonts w:ascii="Arial Narrow" w:hAnsi="Arial Narrow"/>
                          <w:iCs/>
                          <w:color w:val="1F497D"/>
                          <w:sz w:val="16"/>
                        </w:rPr>
                      </w:pPr>
                    </w:p>
                    <w:p w14:paraId="4FCFDCB2" w14:textId="77777777" w:rsidR="009E33D4" w:rsidRPr="00096661" w:rsidRDefault="009E33D4" w:rsidP="009E33D4">
                      <w:pPr>
                        <w:spacing w:line="240" w:lineRule="auto"/>
                        <w:contextualSpacing/>
                        <w:jc w:val="center"/>
                        <w:rPr>
                          <w:rFonts w:ascii="Arial Narrow" w:hAnsi="Arial Narrow"/>
                          <w:i/>
                          <w:iCs/>
                          <w:color w:val="1F497D"/>
                          <w:sz w:val="18"/>
                          <w:u w:val="single"/>
                        </w:rPr>
                      </w:pPr>
                      <w:r w:rsidRPr="00096661">
                        <w:rPr>
                          <w:rFonts w:ascii="Arial Narrow" w:hAnsi="Arial Narrow"/>
                          <w:i/>
                          <w:iCs/>
                          <w:color w:val="1F497D"/>
                          <w:sz w:val="18"/>
                          <w:u w:val="single"/>
                        </w:rPr>
                        <w:t>Complex Interactions</w:t>
                      </w:r>
                    </w:p>
                    <w:p w14:paraId="74527A11" w14:textId="77777777" w:rsidR="009E33D4" w:rsidRPr="00096661" w:rsidRDefault="009E33D4" w:rsidP="009E33D4">
                      <w:pPr>
                        <w:pStyle w:val="ListParagraph"/>
                        <w:numPr>
                          <w:ilvl w:val="0"/>
                          <w:numId w:val="10"/>
                        </w:numPr>
                        <w:spacing w:line="240" w:lineRule="auto"/>
                        <w:rPr>
                          <w:rFonts w:ascii="Arial Narrow" w:hAnsi="Arial Narrow"/>
                          <w:iCs/>
                          <w:color w:val="1F497D"/>
                          <w:sz w:val="16"/>
                        </w:rPr>
                      </w:pPr>
                      <w:r w:rsidRPr="00096661">
                        <w:rPr>
                          <w:rFonts w:ascii="Arial Narrow" w:hAnsi="Arial Narrow"/>
                          <w:iCs/>
                          <w:color w:val="1F497D"/>
                          <w:sz w:val="16"/>
                        </w:rPr>
                        <w:t>Discussion</w:t>
                      </w:r>
                    </w:p>
                    <w:p w14:paraId="1B21E37A" w14:textId="77777777" w:rsidR="009E33D4" w:rsidRPr="00096661" w:rsidRDefault="009E33D4" w:rsidP="009E33D4">
                      <w:pPr>
                        <w:pStyle w:val="ListParagraph"/>
                        <w:numPr>
                          <w:ilvl w:val="0"/>
                          <w:numId w:val="10"/>
                        </w:numPr>
                        <w:spacing w:line="240" w:lineRule="auto"/>
                        <w:rPr>
                          <w:rFonts w:ascii="Arial Narrow" w:hAnsi="Arial Narrow"/>
                          <w:iCs/>
                          <w:color w:val="1F497D"/>
                          <w:sz w:val="16"/>
                        </w:rPr>
                      </w:pPr>
                      <w:r w:rsidRPr="00096661">
                        <w:rPr>
                          <w:rFonts w:ascii="Arial Narrow" w:hAnsi="Arial Narrow"/>
                          <w:iCs/>
                          <w:color w:val="1F497D"/>
                          <w:sz w:val="16"/>
                        </w:rPr>
                        <w:t>Argumentation</w:t>
                      </w:r>
                    </w:p>
                    <w:p w14:paraId="7E207830" w14:textId="77777777" w:rsidR="009E33D4" w:rsidRPr="00096661" w:rsidRDefault="009E33D4" w:rsidP="009E33D4">
                      <w:pPr>
                        <w:spacing w:line="240" w:lineRule="auto"/>
                        <w:rPr>
                          <w:rFonts w:ascii="Arial Narrow" w:hAnsi="Arial Narrow"/>
                          <w:iCs/>
                          <w:color w:val="1F497D"/>
                          <w:sz w:val="18"/>
                        </w:rPr>
                      </w:pPr>
                    </w:p>
                    <w:p w14:paraId="3EAFC478" w14:textId="77777777" w:rsidR="009E33D4" w:rsidRPr="00096661" w:rsidRDefault="009E33D4" w:rsidP="009E33D4">
                      <w:pPr>
                        <w:spacing w:line="240" w:lineRule="auto"/>
                        <w:contextualSpacing/>
                        <w:jc w:val="center"/>
                        <w:rPr>
                          <w:rFonts w:ascii="Arial Narrow" w:hAnsi="Arial Narrow"/>
                          <w:i/>
                          <w:iCs/>
                          <w:color w:val="1F497D"/>
                          <w:sz w:val="18"/>
                          <w:u w:val="single"/>
                        </w:rPr>
                      </w:pPr>
                      <w:r w:rsidRPr="00096661">
                        <w:rPr>
                          <w:rFonts w:ascii="Arial Narrow" w:hAnsi="Arial Narrow"/>
                          <w:i/>
                          <w:iCs/>
                          <w:color w:val="1F497D"/>
                          <w:sz w:val="18"/>
                          <w:u w:val="single"/>
                        </w:rPr>
                        <w:t>Bloom’s Taxonomy</w:t>
                      </w:r>
                    </w:p>
                    <w:p w14:paraId="78111352" w14:textId="77777777" w:rsidR="009E33D4" w:rsidRPr="00096661" w:rsidRDefault="009E33D4" w:rsidP="009E33D4">
                      <w:pPr>
                        <w:pStyle w:val="ListParagraph"/>
                        <w:numPr>
                          <w:ilvl w:val="0"/>
                          <w:numId w:val="6"/>
                        </w:numPr>
                        <w:spacing w:line="240" w:lineRule="auto"/>
                        <w:ind w:left="630" w:hanging="270"/>
                        <w:rPr>
                          <w:rFonts w:ascii="Arial Narrow" w:hAnsi="Arial Narrow"/>
                          <w:iCs/>
                          <w:color w:val="1F497D"/>
                          <w:sz w:val="16"/>
                        </w:rPr>
                      </w:pPr>
                      <w:r w:rsidRPr="00096661">
                        <w:rPr>
                          <w:rFonts w:ascii="Arial Narrow" w:hAnsi="Arial Narrow"/>
                          <w:iCs/>
                          <w:color w:val="1F497D"/>
                          <w:sz w:val="16"/>
                        </w:rPr>
                        <w:t>Knowledge [Verbatim]</w:t>
                      </w:r>
                    </w:p>
                    <w:p w14:paraId="421F27ED" w14:textId="77777777" w:rsidR="009E33D4" w:rsidRPr="00096661" w:rsidRDefault="009E33D4" w:rsidP="009E33D4">
                      <w:pPr>
                        <w:pStyle w:val="ListParagraph"/>
                        <w:numPr>
                          <w:ilvl w:val="0"/>
                          <w:numId w:val="6"/>
                        </w:numPr>
                        <w:spacing w:line="240" w:lineRule="auto"/>
                        <w:ind w:left="630" w:hanging="270"/>
                        <w:rPr>
                          <w:rFonts w:ascii="Arial Narrow" w:hAnsi="Arial Narrow"/>
                          <w:iCs/>
                          <w:color w:val="1F497D"/>
                          <w:sz w:val="16"/>
                        </w:rPr>
                      </w:pPr>
                      <w:r w:rsidRPr="00096661">
                        <w:rPr>
                          <w:rFonts w:ascii="Arial Narrow" w:hAnsi="Arial Narrow"/>
                          <w:iCs/>
                          <w:color w:val="1F497D"/>
                          <w:sz w:val="16"/>
                        </w:rPr>
                        <w:t>Comprehension [Own Words]</w:t>
                      </w:r>
                    </w:p>
                    <w:p w14:paraId="404B81BE" w14:textId="77777777" w:rsidR="009E33D4" w:rsidRPr="00096661" w:rsidRDefault="009E33D4" w:rsidP="009E33D4">
                      <w:pPr>
                        <w:pStyle w:val="ListParagraph"/>
                        <w:numPr>
                          <w:ilvl w:val="0"/>
                          <w:numId w:val="6"/>
                        </w:numPr>
                        <w:spacing w:line="240" w:lineRule="auto"/>
                        <w:ind w:left="630" w:hanging="270"/>
                        <w:rPr>
                          <w:rFonts w:ascii="Arial Narrow" w:hAnsi="Arial Narrow"/>
                          <w:iCs/>
                          <w:color w:val="1F497D"/>
                          <w:sz w:val="16"/>
                        </w:rPr>
                      </w:pPr>
                      <w:r w:rsidRPr="00096661">
                        <w:rPr>
                          <w:rFonts w:ascii="Arial Narrow" w:hAnsi="Arial Narrow"/>
                          <w:iCs/>
                          <w:color w:val="1F497D"/>
                          <w:sz w:val="16"/>
                        </w:rPr>
                        <w:t>Application [Problem-Solving]</w:t>
                      </w:r>
                    </w:p>
                    <w:p w14:paraId="2BBD3D47" w14:textId="77777777" w:rsidR="009E33D4" w:rsidRPr="00096661" w:rsidRDefault="009E33D4" w:rsidP="009E33D4">
                      <w:pPr>
                        <w:pStyle w:val="ListParagraph"/>
                        <w:numPr>
                          <w:ilvl w:val="0"/>
                          <w:numId w:val="6"/>
                        </w:numPr>
                        <w:spacing w:line="240" w:lineRule="auto"/>
                        <w:ind w:left="630" w:hanging="270"/>
                        <w:rPr>
                          <w:rFonts w:ascii="Arial Narrow" w:hAnsi="Arial Narrow"/>
                          <w:iCs/>
                          <w:color w:val="1F497D"/>
                          <w:sz w:val="16"/>
                        </w:rPr>
                      </w:pPr>
                      <w:r w:rsidRPr="00096661">
                        <w:rPr>
                          <w:rFonts w:ascii="Arial Narrow" w:hAnsi="Arial Narrow"/>
                          <w:iCs/>
                          <w:color w:val="1F497D"/>
                          <w:sz w:val="16"/>
                        </w:rPr>
                        <w:t>Analysis [Identify components]</w:t>
                      </w:r>
                    </w:p>
                    <w:p w14:paraId="15E48BD0" w14:textId="77777777" w:rsidR="009E33D4" w:rsidRPr="00096661" w:rsidRDefault="009E33D4" w:rsidP="009E33D4">
                      <w:pPr>
                        <w:pStyle w:val="ListParagraph"/>
                        <w:numPr>
                          <w:ilvl w:val="0"/>
                          <w:numId w:val="6"/>
                        </w:numPr>
                        <w:spacing w:line="240" w:lineRule="auto"/>
                        <w:ind w:left="630" w:hanging="270"/>
                        <w:rPr>
                          <w:rFonts w:ascii="Arial Narrow" w:hAnsi="Arial Narrow"/>
                          <w:iCs/>
                          <w:color w:val="1F497D"/>
                          <w:sz w:val="16"/>
                        </w:rPr>
                      </w:pPr>
                      <w:r w:rsidRPr="00096661">
                        <w:rPr>
                          <w:rFonts w:ascii="Arial Narrow" w:hAnsi="Arial Narrow"/>
                          <w:iCs/>
                          <w:color w:val="1F497D"/>
                          <w:sz w:val="16"/>
                        </w:rPr>
                        <w:t>Synthesis [Combine information]</w:t>
                      </w:r>
                    </w:p>
                    <w:p w14:paraId="7BD454D2" w14:textId="77777777" w:rsidR="009E33D4" w:rsidRPr="00096661" w:rsidRDefault="009E33D4" w:rsidP="009E33D4">
                      <w:pPr>
                        <w:pStyle w:val="ListParagraph"/>
                        <w:numPr>
                          <w:ilvl w:val="0"/>
                          <w:numId w:val="6"/>
                        </w:numPr>
                        <w:spacing w:line="240" w:lineRule="auto"/>
                        <w:ind w:left="630" w:hanging="270"/>
                        <w:rPr>
                          <w:rFonts w:ascii="Arial Narrow" w:hAnsi="Arial Narrow"/>
                          <w:iCs/>
                          <w:color w:val="1F497D"/>
                          <w:sz w:val="16"/>
                        </w:rPr>
                      </w:pPr>
                      <w:r w:rsidRPr="00096661">
                        <w:rPr>
                          <w:rFonts w:ascii="Arial Narrow" w:hAnsi="Arial Narrow"/>
                          <w:iCs/>
                          <w:color w:val="1F497D"/>
                          <w:sz w:val="16"/>
                        </w:rPr>
                        <w:t>Evaluation [Decisions]</w:t>
                      </w:r>
                    </w:p>
                    <w:p w14:paraId="1BC6E737" w14:textId="77777777" w:rsidR="009E33D4" w:rsidRPr="00096661" w:rsidRDefault="009E33D4" w:rsidP="009E33D4">
                      <w:pPr>
                        <w:spacing w:line="240" w:lineRule="auto"/>
                        <w:contextualSpacing/>
                        <w:rPr>
                          <w:rFonts w:ascii="Arial Narrow" w:hAnsi="Arial Narrow"/>
                          <w:iCs/>
                          <w:color w:val="1F497D"/>
                          <w:sz w:val="16"/>
                        </w:rPr>
                      </w:pPr>
                    </w:p>
                    <w:p w14:paraId="38A0E440" w14:textId="77777777" w:rsidR="009E33D4" w:rsidRPr="00096661" w:rsidRDefault="009E33D4" w:rsidP="009E33D4">
                      <w:pPr>
                        <w:spacing w:line="240" w:lineRule="auto"/>
                        <w:contextualSpacing/>
                        <w:jc w:val="center"/>
                        <w:rPr>
                          <w:rFonts w:ascii="Arial Narrow" w:hAnsi="Arial Narrow"/>
                          <w:i/>
                          <w:iCs/>
                          <w:color w:val="1F497D"/>
                          <w:sz w:val="18"/>
                          <w:u w:val="single"/>
                        </w:rPr>
                      </w:pPr>
                      <w:r w:rsidRPr="00096661">
                        <w:rPr>
                          <w:rFonts w:ascii="Arial Narrow" w:hAnsi="Arial Narrow"/>
                          <w:i/>
                          <w:iCs/>
                          <w:color w:val="1F497D"/>
                          <w:sz w:val="18"/>
                          <w:u w:val="single"/>
                        </w:rPr>
                        <w:t>Aspects of the Topic</w:t>
                      </w:r>
                    </w:p>
                    <w:p w14:paraId="0F6138BB" w14:textId="77777777" w:rsidR="009E33D4" w:rsidRPr="00096661" w:rsidRDefault="009E33D4" w:rsidP="009E33D4">
                      <w:pPr>
                        <w:pStyle w:val="ListParagraph"/>
                        <w:numPr>
                          <w:ilvl w:val="0"/>
                          <w:numId w:val="9"/>
                        </w:numPr>
                        <w:spacing w:line="240" w:lineRule="auto"/>
                        <w:rPr>
                          <w:rFonts w:ascii="Arial Narrow" w:hAnsi="Arial Narrow"/>
                          <w:iCs/>
                          <w:color w:val="1F497D"/>
                          <w:sz w:val="16"/>
                        </w:rPr>
                      </w:pPr>
                      <w:r w:rsidRPr="00096661">
                        <w:rPr>
                          <w:rFonts w:ascii="Arial Narrow" w:hAnsi="Arial Narrow"/>
                          <w:iCs/>
                          <w:color w:val="1F497D"/>
                          <w:sz w:val="16"/>
                        </w:rPr>
                        <w:t>Facts</w:t>
                      </w:r>
                    </w:p>
                    <w:p w14:paraId="1FCA0A5E" w14:textId="77777777" w:rsidR="009E33D4" w:rsidRPr="00096661" w:rsidRDefault="009E33D4" w:rsidP="009E33D4">
                      <w:pPr>
                        <w:pStyle w:val="ListParagraph"/>
                        <w:numPr>
                          <w:ilvl w:val="0"/>
                          <w:numId w:val="9"/>
                        </w:numPr>
                        <w:spacing w:line="240" w:lineRule="auto"/>
                        <w:rPr>
                          <w:rFonts w:ascii="Arial Narrow" w:hAnsi="Arial Narrow"/>
                          <w:iCs/>
                          <w:color w:val="1F497D"/>
                          <w:sz w:val="16"/>
                        </w:rPr>
                      </w:pPr>
                      <w:r w:rsidRPr="00096661">
                        <w:rPr>
                          <w:rFonts w:ascii="Arial Narrow" w:hAnsi="Arial Narrow"/>
                          <w:iCs/>
                          <w:color w:val="1F497D"/>
                          <w:sz w:val="16"/>
                        </w:rPr>
                        <w:t>Compare</w:t>
                      </w:r>
                    </w:p>
                    <w:p w14:paraId="24FC86FA" w14:textId="77777777" w:rsidR="009E33D4" w:rsidRPr="00096661" w:rsidRDefault="009E33D4" w:rsidP="009E33D4">
                      <w:pPr>
                        <w:pStyle w:val="ListParagraph"/>
                        <w:numPr>
                          <w:ilvl w:val="0"/>
                          <w:numId w:val="9"/>
                        </w:numPr>
                        <w:spacing w:line="240" w:lineRule="auto"/>
                        <w:rPr>
                          <w:rFonts w:ascii="Arial Narrow" w:hAnsi="Arial Narrow"/>
                          <w:iCs/>
                          <w:color w:val="1F497D"/>
                          <w:sz w:val="16"/>
                        </w:rPr>
                      </w:pPr>
                      <w:r w:rsidRPr="00096661">
                        <w:rPr>
                          <w:rFonts w:ascii="Arial Narrow" w:hAnsi="Arial Narrow"/>
                          <w:iCs/>
                          <w:color w:val="1F497D"/>
                          <w:sz w:val="16"/>
                        </w:rPr>
                        <w:t>Cause/Effect</w:t>
                      </w:r>
                    </w:p>
                    <w:p w14:paraId="06D2DB99" w14:textId="77777777" w:rsidR="009E33D4" w:rsidRPr="00096661" w:rsidRDefault="009E33D4" w:rsidP="009E33D4">
                      <w:pPr>
                        <w:pStyle w:val="ListParagraph"/>
                        <w:numPr>
                          <w:ilvl w:val="0"/>
                          <w:numId w:val="9"/>
                        </w:numPr>
                        <w:spacing w:line="240" w:lineRule="auto"/>
                        <w:rPr>
                          <w:rFonts w:ascii="Arial Narrow" w:hAnsi="Arial Narrow"/>
                          <w:iCs/>
                          <w:color w:val="1F497D"/>
                          <w:sz w:val="16"/>
                        </w:rPr>
                      </w:pPr>
                      <w:r w:rsidRPr="00096661">
                        <w:rPr>
                          <w:rFonts w:ascii="Arial Narrow" w:hAnsi="Arial Narrow"/>
                          <w:iCs/>
                          <w:color w:val="1F497D"/>
                          <w:sz w:val="16"/>
                        </w:rPr>
                        <w:t>Characteristics</w:t>
                      </w:r>
                    </w:p>
                    <w:p w14:paraId="623F2797" w14:textId="77777777" w:rsidR="009E33D4" w:rsidRPr="00096661" w:rsidRDefault="009E33D4" w:rsidP="009E33D4">
                      <w:pPr>
                        <w:pStyle w:val="ListParagraph"/>
                        <w:numPr>
                          <w:ilvl w:val="0"/>
                          <w:numId w:val="9"/>
                        </w:numPr>
                        <w:spacing w:line="240" w:lineRule="auto"/>
                        <w:rPr>
                          <w:rFonts w:ascii="Arial Narrow" w:hAnsi="Arial Narrow"/>
                          <w:iCs/>
                          <w:color w:val="1F497D"/>
                          <w:sz w:val="16"/>
                        </w:rPr>
                      </w:pPr>
                      <w:r w:rsidRPr="00096661">
                        <w:rPr>
                          <w:rFonts w:ascii="Arial Narrow" w:hAnsi="Arial Narrow"/>
                          <w:iCs/>
                          <w:color w:val="1F497D"/>
                          <w:sz w:val="16"/>
                        </w:rPr>
                        <w:t>Examples</w:t>
                      </w:r>
                    </w:p>
                    <w:p w14:paraId="2BDEAFBD" w14:textId="77777777" w:rsidR="009E33D4" w:rsidRPr="00096661" w:rsidRDefault="009E33D4" w:rsidP="009E33D4">
                      <w:pPr>
                        <w:pStyle w:val="ListParagraph"/>
                        <w:numPr>
                          <w:ilvl w:val="0"/>
                          <w:numId w:val="9"/>
                        </w:numPr>
                        <w:spacing w:line="240" w:lineRule="auto"/>
                        <w:rPr>
                          <w:rFonts w:ascii="Arial Narrow" w:hAnsi="Arial Narrow"/>
                          <w:iCs/>
                          <w:color w:val="1F497D"/>
                          <w:sz w:val="16"/>
                        </w:rPr>
                      </w:pPr>
                      <w:r w:rsidRPr="00096661">
                        <w:rPr>
                          <w:rFonts w:ascii="Arial Narrow" w:hAnsi="Arial Narrow"/>
                          <w:iCs/>
                          <w:color w:val="1F497D"/>
                          <w:sz w:val="16"/>
                        </w:rPr>
                        <w:t>Relationships</w:t>
                      </w:r>
                    </w:p>
                    <w:p w14:paraId="19089E02" w14:textId="77777777" w:rsidR="009E33D4" w:rsidRPr="00096661" w:rsidRDefault="009E33D4" w:rsidP="009E33D4">
                      <w:pPr>
                        <w:spacing w:line="240" w:lineRule="auto"/>
                        <w:rPr>
                          <w:rFonts w:ascii="Arial Narrow" w:hAnsi="Arial Narrow"/>
                          <w:iCs/>
                          <w:color w:val="1F497D"/>
                          <w:sz w:val="18"/>
                        </w:rPr>
                      </w:pPr>
                    </w:p>
                    <w:p w14:paraId="7AA27CFA" w14:textId="77777777" w:rsidR="009E33D4" w:rsidRPr="00096661" w:rsidRDefault="009E33D4" w:rsidP="009E33D4">
                      <w:pPr>
                        <w:spacing w:line="240" w:lineRule="auto"/>
                        <w:contextualSpacing/>
                        <w:jc w:val="center"/>
                        <w:rPr>
                          <w:rFonts w:ascii="Arial Narrow" w:hAnsi="Arial Narrow"/>
                          <w:i/>
                          <w:iCs/>
                          <w:color w:val="1F497D"/>
                          <w:sz w:val="18"/>
                          <w:u w:val="single"/>
                        </w:rPr>
                      </w:pPr>
                      <w:r w:rsidRPr="00096661">
                        <w:rPr>
                          <w:rFonts w:ascii="Arial Narrow" w:hAnsi="Arial Narrow"/>
                          <w:i/>
                          <w:iCs/>
                          <w:color w:val="1F497D"/>
                          <w:sz w:val="18"/>
                          <w:u w:val="single"/>
                        </w:rPr>
                        <w:t>9 Effective Strategies</w:t>
                      </w:r>
                    </w:p>
                    <w:p w14:paraId="46A1833F" w14:textId="77777777" w:rsidR="009E33D4" w:rsidRPr="00096661" w:rsidRDefault="009E33D4" w:rsidP="009E33D4">
                      <w:pPr>
                        <w:pStyle w:val="ListParagraph"/>
                        <w:numPr>
                          <w:ilvl w:val="0"/>
                          <w:numId w:val="13"/>
                        </w:numPr>
                        <w:spacing w:line="240" w:lineRule="auto"/>
                        <w:rPr>
                          <w:rFonts w:ascii="Arial Narrow" w:hAnsi="Arial Narrow"/>
                          <w:iCs/>
                          <w:color w:val="1F497D"/>
                          <w:sz w:val="16"/>
                        </w:rPr>
                      </w:pPr>
                      <w:r w:rsidRPr="00096661">
                        <w:rPr>
                          <w:rFonts w:ascii="Arial Narrow" w:hAnsi="Arial Narrow"/>
                          <w:iCs/>
                          <w:color w:val="1F497D"/>
                          <w:sz w:val="16"/>
                        </w:rPr>
                        <w:t>Similarities and Differences</w:t>
                      </w:r>
                    </w:p>
                    <w:p w14:paraId="3D34EE9D" w14:textId="77777777" w:rsidR="009E33D4" w:rsidRPr="00096661" w:rsidRDefault="009E33D4" w:rsidP="009E33D4">
                      <w:pPr>
                        <w:pStyle w:val="ListParagraph"/>
                        <w:numPr>
                          <w:ilvl w:val="0"/>
                          <w:numId w:val="13"/>
                        </w:numPr>
                        <w:spacing w:line="240" w:lineRule="auto"/>
                        <w:rPr>
                          <w:rFonts w:ascii="Arial Narrow" w:hAnsi="Arial Narrow"/>
                          <w:iCs/>
                          <w:color w:val="1F497D"/>
                          <w:sz w:val="16"/>
                        </w:rPr>
                      </w:pPr>
                      <w:r w:rsidRPr="00096661">
                        <w:rPr>
                          <w:rFonts w:ascii="Arial Narrow" w:hAnsi="Arial Narrow"/>
                          <w:iCs/>
                          <w:color w:val="1F497D"/>
                          <w:sz w:val="16"/>
                        </w:rPr>
                        <w:t>Summarization and Note Taking</w:t>
                      </w:r>
                    </w:p>
                    <w:p w14:paraId="32B2D800" w14:textId="77777777" w:rsidR="009E33D4" w:rsidRPr="00096661" w:rsidRDefault="009E33D4" w:rsidP="009E33D4">
                      <w:pPr>
                        <w:pStyle w:val="ListParagraph"/>
                        <w:numPr>
                          <w:ilvl w:val="0"/>
                          <w:numId w:val="13"/>
                        </w:numPr>
                        <w:spacing w:line="240" w:lineRule="auto"/>
                        <w:rPr>
                          <w:rFonts w:ascii="Arial Narrow" w:hAnsi="Arial Narrow"/>
                          <w:iCs/>
                          <w:color w:val="1F497D"/>
                          <w:sz w:val="16"/>
                        </w:rPr>
                      </w:pPr>
                      <w:r w:rsidRPr="00096661">
                        <w:rPr>
                          <w:rFonts w:ascii="Arial Narrow" w:hAnsi="Arial Narrow"/>
                          <w:iCs/>
                          <w:color w:val="1F497D"/>
                          <w:sz w:val="16"/>
                        </w:rPr>
                        <w:t>Reinforcing Effort and Providing Recognition</w:t>
                      </w:r>
                    </w:p>
                    <w:p w14:paraId="12153F1C" w14:textId="77777777" w:rsidR="009E33D4" w:rsidRPr="00096661" w:rsidRDefault="009E33D4" w:rsidP="009E33D4">
                      <w:pPr>
                        <w:pStyle w:val="ListParagraph"/>
                        <w:numPr>
                          <w:ilvl w:val="0"/>
                          <w:numId w:val="13"/>
                        </w:numPr>
                        <w:spacing w:line="240" w:lineRule="auto"/>
                        <w:rPr>
                          <w:rFonts w:ascii="Arial Narrow" w:hAnsi="Arial Narrow"/>
                          <w:iCs/>
                          <w:color w:val="1F497D"/>
                          <w:sz w:val="16"/>
                        </w:rPr>
                      </w:pPr>
                      <w:r w:rsidRPr="00096661">
                        <w:rPr>
                          <w:rFonts w:ascii="Arial Narrow" w:hAnsi="Arial Narrow"/>
                          <w:iCs/>
                          <w:color w:val="1F497D"/>
                          <w:sz w:val="16"/>
                        </w:rPr>
                        <w:t>Homework and Practice</w:t>
                      </w:r>
                    </w:p>
                    <w:p w14:paraId="5422D71C" w14:textId="77777777" w:rsidR="009E33D4" w:rsidRPr="00096661" w:rsidRDefault="009E33D4" w:rsidP="009E33D4">
                      <w:pPr>
                        <w:pStyle w:val="ListParagraph"/>
                        <w:numPr>
                          <w:ilvl w:val="0"/>
                          <w:numId w:val="13"/>
                        </w:numPr>
                        <w:spacing w:line="240" w:lineRule="auto"/>
                        <w:rPr>
                          <w:rFonts w:ascii="Arial Narrow" w:hAnsi="Arial Narrow"/>
                          <w:iCs/>
                          <w:color w:val="1F497D"/>
                          <w:sz w:val="16"/>
                        </w:rPr>
                      </w:pPr>
                      <w:r w:rsidRPr="00096661">
                        <w:rPr>
                          <w:rFonts w:ascii="Arial Narrow" w:hAnsi="Arial Narrow"/>
                          <w:iCs/>
                          <w:color w:val="1F497D"/>
                          <w:sz w:val="16"/>
                        </w:rPr>
                        <w:t>Nonlinguistic Representations</w:t>
                      </w:r>
                    </w:p>
                    <w:p w14:paraId="57A32104" w14:textId="77777777" w:rsidR="009E33D4" w:rsidRPr="00096661" w:rsidRDefault="009E33D4" w:rsidP="009E33D4">
                      <w:pPr>
                        <w:pStyle w:val="ListParagraph"/>
                        <w:numPr>
                          <w:ilvl w:val="0"/>
                          <w:numId w:val="13"/>
                        </w:numPr>
                        <w:spacing w:line="240" w:lineRule="auto"/>
                        <w:rPr>
                          <w:rFonts w:ascii="Arial Narrow" w:hAnsi="Arial Narrow"/>
                          <w:iCs/>
                          <w:color w:val="1F497D"/>
                          <w:sz w:val="16"/>
                        </w:rPr>
                      </w:pPr>
                      <w:r w:rsidRPr="00096661">
                        <w:rPr>
                          <w:rFonts w:ascii="Arial Narrow" w:hAnsi="Arial Narrow"/>
                          <w:iCs/>
                          <w:color w:val="1F497D"/>
                          <w:sz w:val="16"/>
                        </w:rPr>
                        <w:t>Cooperative Learning</w:t>
                      </w:r>
                    </w:p>
                    <w:p w14:paraId="28367A1C" w14:textId="77777777" w:rsidR="009E33D4" w:rsidRPr="00096661" w:rsidRDefault="009E33D4" w:rsidP="009E33D4">
                      <w:pPr>
                        <w:pStyle w:val="ListParagraph"/>
                        <w:numPr>
                          <w:ilvl w:val="0"/>
                          <w:numId w:val="13"/>
                        </w:numPr>
                        <w:spacing w:line="240" w:lineRule="auto"/>
                        <w:rPr>
                          <w:rFonts w:ascii="Arial Narrow" w:hAnsi="Arial Narrow"/>
                          <w:iCs/>
                          <w:color w:val="1F497D"/>
                          <w:sz w:val="16"/>
                        </w:rPr>
                      </w:pPr>
                      <w:r w:rsidRPr="00096661">
                        <w:rPr>
                          <w:rFonts w:ascii="Arial Narrow" w:hAnsi="Arial Narrow"/>
                          <w:iCs/>
                          <w:color w:val="1F497D"/>
                          <w:sz w:val="16"/>
                        </w:rPr>
                        <w:t>Setting Objectives and Providing Feedback</w:t>
                      </w:r>
                    </w:p>
                    <w:p w14:paraId="4CF74DFA" w14:textId="77777777" w:rsidR="009E33D4" w:rsidRPr="00096661" w:rsidRDefault="009E33D4" w:rsidP="009E33D4">
                      <w:pPr>
                        <w:pStyle w:val="ListParagraph"/>
                        <w:numPr>
                          <w:ilvl w:val="0"/>
                          <w:numId w:val="13"/>
                        </w:numPr>
                        <w:spacing w:line="240" w:lineRule="auto"/>
                        <w:rPr>
                          <w:rFonts w:ascii="Arial Narrow" w:hAnsi="Arial Narrow"/>
                          <w:iCs/>
                          <w:color w:val="1F497D"/>
                          <w:sz w:val="16"/>
                        </w:rPr>
                      </w:pPr>
                      <w:r w:rsidRPr="00096661">
                        <w:rPr>
                          <w:rFonts w:ascii="Arial Narrow" w:hAnsi="Arial Narrow"/>
                          <w:iCs/>
                          <w:color w:val="1F497D"/>
                          <w:sz w:val="16"/>
                        </w:rPr>
                        <w:t>Generating and Testing Hypotheses</w:t>
                      </w:r>
                    </w:p>
                    <w:p w14:paraId="46774670" w14:textId="77777777" w:rsidR="009E33D4" w:rsidRPr="00096661" w:rsidRDefault="009E33D4" w:rsidP="009E33D4">
                      <w:pPr>
                        <w:pStyle w:val="ListParagraph"/>
                        <w:numPr>
                          <w:ilvl w:val="0"/>
                          <w:numId w:val="13"/>
                        </w:numPr>
                        <w:spacing w:line="240" w:lineRule="auto"/>
                        <w:rPr>
                          <w:rFonts w:ascii="Arial Narrow" w:hAnsi="Arial Narrow"/>
                          <w:iCs/>
                          <w:color w:val="1F497D"/>
                          <w:sz w:val="16"/>
                        </w:rPr>
                      </w:pPr>
                      <w:r w:rsidRPr="00096661">
                        <w:rPr>
                          <w:rFonts w:ascii="Arial Narrow" w:hAnsi="Arial Narrow"/>
                          <w:iCs/>
                          <w:color w:val="1F497D"/>
                          <w:sz w:val="16"/>
                        </w:rPr>
                        <w:t>Questions, Cues, and Advanced Organizers</w:t>
                      </w:r>
                    </w:p>
                    <w:p w14:paraId="68D60FA0" w14:textId="77777777" w:rsidR="002E7FA9" w:rsidRPr="00096661" w:rsidRDefault="002E7FA9" w:rsidP="002E7FA9">
                      <w:pPr>
                        <w:spacing w:line="240" w:lineRule="auto"/>
                        <w:rPr>
                          <w:rFonts w:ascii="Arial Narrow" w:hAnsi="Arial Narrow"/>
                          <w:iCs/>
                          <w:color w:val="1F497D"/>
                          <w:sz w:val="16"/>
                        </w:rPr>
                      </w:pPr>
                    </w:p>
                    <w:p w14:paraId="77225E44" w14:textId="77777777" w:rsidR="002E7FA9" w:rsidRPr="00096661" w:rsidRDefault="002E7FA9" w:rsidP="002E7FA9">
                      <w:pPr>
                        <w:spacing w:line="240" w:lineRule="auto"/>
                        <w:rPr>
                          <w:rFonts w:ascii="Arial Narrow" w:hAnsi="Arial Narrow"/>
                          <w:iCs/>
                          <w:color w:val="1F497D"/>
                          <w:sz w:val="16"/>
                        </w:rPr>
                      </w:pPr>
                    </w:p>
                    <w:p w14:paraId="7C873B2E" w14:textId="77777777" w:rsidR="002E7FA9" w:rsidRPr="00096661" w:rsidRDefault="002E7FA9" w:rsidP="002E7FA9">
                      <w:pPr>
                        <w:spacing w:line="240" w:lineRule="auto"/>
                        <w:rPr>
                          <w:rFonts w:ascii="Arial Narrow" w:hAnsi="Arial Narrow"/>
                          <w:iCs/>
                          <w:color w:val="1F497D"/>
                          <w:sz w:val="16"/>
                        </w:rPr>
                      </w:pPr>
                    </w:p>
                    <w:p w14:paraId="6AF643E0" w14:textId="77777777" w:rsidR="002E7FA9" w:rsidRPr="00096661" w:rsidRDefault="002E7FA9" w:rsidP="002E7FA9">
                      <w:pPr>
                        <w:spacing w:line="240" w:lineRule="auto"/>
                        <w:rPr>
                          <w:rFonts w:ascii="Arial Narrow" w:hAnsi="Arial Narrow"/>
                          <w:iCs/>
                          <w:color w:val="1F497D"/>
                          <w:sz w:val="16"/>
                        </w:rPr>
                      </w:pPr>
                    </w:p>
                    <w:p w14:paraId="0496E56F" w14:textId="77777777" w:rsidR="002E7FA9" w:rsidRPr="00096661" w:rsidRDefault="002E7FA9" w:rsidP="002E7FA9">
                      <w:pPr>
                        <w:spacing w:line="240" w:lineRule="auto"/>
                        <w:rPr>
                          <w:rFonts w:ascii="Arial Narrow" w:hAnsi="Arial Narrow"/>
                          <w:iCs/>
                          <w:color w:val="1F497D"/>
                          <w:sz w:val="16"/>
                        </w:rPr>
                      </w:pPr>
                    </w:p>
                    <w:p w14:paraId="2BEC8CF2" w14:textId="77777777" w:rsidR="002E7FA9" w:rsidRPr="00096661" w:rsidRDefault="002E7FA9" w:rsidP="002E7FA9">
                      <w:pPr>
                        <w:spacing w:line="240" w:lineRule="auto"/>
                        <w:rPr>
                          <w:rFonts w:ascii="Arial Narrow" w:hAnsi="Arial Narrow"/>
                          <w:iCs/>
                          <w:color w:val="1F497D"/>
                          <w:sz w:val="16"/>
                        </w:rPr>
                      </w:pPr>
                    </w:p>
                    <w:p w14:paraId="2CE7ED8B" w14:textId="77777777" w:rsidR="002E7FA9" w:rsidRPr="00096661" w:rsidRDefault="002E7FA9" w:rsidP="002E7FA9">
                      <w:pPr>
                        <w:spacing w:line="240" w:lineRule="auto"/>
                        <w:rPr>
                          <w:rFonts w:ascii="Arial Narrow" w:hAnsi="Arial Narrow"/>
                          <w:iCs/>
                          <w:color w:val="1F497D"/>
                          <w:sz w:val="16"/>
                        </w:rPr>
                      </w:pPr>
                    </w:p>
                    <w:p w14:paraId="5890A7DD" w14:textId="77777777" w:rsidR="002E7FA9" w:rsidRPr="00096661" w:rsidRDefault="002E7FA9" w:rsidP="002E7FA9">
                      <w:pPr>
                        <w:spacing w:line="240" w:lineRule="auto"/>
                        <w:rPr>
                          <w:rFonts w:ascii="Arial Narrow" w:hAnsi="Arial Narrow"/>
                          <w:iCs/>
                          <w:color w:val="1F497D"/>
                          <w:sz w:val="16"/>
                        </w:rPr>
                      </w:pPr>
                    </w:p>
                    <w:p w14:paraId="4084B63B" w14:textId="77777777" w:rsidR="002E7FA9" w:rsidRPr="00096661" w:rsidRDefault="002E7FA9" w:rsidP="002E7FA9">
                      <w:pPr>
                        <w:spacing w:line="240" w:lineRule="auto"/>
                        <w:rPr>
                          <w:rFonts w:ascii="Arial Narrow" w:hAnsi="Arial Narrow"/>
                          <w:iCs/>
                          <w:color w:val="1F497D"/>
                          <w:sz w:val="16"/>
                        </w:rPr>
                      </w:pPr>
                    </w:p>
                    <w:p w14:paraId="3E4FD352" w14:textId="77777777" w:rsidR="002E7FA9" w:rsidRPr="00096661" w:rsidRDefault="002E7FA9" w:rsidP="002E7FA9">
                      <w:pPr>
                        <w:spacing w:line="240" w:lineRule="auto"/>
                        <w:jc w:val="right"/>
                        <w:rPr>
                          <w:rFonts w:ascii="Arial Narrow" w:hAnsi="Arial Narrow"/>
                          <w:iCs/>
                          <w:color w:val="1F497D"/>
                          <w:sz w:val="16"/>
                        </w:rPr>
                      </w:pPr>
                      <w:r w:rsidRPr="00096661">
                        <w:rPr>
                          <w:rFonts w:ascii="Arial Narrow" w:hAnsi="Arial Narrow"/>
                          <w:iCs/>
                          <w:color w:val="1F497D"/>
                          <w:sz w:val="16"/>
                        </w:rPr>
                        <w:t>Amy Nelson, Spring 2010</w:t>
                      </w:r>
                    </w:p>
                    <w:p w14:paraId="176ABB1F" w14:textId="77777777" w:rsidR="0060211D" w:rsidRPr="00096661" w:rsidRDefault="0060211D" w:rsidP="0060211D">
                      <w:pPr>
                        <w:spacing w:line="240" w:lineRule="auto"/>
                        <w:rPr>
                          <w:rFonts w:ascii="Arial Narrow" w:hAnsi="Arial Narrow"/>
                          <w:iCs/>
                          <w:color w:val="1F497D"/>
                          <w:sz w:val="18"/>
                        </w:rPr>
                      </w:pPr>
                    </w:p>
                  </w:txbxContent>
                </v:textbox>
                <w10:wrap type="square" anchorx="page" anchory="page"/>
              </v:rect>
            </w:pict>
          </mc:Fallback>
        </mc:AlternateContent>
      </w:r>
      <w:r w:rsidR="00930E7D" w:rsidRPr="00AA7CB1">
        <w:rPr>
          <w:rFonts w:ascii="Arial Narrow" w:hAnsi="Arial Narrow"/>
          <w:sz w:val="20"/>
        </w:rPr>
        <w:t>Student T</w:t>
      </w:r>
      <w:r w:rsidR="00BD0BE7">
        <w:rPr>
          <w:rFonts w:ascii="Arial Narrow" w:hAnsi="Arial Narrow"/>
          <w:sz w:val="20"/>
        </w:rPr>
        <w:t xml:space="preserve">eacher Candidate: Annika Schul </w:t>
      </w:r>
    </w:p>
    <w:p w14:paraId="49D3CF4A" w14:textId="77777777" w:rsidR="00930E7D" w:rsidRPr="00AA7CB1" w:rsidRDefault="00930E7D" w:rsidP="00930E7D">
      <w:pPr>
        <w:spacing w:line="240" w:lineRule="auto"/>
        <w:rPr>
          <w:rFonts w:ascii="Arial Narrow" w:hAnsi="Arial Narrow"/>
          <w:sz w:val="20"/>
        </w:rPr>
      </w:pPr>
      <w:r w:rsidRPr="00AA7CB1">
        <w:rPr>
          <w:rFonts w:ascii="Arial Narrow" w:hAnsi="Arial Narrow"/>
          <w:sz w:val="20"/>
        </w:rPr>
        <w:t>Lesson Subject(s)/Title:</w:t>
      </w:r>
      <w:r w:rsidR="002178C1">
        <w:rPr>
          <w:rFonts w:ascii="Arial Narrow" w:hAnsi="Arial Narrow"/>
          <w:sz w:val="20"/>
        </w:rPr>
        <w:t xml:space="preserve"> Mathematics, Coordinate Plane</w:t>
      </w:r>
      <w:r w:rsidRPr="00AA7CB1">
        <w:rPr>
          <w:rFonts w:ascii="Arial Narrow" w:hAnsi="Arial Narrow"/>
          <w:sz w:val="20"/>
        </w:rPr>
        <w:t xml:space="preserve">  </w:t>
      </w:r>
    </w:p>
    <w:p w14:paraId="5DC42358" w14:textId="77777777" w:rsidR="00930E7D" w:rsidRPr="00AA7CB1" w:rsidRDefault="00284998" w:rsidP="00930E7D">
      <w:pPr>
        <w:spacing w:line="240" w:lineRule="auto"/>
        <w:rPr>
          <w:rFonts w:ascii="Arial Narrow" w:hAnsi="Arial Narrow"/>
          <w:sz w:val="20"/>
        </w:rPr>
      </w:pPr>
      <w:r w:rsidRPr="00AA7CB1">
        <w:rPr>
          <w:rFonts w:ascii="Arial Narrow" w:hAnsi="Arial Narrow"/>
          <w:sz w:val="20"/>
        </w:rPr>
        <w:t>Lesson Date(s):</w:t>
      </w:r>
      <w:r w:rsidR="003B01D9">
        <w:rPr>
          <w:rFonts w:ascii="Arial Narrow" w:hAnsi="Arial Narrow"/>
          <w:sz w:val="20"/>
        </w:rPr>
        <w:t xml:space="preserve"> October 24</w:t>
      </w:r>
      <w:r w:rsidR="003B01D9" w:rsidRPr="003B01D9">
        <w:rPr>
          <w:rFonts w:ascii="Arial Narrow" w:hAnsi="Arial Narrow"/>
          <w:sz w:val="20"/>
          <w:vertAlign w:val="superscript"/>
        </w:rPr>
        <w:t>th</w:t>
      </w:r>
      <w:r w:rsidR="003B01D9">
        <w:rPr>
          <w:rFonts w:ascii="Arial Narrow" w:hAnsi="Arial Narrow"/>
          <w:sz w:val="20"/>
        </w:rPr>
        <w:t xml:space="preserve">, 2018 </w:t>
      </w:r>
      <w:r w:rsidRPr="00AA7CB1">
        <w:rPr>
          <w:rFonts w:ascii="Arial Narrow" w:hAnsi="Arial Narrow"/>
          <w:sz w:val="20"/>
        </w:rPr>
        <w:t xml:space="preserve">  </w:t>
      </w:r>
    </w:p>
    <w:p w14:paraId="488CE286" w14:textId="77777777" w:rsidR="00930E7D" w:rsidRPr="00AA7CB1" w:rsidRDefault="00930E7D" w:rsidP="00930E7D">
      <w:pPr>
        <w:spacing w:line="240" w:lineRule="auto"/>
        <w:rPr>
          <w:rFonts w:ascii="Arial Narrow" w:hAnsi="Arial Narrow"/>
          <w:sz w:val="20"/>
        </w:rPr>
      </w:pPr>
      <w:r w:rsidRPr="00AA7CB1">
        <w:rPr>
          <w:rFonts w:ascii="Arial Narrow" w:hAnsi="Arial Narrow"/>
          <w:sz w:val="20"/>
        </w:rPr>
        <w:t>Course &amp; Grade(</w:t>
      </w:r>
      <w:r w:rsidR="00284998" w:rsidRPr="00AA7CB1">
        <w:rPr>
          <w:rFonts w:ascii="Arial Narrow" w:hAnsi="Arial Narrow"/>
          <w:sz w:val="20"/>
        </w:rPr>
        <w:t xml:space="preserve">s): </w:t>
      </w:r>
      <w:r w:rsidR="003B01D9">
        <w:rPr>
          <w:rFonts w:ascii="Arial Narrow" w:hAnsi="Arial Narrow"/>
          <w:sz w:val="20"/>
        </w:rPr>
        <w:t>7</w:t>
      </w:r>
      <w:r w:rsidR="003B01D9" w:rsidRPr="003B01D9">
        <w:rPr>
          <w:rFonts w:ascii="Arial Narrow" w:hAnsi="Arial Narrow"/>
          <w:sz w:val="20"/>
          <w:vertAlign w:val="superscript"/>
        </w:rPr>
        <w:t>th</w:t>
      </w:r>
      <w:r w:rsidR="003B01D9">
        <w:rPr>
          <w:rFonts w:ascii="Arial Narrow" w:hAnsi="Arial Narrow"/>
          <w:sz w:val="20"/>
        </w:rPr>
        <w:t xml:space="preserve"> Grade Learning Support Mathematics </w:t>
      </w:r>
      <w:r w:rsidR="00284998" w:rsidRPr="00AA7CB1">
        <w:rPr>
          <w:rFonts w:ascii="Arial Narrow" w:hAnsi="Arial Narrow"/>
          <w:sz w:val="20"/>
        </w:rPr>
        <w:t xml:space="preserve"> </w:t>
      </w:r>
    </w:p>
    <w:p w14:paraId="5FDB1CAC" w14:textId="77777777" w:rsidR="00930E7D" w:rsidRPr="00AA7CB1" w:rsidRDefault="00930E7D" w:rsidP="00930E7D">
      <w:pPr>
        <w:spacing w:line="240" w:lineRule="auto"/>
        <w:rPr>
          <w:rFonts w:ascii="Arial Narrow" w:hAnsi="Arial Narrow"/>
          <w:sz w:val="20"/>
        </w:rPr>
      </w:pPr>
    </w:p>
    <w:p w14:paraId="73E7E532" w14:textId="77777777" w:rsidR="00930E7D" w:rsidRPr="00AA7CB1" w:rsidRDefault="00930E7D" w:rsidP="00930E7D">
      <w:pPr>
        <w:spacing w:line="240" w:lineRule="auto"/>
        <w:rPr>
          <w:rFonts w:ascii="Arial Narrow" w:hAnsi="Arial Narrow"/>
          <w:sz w:val="20"/>
        </w:rPr>
      </w:pPr>
      <w:r w:rsidRPr="00AA7CB1">
        <w:rPr>
          <w:rFonts w:ascii="Arial Narrow" w:hAnsi="Arial Narrow"/>
          <w:b/>
          <w:sz w:val="20"/>
        </w:rPr>
        <w:t>INSTRUCTIONAL MATERIALS:</w:t>
      </w:r>
    </w:p>
    <w:p w14:paraId="2250B2E4" w14:textId="77777777" w:rsidR="00AB5E9D" w:rsidRDefault="002178C1" w:rsidP="002178C1">
      <w:pPr>
        <w:pStyle w:val="ListParagraph"/>
        <w:spacing w:line="240" w:lineRule="auto"/>
        <w:ind w:left="0"/>
        <w:rPr>
          <w:rFonts w:ascii="Arial Narrow" w:hAnsi="Arial Narrow"/>
          <w:sz w:val="20"/>
        </w:rPr>
      </w:pPr>
      <w:r>
        <w:rPr>
          <w:rFonts w:ascii="Arial Narrow" w:hAnsi="Arial Narrow"/>
          <w:sz w:val="20"/>
        </w:rPr>
        <w:t xml:space="preserve">Video </w:t>
      </w:r>
    </w:p>
    <w:p w14:paraId="0CEB94E5" w14:textId="77777777" w:rsidR="002178C1" w:rsidRDefault="002178C1" w:rsidP="002178C1">
      <w:pPr>
        <w:pStyle w:val="ListParagraph"/>
        <w:spacing w:line="240" w:lineRule="auto"/>
        <w:ind w:left="0"/>
        <w:rPr>
          <w:rFonts w:ascii="Arial Narrow" w:hAnsi="Arial Narrow"/>
          <w:sz w:val="20"/>
        </w:rPr>
      </w:pPr>
      <w:r>
        <w:rPr>
          <w:rFonts w:ascii="Arial Narrow" w:hAnsi="Arial Narrow"/>
          <w:sz w:val="20"/>
        </w:rPr>
        <w:t xml:space="preserve">Chrome Books: IXL&amp; Khan Academy </w:t>
      </w:r>
    </w:p>
    <w:p w14:paraId="44BBD448" w14:textId="77777777" w:rsidR="002178C1" w:rsidRDefault="002178C1" w:rsidP="002178C1">
      <w:pPr>
        <w:pStyle w:val="ListParagraph"/>
        <w:spacing w:line="240" w:lineRule="auto"/>
        <w:ind w:left="0"/>
        <w:rPr>
          <w:rFonts w:ascii="Arial Narrow" w:hAnsi="Arial Narrow"/>
          <w:sz w:val="20"/>
        </w:rPr>
      </w:pPr>
      <w:r>
        <w:rPr>
          <w:rFonts w:ascii="Arial Narrow" w:hAnsi="Arial Narrow"/>
          <w:sz w:val="20"/>
        </w:rPr>
        <w:t xml:space="preserve">Quiz </w:t>
      </w:r>
    </w:p>
    <w:p w14:paraId="74CBA5BF" w14:textId="77777777" w:rsidR="002178C1" w:rsidRDefault="002178C1" w:rsidP="002178C1">
      <w:pPr>
        <w:pStyle w:val="ListParagraph"/>
        <w:spacing w:line="240" w:lineRule="auto"/>
        <w:ind w:left="0"/>
        <w:rPr>
          <w:rFonts w:ascii="Arial Narrow" w:hAnsi="Arial Narrow"/>
          <w:sz w:val="20"/>
        </w:rPr>
      </w:pPr>
      <w:r>
        <w:rPr>
          <w:rFonts w:ascii="Arial Narrow" w:hAnsi="Arial Narrow"/>
          <w:sz w:val="20"/>
        </w:rPr>
        <w:t xml:space="preserve">Supplemental Reference Guide </w:t>
      </w:r>
    </w:p>
    <w:p w14:paraId="43A27730" w14:textId="77777777" w:rsidR="002178C1" w:rsidRDefault="002178C1" w:rsidP="002178C1">
      <w:pPr>
        <w:pStyle w:val="ListParagraph"/>
        <w:spacing w:line="240" w:lineRule="auto"/>
        <w:ind w:left="0"/>
        <w:rPr>
          <w:rFonts w:ascii="Arial Narrow" w:hAnsi="Arial Narrow"/>
          <w:sz w:val="20"/>
        </w:rPr>
      </w:pPr>
      <w:r>
        <w:rPr>
          <w:rFonts w:ascii="Arial Narrow" w:hAnsi="Arial Narrow"/>
          <w:sz w:val="20"/>
        </w:rPr>
        <w:t xml:space="preserve">Calculators </w:t>
      </w:r>
    </w:p>
    <w:p w14:paraId="4AC34E5E" w14:textId="77777777" w:rsidR="002178C1" w:rsidRDefault="002178C1" w:rsidP="002178C1">
      <w:pPr>
        <w:pStyle w:val="ListParagraph"/>
        <w:spacing w:line="240" w:lineRule="auto"/>
        <w:ind w:left="0"/>
        <w:rPr>
          <w:rFonts w:ascii="Arial Narrow" w:hAnsi="Arial Narrow"/>
          <w:sz w:val="20"/>
        </w:rPr>
      </w:pPr>
      <w:r>
        <w:rPr>
          <w:rFonts w:ascii="Arial Narrow" w:hAnsi="Arial Narrow"/>
          <w:sz w:val="20"/>
        </w:rPr>
        <w:t xml:space="preserve">Pencil </w:t>
      </w:r>
    </w:p>
    <w:p w14:paraId="41A2557F" w14:textId="77777777" w:rsidR="002178C1" w:rsidRDefault="002178C1" w:rsidP="002178C1">
      <w:pPr>
        <w:pStyle w:val="ListParagraph"/>
        <w:spacing w:line="240" w:lineRule="auto"/>
        <w:ind w:left="0"/>
        <w:rPr>
          <w:rFonts w:ascii="Arial Narrow" w:hAnsi="Arial Narrow"/>
          <w:sz w:val="20"/>
        </w:rPr>
      </w:pPr>
      <w:r>
        <w:rPr>
          <w:rFonts w:ascii="Arial Narrow" w:hAnsi="Arial Narrow"/>
          <w:sz w:val="20"/>
        </w:rPr>
        <w:t xml:space="preserve">Highlighter </w:t>
      </w:r>
    </w:p>
    <w:p w14:paraId="0BB6D1D1" w14:textId="77777777" w:rsidR="00133B0D" w:rsidRPr="00AB5E9D" w:rsidRDefault="00133B0D" w:rsidP="002178C1">
      <w:pPr>
        <w:pStyle w:val="ListParagraph"/>
        <w:spacing w:line="240" w:lineRule="auto"/>
        <w:ind w:left="0"/>
        <w:rPr>
          <w:rFonts w:ascii="Arial Narrow" w:hAnsi="Arial Narrow"/>
          <w:sz w:val="20"/>
        </w:rPr>
      </w:pPr>
    </w:p>
    <w:p w14:paraId="7F9BE8E2" w14:textId="77777777" w:rsidR="00AB5E9D" w:rsidRDefault="00FF4507" w:rsidP="00AB5E9D">
      <w:pPr>
        <w:pStyle w:val="ListParagraph"/>
        <w:spacing w:line="240" w:lineRule="auto"/>
        <w:ind w:left="0"/>
        <w:rPr>
          <w:rFonts w:ascii="Arial Narrow" w:hAnsi="Arial Narrow"/>
          <w:b/>
          <w:sz w:val="20"/>
        </w:rPr>
      </w:pPr>
      <w:r>
        <w:rPr>
          <w:rFonts w:ascii="Arial Narrow" w:hAnsi="Arial Narrow"/>
          <w:b/>
          <w:sz w:val="20"/>
        </w:rPr>
        <w:t>ESSENTIAL QUESTIONS/ SUBSIDIARY QUESTIONS</w:t>
      </w:r>
      <w:r w:rsidR="00AB5E9D">
        <w:rPr>
          <w:rFonts w:ascii="Arial Narrow" w:hAnsi="Arial Narrow"/>
          <w:b/>
          <w:sz w:val="20"/>
        </w:rPr>
        <w:t>:</w:t>
      </w:r>
    </w:p>
    <w:p w14:paraId="1B421B84" w14:textId="77777777" w:rsidR="00AB5E9D" w:rsidRDefault="002D465F" w:rsidP="00AB5E9D">
      <w:pPr>
        <w:pStyle w:val="ListParagraph"/>
        <w:spacing w:line="240" w:lineRule="auto"/>
        <w:ind w:left="0"/>
        <w:rPr>
          <w:rFonts w:ascii="Arial Narrow" w:hAnsi="Arial Narrow"/>
          <w:sz w:val="20"/>
        </w:rPr>
      </w:pPr>
      <w:r>
        <w:rPr>
          <w:rFonts w:ascii="Arial Narrow" w:hAnsi="Arial Narrow"/>
          <w:sz w:val="20"/>
        </w:rPr>
        <w:t xml:space="preserve">What is a coordinate plane? </w:t>
      </w:r>
    </w:p>
    <w:p w14:paraId="522662B4" w14:textId="77777777" w:rsidR="002D465F" w:rsidRDefault="002D465F" w:rsidP="00AB5E9D">
      <w:pPr>
        <w:pStyle w:val="ListParagraph"/>
        <w:spacing w:line="240" w:lineRule="auto"/>
        <w:ind w:left="0"/>
        <w:rPr>
          <w:rFonts w:ascii="Arial Narrow" w:hAnsi="Arial Narrow"/>
          <w:sz w:val="20"/>
        </w:rPr>
      </w:pPr>
      <w:r>
        <w:rPr>
          <w:rFonts w:ascii="Arial Narrow" w:hAnsi="Arial Narrow"/>
          <w:sz w:val="20"/>
        </w:rPr>
        <w:t xml:space="preserve">How do we graph a coordinate pair? </w:t>
      </w:r>
    </w:p>
    <w:p w14:paraId="25A585BC" w14:textId="77777777" w:rsidR="002D465F" w:rsidRDefault="002D465F" w:rsidP="00AB5E9D">
      <w:pPr>
        <w:pStyle w:val="ListParagraph"/>
        <w:spacing w:line="240" w:lineRule="auto"/>
        <w:ind w:left="0"/>
        <w:rPr>
          <w:rFonts w:ascii="Arial Narrow" w:hAnsi="Arial Narrow"/>
          <w:sz w:val="20"/>
        </w:rPr>
      </w:pPr>
      <w:r>
        <w:rPr>
          <w:rFonts w:ascii="Arial Narrow" w:hAnsi="Arial Narrow"/>
          <w:sz w:val="20"/>
        </w:rPr>
        <w:t xml:space="preserve">Which axis is the X axis? </w:t>
      </w:r>
    </w:p>
    <w:p w14:paraId="5A0837D1" w14:textId="77777777" w:rsidR="00AB5E9D" w:rsidRPr="002D465F" w:rsidRDefault="002D465F" w:rsidP="00AB5E9D">
      <w:pPr>
        <w:pStyle w:val="ListParagraph"/>
        <w:spacing w:line="240" w:lineRule="auto"/>
        <w:ind w:left="0"/>
        <w:rPr>
          <w:rFonts w:ascii="Arial Narrow" w:hAnsi="Arial Narrow"/>
          <w:sz w:val="20"/>
        </w:rPr>
      </w:pPr>
      <w:r>
        <w:rPr>
          <w:rFonts w:ascii="Arial Narrow" w:hAnsi="Arial Narrow"/>
          <w:sz w:val="20"/>
        </w:rPr>
        <w:t xml:space="preserve">Which axis is the Y axis? </w:t>
      </w:r>
    </w:p>
    <w:p w14:paraId="08522173" w14:textId="77777777" w:rsidR="00AB5E9D" w:rsidRPr="00AB5E9D" w:rsidRDefault="00AB5E9D" w:rsidP="00AB5E9D">
      <w:pPr>
        <w:pStyle w:val="ListParagraph"/>
        <w:spacing w:line="240" w:lineRule="auto"/>
        <w:ind w:left="0"/>
        <w:rPr>
          <w:rFonts w:ascii="Arial Narrow" w:hAnsi="Arial Narrow"/>
          <w:b/>
          <w:sz w:val="20"/>
        </w:rPr>
      </w:pPr>
    </w:p>
    <w:p w14:paraId="51D9E80E" w14:textId="77777777" w:rsidR="00930E7D" w:rsidRPr="00AA7CB1" w:rsidRDefault="00930E7D" w:rsidP="00930E7D">
      <w:pPr>
        <w:spacing w:line="240" w:lineRule="auto"/>
        <w:rPr>
          <w:rFonts w:ascii="Arial Narrow" w:hAnsi="Arial Narrow"/>
          <w:b/>
          <w:sz w:val="20"/>
        </w:rPr>
      </w:pPr>
      <w:r w:rsidRPr="00AA7CB1">
        <w:rPr>
          <w:rFonts w:ascii="Arial Narrow" w:hAnsi="Arial Narrow"/>
          <w:b/>
          <w:sz w:val="20"/>
        </w:rPr>
        <w:t>PURPOSE:</w:t>
      </w:r>
    </w:p>
    <w:p w14:paraId="2FA85287" w14:textId="77777777" w:rsidR="00C95918" w:rsidRPr="002D465F" w:rsidRDefault="002D465F" w:rsidP="00930E7D">
      <w:pPr>
        <w:spacing w:line="240" w:lineRule="auto"/>
        <w:rPr>
          <w:rFonts w:ascii="Arial Narrow" w:hAnsi="Arial Narrow"/>
          <w:sz w:val="20"/>
        </w:rPr>
      </w:pPr>
      <w:r>
        <w:rPr>
          <w:rFonts w:ascii="Arial Narrow" w:hAnsi="Arial Narrow"/>
          <w:sz w:val="20"/>
        </w:rPr>
        <w:t xml:space="preserve">The purpose of the lesson is to introduce students to coordinate planes with the concepts of graphing, ordered pairs, and being able to solve word problems with little to no extra assistance from the teacher. </w:t>
      </w:r>
    </w:p>
    <w:p w14:paraId="3CE31584" w14:textId="77777777" w:rsidR="00284998" w:rsidRPr="00AA7CB1" w:rsidRDefault="00284998" w:rsidP="00930E7D">
      <w:pPr>
        <w:spacing w:line="240" w:lineRule="auto"/>
        <w:rPr>
          <w:rFonts w:ascii="Arial Narrow" w:hAnsi="Arial Narrow"/>
          <w:sz w:val="20"/>
        </w:rPr>
      </w:pPr>
    </w:p>
    <w:p w14:paraId="6EBD3A19" w14:textId="77777777" w:rsidR="00930E7D" w:rsidRPr="00AA7CB1" w:rsidRDefault="00930E7D" w:rsidP="00930E7D">
      <w:pPr>
        <w:spacing w:line="240" w:lineRule="auto"/>
        <w:rPr>
          <w:rFonts w:ascii="Arial Narrow" w:hAnsi="Arial Narrow"/>
          <w:b/>
          <w:sz w:val="20"/>
        </w:rPr>
      </w:pPr>
      <w:r w:rsidRPr="00AA7CB1">
        <w:rPr>
          <w:rFonts w:ascii="Arial Narrow" w:hAnsi="Arial Narrow"/>
          <w:b/>
          <w:sz w:val="20"/>
        </w:rPr>
        <w:t>SPECIFIC LEARNING OBJECTIVES: (clear, observable)</w:t>
      </w:r>
    </w:p>
    <w:p w14:paraId="6C6AC66B" w14:textId="13292C41" w:rsidR="007D4341" w:rsidRDefault="007A05D0" w:rsidP="00930E7D">
      <w:pPr>
        <w:spacing w:line="240" w:lineRule="auto"/>
        <w:rPr>
          <w:rFonts w:ascii="Arial Narrow" w:hAnsi="Arial Narrow"/>
          <w:sz w:val="20"/>
        </w:rPr>
      </w:pPr>
      <w:r>
        <w:rPr>
          <w:rFonts w:ascii="Arial Narrow" w:hAnsi="Arial Narrow"/>
          <w:sz w:val="20"/>
        </w:rPr>
        <w:t xml:space="preserve">Students will be able to identify an x and y coordinate pair on a graph, and also be able to write the x and y coordinate pair from the graph through a variety of activities to give students practice with to become proficient in with no extra assistance from the teacher. </w:t>
      </w:r>
    </w:p>
    <w:p w14:paraId="6ED089DC" w14:textId="77777777" w:rsidR="00284998" w:rsidRPr="00AA7CB1" w:rsidRDefault="00284998" w:rsidP="00930E7D">
      <w:pPr>
        <w:spacing w:line="240" w:lineRule="auto"/>
        <w:rPr>
          <w:rFonts w:ascii="Arial Narrow" w:hAnsi="Arial Narrow"/>
          <w:sz w:val="20"/>
        </w:rPr>
      </w:pPr>
    </w:p>
    <w:p w14:paraId="5145A047" w14:textId="77777777" w:rsidR="00930E7D" w:rsidRPr="00AA7CB1" w:rsidRDefault="00930E7D" w:rsidP="00930E7D">
      <w:pPr>
        <w:spacing w:line="240" w:lineRule="auto"/>
        <w:rPr>
          <w:rFonts w:ascii="Arial Narrow" w:hAnsi="Arial Narrow"/>
          <w:sz w:val="20"/>
        </w:rPr>
      </w:pPr>
      <w:r w:rsidRPr="00AA7CB1">
        <w:rPr>
          <w:rFonts w:ascii="Arial Narrow" w:hAnsi="Arial Narrow"/>
          <w:b/>
          <w:sz w:val="20"/>
        </w:rPr>
        <w:t>STANDARDS:</w:t>
      </w:r>
    </w:p>
    <w:p w14:paraId="7722983C" w14:textId="2D937E2D" w:rsidR="00930E7D" w:rsidRDefault="001F33ED" w:rsidP="00930E7D">
      <w:pPr>
        <w:spacing w:line="240" w:lineRule="auto"/>
        <w:rPr>
          <w:rFonts w:ascii="Arial Narrow" w:hAnsi="Arial Narrow"/>
          <w:sz w:val="20"/>
        </w:rPr>
      </w:pPr>
      <w:r>
        <w:rPr>
          <w:rFonts w:ascii="Arial Narrow" w:hAnsi="Arial Narrow"/>
          <w:sz w:val="20"/>
        </w:rPr>
        <w:tab/>
        <w:t>Subject Area:</w:t>
      </w:r>
      <w:r w:rsidR="007A05D0">
        <w:rPr>
          <w:rFonts w:ascii="Arial Narrow" w:hAnsi="Arial Narrow"/>
          <w:sz w:val="20"/>
        </w:rPr>
        <w:t xml:space="preserve"> Mathematics</w:t>
      </w:r>
    </w:p>
    <w:p w14:paraId="05372AD7" w14:textId="77777777" w:rsidR="001F33ED" w:rsidRDefault="001F33ED" w:rsidP="00930E7D">
      <w:pPr>
        <w:spacing w:line="240" w:lineRule="auto"/>
        <w:rPr>
          <w:rFonts w:ascii="Arial Narrow" w:hAnsi="Arial Narrow"/>
          <w:sz w:val="20"/>
        </w:rPr>
      </w:pPr>
    </w:p>
    <w:p w14:paraId="30732318" w14:textId="0E5C3F8B" w:rsidR="001F33ED" w:rsidRDefault="001F33ED" w:rsidP="00930E7D">
      <w:pPr>
        <w:spacing w:line="240" w:lineRule="auto"/>
        <w:rPr>
          <w:rFonts w:ascii="Arial Narrow" w:hAnsi="Arial Narrow"/>
          <w:sz w:val="20"/>
        </w:rPr>
      </w:pPr>
      <w:r>
        <w:rPr>
          <w:rFonts w:ascii="Arial Narrow" w:hAnsi="Arial Narrow"/>
          <w:sz w:val="20"/>
        </w:rPr>
        <w:tab/>
        <w:t>Eligible Content:</w:t>
      </w:r>
      <w:r w:rsidR="007A05D0">
        <w:rPr>
          <w:rFonts w:ascii="Arial Narrow" w:hAnsi="Arial Narrow"/>
          <w:sz w:val="20"/>
        </w:rPr>
        <w:t xml:space="preserve"> </w:t>
      </w:r>
    </w:p>
    <w:p w14:paraId="37015B40" w14:textId="77777777" w:rsidR="00DA274B" w:rsidRPr="00DA274B" w:rsidRDefault="00DA274B" w:rsidP="00DA274B">
      <w:pPr>
        <w:spacing w:line="240" w:lineRule="auto"/>
        <w:rPr>
          <w:rFonts w:ascii="Arial Narrow" w:hAnsi="Arial Narrow"/>
          <w:b/>
          <w:bCs/>
          <w:sz w:val="20"/>
        </w:rPr>
      </w:pPr>
      <w:hyperlink r:id="rId7" w:anchor="6.NS.A.1" w:history="1">
        <w:r w:rsidRPr="00DA274B">
          <w:rPr>
            <w:rStyle w:val="Hyperlink"/>
            <w:rFonts w:ascii="Arial Narrow" w:hAnsi="Arial Narrow"/>
            <w:b/>
            <w:bCs/>
            <w:sz w:val="20"/>
          </w:rPr>
          <w:t>6.NS.A.1</w:t>
        </w:r>
      </w:hyperlink>
    </w:p>
    <w:p w14:paraId="595A0543" w14:textId="77777777" w:rsidR="00DA274B" w:rsidRDefault="00DA274B" w:rsidP="00DA274B">
      <w:pPr>
        <w:spacing w:line="240" w:lineRule="auto"/>
        <w:rPr>
          <w:rFonts w:ascii="Arial Narrow" w:hAnsi="Arial Narrow"/>
          <w:sz w:val="20"/>
        </w:rPr>
      </w:pPr>
      <w:r w:rsidRPr="00DA274B">
        <w:rPr>
          <w:rFonts w:ascii="Arial Narrow" w:hAnsi="Arial Narrow"/>
          <w:sz w:val="20"/>
        </w:rPr>
        <w:t>Interpret and compute quotients of fractions, and solve word problems involving division of fractions by fractions, e.g., by using visual fraction models and equations to represent the problem.</w:t>
      </w:r>
    </w:p>
    <w:p w14:paraId="425F7F42" w14:textId="77777777" w:rsidR="00DA274B" w:rsidRDefault="00DA274B" w:rsidP="00DA274B">
      <w:pPr>
        <w:spacing w:line="240" w:lineRule="auto"/>
        <w:rPr>
          <w:rFonts w:ascii="Arial Narrow" w:hAnsi="Arial Narrow"/>
          <w:sz w:val="20"/>
        </w:rPr>
      </w:pPr>
    </w:p>
    <w:p w14:paraId="1341AD2E" w14:textId="56A65422" w:rsidR="00DA274B" w:rsidRPr="00DA274B" w:rsidRDefault="00DA274B" w:rsidP="00DA274B">
      <w:pPr>
        <w:spacing w:line="240" w:lineRule="auto"/>
        <w:rPr>
          <w:rFonts w:ascii="Arial Narrow" w:hAnsi="Arial Narrow"/>
          <w:b/>
          <w:bCs/>
          <w:sz w:val="20"/>
        </w:rPr>
      </w:pPr>
      <w:hyperlink r:id="rId8" w:anchor="6.NS.A.1" w:history="1">
        <w:r w:rsidRPr="00DA274B">
          <w:rPr>
            <w:rStyle w:val="Hyperlink"/>
            <w:rFonts w:ascii="Arial Narrow" w:hAnsi="Arial Narrow"/>
            <w:b/>
            <w:bCs/>
            <w:sz w:val="20"/>
          </w:rPr>
          <w:t>6.NS.A.1</w:t>
        </w:r>
      </w:hyperlink>
    </w:p>
    <w:p w14:paraId="64A1E037" w14:textId="1AE12C06" w:rsidR="00DA274B" w:rsidRPr="00DA274B" w:rsidRDefault="00DA274B" w:rsidP="00DA274B">
      <w:pPr>
        <w:spacing w:line="240" w:lineRule="auto"/>
        <w:rPr>
          <w:rFonts w:ascii="Arial Narrow" w:hAnsi="Arial Narrow"/>
          <w:sz w:val="20"/>
        </w:rPr>
      </w:pPr>
      <w:r w:rsidRPr="00DA274B">
        <w:rPr>
          <w:rFonts w:ascii="Arial Narrow" w:hAnsi="Arial Narrow"/>
          <w:sz w:val="20"/>
        </w:rPr>
        <w:t>Interpret and compute quotients of fractions, and solve word problems involving division of fractions by fractions, e.g., by using visual fraction models and equations to represent the problem.</w:t>
      </w:r>
    </w:p>
    <w:p w14:paraId="05936F2C" w14:textId="77777777" w:rsidR="00AB5E9D" w:rsidRPr="00AA7CB1" w:rsidRDefault="00AB5E9D" w:rsidP="00930E7D">
      <w:pPr>
        <w:spacing w:line="240" w:lineRule="auto"/>
        <w:rPr>
          <w:rFonts w:ascii="Arial Narrow" w:hAnsi="Arial Narrow"/>
          <w:sz w:val="20"/>
        </w:rPr>
      </w:pPr>
    </w:p>
    <w:p w14:paraId="041CAB21" w14:textId="77777777" w:rsidR="00284998" w:rsidRPr="00863C86" w:rsidRDefault="00863C86" w:rsidP="00930E7D">
      <w:pPr>
        <w:spacing w:line="240" w:lineRule="auto"/>
        <w:rPr>
          <w:rFonts w:ascii="Arial Narrow" w:hAnsi="Arial Narrow"/>
          <w:b/>
          <w:sz w:val="20"/>
        </w:rPr>
      </w:pPr>
      <w:r w:rsidRPr="00863C86">
        <w:rPr>
          <w:rFonts w:ascii="Arial Narrow" w:hAnsi="Arial Narrow"/>
          <w:b/>
          <w:sz w:val="20"/>
        </w:rPr>
        <w:t>DIFFERENTATION STRATEGIES:</w:t>
      </w:r>
    </w:p>
    <w:p w14:paraId="5ADDB0AF" w14:textId="1A5210C9" w:rsidR="00863C86" w:rsidRDefault="00DA274B" w:rsidP="00930E7D">
      <w:pPr>
        <w:spacing w:line="240" w:lineRule="auto"/>
        <w:rPr>
          <w:rFonts w:ascii="Arial Narrow" w:hAnsi="Arial Narrow"/>
          <w:sz w:val="20"/>
        </w:rPr>
      </w:pPr>
      <w:r>
        <w:rPr>
          <w:rFonts w:ascii="Arial Narrow" w:hAnsi="Arial Narrow"/>
          <w:sz w:val="20"/>
        </w:rPr>
        <w:t xml:space="preserve">The strategies within this lesson plan are already modified and adapted to meet the needs of each individual learner in the classroom. It is a small group setting to allow each student to be able to have one on one teacher assistance. </w:t>
      </w:r>
    </w:p>
    <w:p w14:paraId="45F670CC" w14:textId="0ADE8B1C" w:rsidR="00DA274B" w:rsidRDefault="00DA274B" w:rsidP="00930E7D">
      <w:pPr>
        <w:spacing w:line="240" w:lineRule="auto"/>
        <w:rPr>
          <w:rFonts w:ascii="Arial Narrow" w:hAnsi="Arial Narrow"/>
          <w:sz w:val="20"/>
        </w:rPr>
      </w:pPr>
      <w:r>
        <w:rPr>
          <w:rFonts w:ascii="Arial Narrow" w:hAnsi="Arial Narrow"/>
          <w:sz w:val="20"/>
        </w:rPr>
        <w:t>Modifications for one learner: extended time on quiz, videos on his own laptop, placed closer to the teacher, one on one assistance, reduced amount of problems</w:t>
      </w:r>
    </w:p>
    <w:p w14:paraId="05CFFD0C" w14:textId="77777777" w:rsidR="00863C86" w:rsidRPr="00AA7CB1" w:rsidRDefault="00863C86" w:rsidP="00930E7D">
      <w:pPr>
        <w:spacing w:line="240" w:lineRule="auto"/>
        <w:rPr>
          <w:rFonts w:ascii="Arial Narrow" w:hAnsi="Arial Narrow"/>
          <w:sz w:val="20"/>
        </w:rPr>
      </w:pPr>
    </w:p>
    <w:p w14:paraId="172B762D" w14:textId="77777777" w:rsidR="00CC67D5" w:rsidRDefault="00AB5E9D" w:rsidP="00930E7D">
      <w:pPr>
        <w:spacing w:line="240" w:lineRule="auto"/>
        <w:rPr>
          <w:rFonts w:ascii="Arial Narrow" w:hAnsi="Arial Narrow"/>
          <w:b/>
          <w:sz w:val="20"/>
        </w:rPr>
      </w:pPr>
      <w:r>
        <w:rPr>
          <w:rFonts w:ascii="Arial Narrow" w:hAnsi="Arial Narrow"/>
          <w:b/>
          <w:sz w:val="20"/>
        </w:rPr>
        <w:t xml:space="preserve">ANTICIPATORY SET: </w:t>
      </w:r>
    </w:p>
    <w:p w14:paraId="79615464" w14:textId="77777777" w:rsidR="00CC67D5" w:rsidRDefault="00CC67D5" w:rsidP="00930E7D">
      <w:pPr>
        <w:spacing w:line="240" w:lineRule="auto"/>
        <w:rPr>
          <w:rFonts w:ascii="Arial Narrow" w:hAnsi="Arial Narrow"/>
          <w:sz w:val="20"/>
        </w:rPr>
      </w:pPr>
      <w:hyperlink r:id="rId9" w:history="1">
        <w:r w:rsidRPr="005F001B">
          <w:rPr>
            <w:rStyle w:val="Hyperlink"/>
            <w:rFonts w:ascii="Arial Narrow" w:hAnsi="Arial Narrow"/>
            <w:sz w:val="20"/>
          </w:rPr>
          <w:t>https://www.youtube.com/watch?v=vvv</w:t>
        </w:r>
        <w:r w:rsidRPr="005F001B">
          <w:rPr>
            <w:rStyle w:val="Hyperlink"/>
            <w:rFonts w:ascii="Arial Narrow" w:hAnsi="Arial Narrow"/>
            <w:sz w:val="20"/>
          </w:rPr>
          <w:t>-</w:t>
        </w:r>
        <w:r w:rsidRPr="005F001B">
          <w:rPr>
            <w:rStyle w:val="Hyperlink"/>
            <w:rFonts w:ascii="Arial Narrow" w:hAnsi="Arial Narrow"/>
            <w:sz w:val="20"/>
          </w:rPr>
          <w:t>tATwdTA</w:t>
        </w:r>
      </w:hyperlink>
      <w:r w:rsidR="00381118">
        <w:rPr>
          <w:rFonts w:ascii="Arial Narrow" w:hAnsi="Arial Narrow"/>
          <w:sz w:val="20"/>
        </w:rPr>
        <w:t xml:space="preserve"> </w:t>
      </w:r>
    </w:p>
    <w:p w14:paraId="25EF7B70" w14:textId="77777777" w:rsidR="00CC67D5" w:rsidRPr="00CC67D5" w:rsidRDefault="00CC67D5" w:rsidP="00930E7D">
      <w:pPr>
        <w:spacing w:line="240" w:lineRule="auto"/>
        <w:rPr>
          <w:rFonts w:ascii="Arial Narrow" w:hAnsi="Arial Narrow"/>
          <w:sz w:val="20"/>
        </w:rPr>
      </w:pPr>
    </w:p>
    <w:p w14:paraId="6F5F3BF2" w14:textId="77777777" w:rsidR="00AB5E9D" w:rsidRPr="003E79A1" w:rsidRDefault="00CC67D5" w:rsidP="00930E7D">
      <w:pPr>
        <w:spacing w:line="240" w:lineRule="auto"/>
        <w:rPr>
          <w:rFonts w:ascii="Arial Narrow" w:hAnsi="Arial Narrow"/>
          <w:sz w:val="20"/>
        </w:rPr>
      </w:pPr>
      <w:r>
        <w:rPr>
          <w:rFonts w:ascii="Arial Narrow" w:hAnsi="Arial Narrow"/>
          <w:sz w:val="20"/>
        </w:rPr>
        <w:t xml:space="preserve">The teacher will introduce the lesson by playing a YouTube video for students to view on coordinate plane graphing. Students participate in flipped classroom for ELA, so the style of the </w:t>
      </w:r>
      <w:r>
        <w:rPr>
          <w:rFonts w:ascii="Arial Narrow" w:hAnsi="Arial Narrow"/>
          <w:sz w:val="20"/>
        </w:rPr>
        <w:lastRenderedPageBreak/>
        <w:t xml:space="preserve">video matches what instruction they receive in ELA, as it is effective for this group of students. After the students have viewed the video, the teacher will go back through and explain things again for a multiple exposure and as an added benefit for auditory learners. </w:t>
      </w:r>
    </w:p>
    <w:p w14:paraId="338B9EF6" w14:textId="77777777" w:rsidR="0015324D" w:rsidRDefault="0015324D" w:rsidP="00930E7D">
      <w:pPr>
        <w:spacing w:line="240" w:lineRule="auto"/>
        <w:rPr>
          <w:rFonts w:ascii="Arial Narrow" w:hAnsi="Arial Narrow"/>
          <w:b/>
          <w:sz w:val="20"/>
        </w:rPr>
      </w:pPr>
    </w:p>
    <w:p w14:paraId="0E5E1A83" w14:textId="77777777" w:rsidR="00AB5E9D" w:rsidRDefault="00AB5E9D" w:rsidP="00930E7D">
      <w:pPr>
        <w:spacing w:line="240" w:lineRule="auto"/>
        <w:rPr>
          <w:rFonts w:ascii="Arial Narrow" w:hAnsi="Arial Narrow"/>
          <w:b/>
          <w:sz w:val="20"/>
        </w:rPr>
      </w:pPr>
    </w:p>
    <w:p w14:paraId="4B2BD095" w14:textId="77777777" w:rsidR="00AB5E9D" w:rsidRDefault="00AB5E9D" w:rsidP="00930E7D">
      <w:pPr>
        <w:spacing w:line="240" w:lineRule="auto"/>
        <w:rPr>
          <w:rFonts w:ascii="Arial Narrow" w:hAnsi="Arial Narrow"/>
          <w:b/>
          <w:sz w:val="20"/>
        </w:rPr>
      </w:pPr>
      <w:r>
        <w:rPr>
          <w:rFonts w:ascii="Arial Narrow" w:hAnsi="Arial Narrow"/>
          <w:b/>
          <w:sz w:val="20"/>
        </w:rPr>
        <w:t>INPUT/ ACQUIRE NEW KNOWLEDGE:</w:t>
      </w:r>
    </w:p>
    <w:p w14:paraId="6AEDB86C" w14:textId="0A2F67EA" w:rsidR="0073690D" w:rsidRPr="0073690D" w:rsidRDefault="0073690D" w:rsidP="00930E7D">
      <w:pPr>
        <w:spacing w:line="240" w:lineRule="auto"/>
        <w:rPr>
          <w:rFonts w:ascii="Arial Narrow" w:hAnsi="Arial Narrow"/>
          <w:sz w:val="20"/>
        </w:rPr>
      </w:pPr>
      <w:r>
        <w:rPr>
          <w:rFonts w:ascii="Arial Narrow" w:hAnsi="Arial Narrow"/>
          <w:sz w:val="20"/>
        </w:rPr>
        <w:t>The teacher will begin this part of the lesson by instru</w:t>
      </w:r>
      <w:r w:rsidR="00CC67D5">
        <w:rPr>
          <w:rFonts w:ascii="Arial Narrow" w:hAnsi="Arial Narrow"/>
          <w:sz w:val="20"/>
        </w:rPr>
        <w:t xml:space="preserve">cting students to get out all supplies needed for the lesson: Chrome Books, Pencil, Highlighter, and Calculators. </w:t>
      </w:r>
      <w:r w:rsidR="00C670BD">
        <w:rPr>
          <w:rFonts w:ascii="Arial Narrow" w:hAnsi="Arial Narrow"/>
          <w:sz w:val="20"/>
        </w:rPr>
        <w:t>The supplemental reference guide will be given to students at this point for them to utilize while they complete their work. Students will first participate in Khan Academy as a large group with the teacher directing the learning</w:t>
      </w:r>
      <w:r w:rsidR="00890613">
        <w:rPr>
          <w:rFonts w:ascii="Arial Narrow" w:hAnsi="Arial Narrow"/>
          <w:sz w:val="20"/>
        </w:rPr>
        <w:t xml:space="preserve"> on the board. Upon completion</w:t>
      </w:r>
      <w:r w:rsidR="00C670BD">
        <w:rPr>
          <w:rFonts w:ascii="Arial Narrow" w:hAnsi="Arial Narrow"/>
          <w:sz w:val="20"/>
        </w:rPr>
        <w:t xml:space="preserve"> of the instruction about coordinate planes, students will move into working on their own</w:t>
      </w:r>
      <w:r w:rsidR="003609EB">
        <w:rPr>
          <w:rFonts w:ascii="Arial Narrow" w:hAnsi="Arial Narrow"/>
          <w:sz w:val="20"/>
        </w:rPr>
        <w:t xml:space="preserve">. </w:t>
      </w:r>
      <w:r w:rsidR="00C670BD">
        <w:rPr>
          <w:rFonts w:ascii="Arial Narrow" w:hAnsi="Arial Narrow"/>
          <w:sz w:val="20"/>
        </w:rPr>
        <w:t xml:space="preserve"> </w:t>
      </w:r>
    </w:p>
    <w:p w14:paraId="3CC8EE56" w14:textId="77777777" w:rsidR="00AB5E9D" w:rsidRDefault="00863C86" w:rsidP="00930E7D">
      <w:pPr>
        <w:spacing w:line="240" w:lineRule="auto"/>
        <w:rPr>
          <w:rFonts w:ascii="Arial Narrow" w:hAnsi="Arial Narrow"/>
          <w:b/>
          <w:sz w:val="20"/>
        </w:rPr>
      </w:pPr>
      <w:r>
        <w:rPr>
          <w:rFonts w:ascii="Arial Narrow" w:hAnsi="Arial Narrow"/>
          <w:b/>
          <w:sz w:val="20"/>
        </w:rPr>
        <w:tab/>
        <w:t>and/or</w:t>
      </w:r>
    </w:p>
    <w:p w14:paraId="036C30B0" w14:textId="77777777" w:rsidR="00AB5E9D" w:rsidRDefault="00AB5E9D" w:rsidP="00930E7D">
      <w:pPr>
        <w:spacing w:line="240" w:lineRule="auto"/>
        <w:rPr>
          <w:rFonts w:ascii="Arial Narrow" w:hAnsi="Arial Narrow"/>
          <w:b/>
          <w:sz w:val="20"/>
        </w:rPr>
      </w:pPr>
      <w:r>
        <w:rPr>
          <w:rFonts w:ascii="Arial Narrow" w:hAnsi="Arial Narrow"/>
          <w:b/>
          <w:sz w:val="20"/>
        </w:rPr>
        <w:t>APPLY/ DEEPEN NEW KNOWLEDGE:</w:t>
      </w:r>
    </w:p>
    <w:p w14:paraId="68948270" w14:textId="206E9082" w:rsidR="00AB5E9D" w:rsidRPr="003609EB" w:rsidRDefault="003609EB" w:rsidP="00930E7D">
      <w:pPr>
        <w:spacing w:line="240" w:lineRule="auto"/>
        <w:rPr>
          <w:rFonts w:ascii="Arial Narrow" w:hAnsi="Arial Narrow"/>
          <w:sz w:val="20"/>
        </w:rPr>
      </w:pPr>
      <w:r>
        <w:rPr>
          <w:rFonts w:ascii="Arial Narrow" w:hAnsi="Arial Narrow"/>
          <w:sz w:val="20"/>
        </w:rPr>
        <w:t xml:space="preserve">Students will now work independently on IXL. IXL 6.X.4 will be utilized. This particular IXL takes the concept of coordinate planes and graphing and turns it into coordinate planes as maps. Students will apply real world skills here by answering questions about the shortest route to a grocery store, and the most effective way to go based on direction. Students will give their answers in the form of and X and Y coordinate pair. </w:t>
      </w:r>
    </w:p>
    <w:p w14:paraId="245CECDD" w14:textId="77777777" w:rsidR="00284998" w:rsidRPr="00AA7CB1" w:rsidRDefault="00284998" w:rsidP="00930E7D">
      <w:pPr>
        <w:spacing w:line="240" w:lineRule="auto"/>
        <w:rPr>
          <w:rFonts w:ascii="Arial Narrow" w:hAnsi="Arial Narrow"/>
          <w:sz w:val="20"/>
        </w:rPr>
      </w:pPr>
    </w:p>
    <w:p w14:paraId="1BF79C86" w14:textId="77777777" w:rsidR="00C95918" w:rsidRPr="00AA7CB1" w:rsidRDefault="00C95918" w:rsidP="00930E7D">
      <w:pPr>
        <w:spacing w:line="240" w:lineRule="auto"/>
        <w:rPr>
          <w:rFonts w:ascii="Arial Narrow" w:hAnsi="Arial Narrow"/>
          <w:b/>
          <w:sz w:val="20"/>
        </w:rPr>
      </w:pPr>
    </w:p>
    <w:p w14:paraId="053C8A0A" w14:textId="77777777" w:rsidR="00930E7D" w:rsidRDefault="00930E7D" w:rsidP="00AB5E9D">
      <w:pPr>
        <w:spacing w:line="240" w:lineRule="auto"/>
        <w:rPr>
          <w:rFonts w:ascii="Arial Narrow" w:hAnsi="Arial Narrow"/>
          <w:b/>
          <w:sz w:val="20"/>
        </w:rPr>
      </w:pPr>
      <w:r w:rsidRPr="00AA7CB1">
        <w:rPr>
          <w:rFonts w:ascii="Arial Narrow" w:hAnsi="Arial Narrow"/>
          <w:b/>
          <w:sz w:val="20"/>
        </w:rPr>
        <w:t>CLOSURE</w:t>
      </w:r>
      <w:r w:rsidR="00863C86">
        <w:rPr>
          <w:rFonts w:ascii="Arial Narrow" w:hAnsi="Arial Narrow"/>
          <w:b/>
          <w:sz w:val="20"/>
        </w:rPr>
        <w:t>/ASSESSMENT</w:t>
      </w:r>
      <w:r w:rsidRPr="00AA7CB1">
        <w:rPr>
          <w:rFonts w:ascii="Arial Narrow" w:hAnsi="Arial Narrow"/>
          <w:b/>
          <w:sz w:val="20"/>
        </w:rPr>
        <w:t xml:space="preserve">: </w:t>
      </w:r>
    </w:p>
    <w:p w14:paraId="3B5F443D" w14:textId="5FEC6018" w:rsidR="003609EB" w:rsidRPr="003609EB" w:rsidRDefault="003609EB" w:rsidP="00AB5E9D">
      <w:pPr>
        <w:spacing w:line="240" w:lineRule="auto"/>
        <w:rPr>
          <w:rFonts w:ascii="Arial Narrow" w:hAnsi="Arial Narrow"/>
          <w:sz w:val="20"/>
        </w:rPr>
      </w:pPr>
      <w:r>
        <w:rPr>
          <w:rFonts w:ascii="Arial Narrow" w:hAnsi="Arial Narrow"/>
          <w:sz w:val="20"/>
        </w:rPr>
        <w:t xml:space="preserve">Quiz on coordinate planes and graphing. Students will independently complete the quiz and turn it in to the teacher. </w:t>
      </w:r>
    </w:p>
    <w:p w14:paraId="7E884E70" w14:textId="77777777" w:rsidR="00930E7D" w:rsidRDefault="00930E7D" w:rsidP="00930E7D">
      <w:pPr>
        <w:spacing w:line="240" w:lineRule="auto"/>
        <w:rPr>
          <w:rFonts w:ascii="Arial Narrow" w:hAnsi="Arial Narrow"/>
          <w:sz w:val="20"/>
        </w:rPr>
      </w:pPr>
    </w:p>
    <w:p w14:paraId="0B1E3BAB" w14:textId="77777777" w:rsidR="00284998" w:rsidRPr="00AA7CB1" w:rsidRDefault="00284998" w:rsidP="00930E7D">
      <w:pPr>
        <w:spacing w:line="240" w:lineRule="auto"/>
        <w:rPr>
          <w:rFonts w:ascii="Arial Narrow" w:hAnsi="Arial Narrow"/>
          <w:sz w:val="20"/>
        </w:rPr>
      </w:pPr>
    </w:p>
    <w:p w14:paraId="21E3C2F9" w14:textId="77777777" w:rsidR="00930E7D" w:rsidRPr="00AA7CB1" w:rsidRDefault="00930E7D" w:rsidP="00930E7D">
      <w:pPr>
        <w:spacing w:line="240" w:lineRule="auto"/>
        <w:rPr>
          <w:rFonts w:ascii="Arial Narrow" w:hAnsi="Arial Narrow"/>
          <w:b/>
          <w:sz w:val="20"/>
        </w:rPr>
      </w:pPr>
      <w:r w:rsidRPr="00AA7CB1">
        <w:rPr>
          <w:rFonts w:ascii="Arial Narrow" w:hAnsi="Arial Narrow"/>
          <w:b/>
          <w:sz w:val="20"/>
        </w:rPr>
        <w:t>HOMEWORK: (Purpose- Preparation, Practice, Expansion)</w:t>
      </w:r>
    </w:p>
    <w:p w14:paraId="39BB989C" w14:textId="64A77CB4" w:rsidR="00930E7D" w:rsidRDefault="003609EB" w:rsidP="00930E7D">
      <w:pPr>
        <w:spacing w:line="240" w:lineRule="auto"/>
        <w:rPr>
          <w:rFonts w:ascii="Arial Narrow" w:hAnsi="Arial Narrow"/>
          <w:sz w:val="20"/>
        </w:rPr>
      </w:pPr>
      <w:r>
        <w:rPr>
          <w:rFonts w:ascii="Arial Narrow" w:hAnsi="Arial Narrow"/>
          <w:sz w:val="20"/>
        </w:rPr>
        <w:t xml:space="preserve">No homework will be given after this lesson. </w:t>
      </w:r>
    </w:p>
    <w:p w14:paraId="6CDA5D74" w14:textId="77777777" w:rsidR="00F51A27" w:rsidRPr="00AA7CB1" w:rsidRDefault="00F51A27" w:rsidP="00930E7D">
      <w:pPr>
        <w:spacing w:line="240" w:lineRule="auto"/>
        <w:rPr>
          <w:rFonts w:ascii="Arial Narrow" w:hAnsi="Arial Narrow"/>
          <w:sz w:val="20"/>
        </w:rPr>
      </w:pPr>
    </w:p>
    <w:p w14:paraId="1040219B" w14:textId="77777777" w:rsidR="00284998" w:rsidRPr="00AA7CB1" w:rsidRDefault="00284998" w:rsidP="00930E7D">
      <w:pPr>
        <w:spacing w:line="240" w:lineRule="auto"/>
        <w:rPr>
          <w:rFonts w:ascii="Arial Narrow" w:hAnsi="Arial Narrow"/>
          <w:sz w:val="20"/>
        </w:rPr>
      </w:pPr>
    </w:p>
    <w:p w14:paraId="0755F188" w14:textId="77777777" w:rsidR="00930E7D" w:rsidRPr="00AA7CB1" w:rsidRDefault="00930E7D" w:rsidP="00930E7D">
      <w:pPr>
        <w:spacing w:line="240" w:lineRule="auto"/>
        <w:rPr>
          <w:rFonts w:ascii="Arial Narrow" w:hAnsi="Arial Narrow"/>
          <w:sz w:val="20"/>
        </w:rPr>
      </w:pPr>
      <w:r w:rsidRPr="00AA7CB1">
        <w:rPr>
          <w:rFonts w:ascii="Arial Narrow" w:hAnsi="Arial Narrow"/>
          <w:b/>
          <w:sz w:val="20"/>
        </w:rPr>
        <w:t>EVALUATION/ASSESSMENT OF STUDENTS:</w:t>
      </w:r>
    </w:p>
    <w:p w14:paraId="071FA70E" w14:textId="0867FFC1" w:rsidR="007366AD" w:rsidRDefault="003609EB" w:rsidP="00930E7D">
      <w:pPr>
        <w:spacing w:line="240" w:lineRule="auto"/>
        <w:rPr>
          <w:rFonts w:ascii="Arial Narrow" w:hAnsi="Arial Narrow"/>
          <w:sz w:val="20"/>
        </w:rPr>
      </w:pPr>
      <w:r>
        <w:rPr>
          <w:rFonts w:ascii="Arial Narrow" w:hAnsi="Arial Narrow"/>
          <w:sz w:val="20"/>
        </w:rPr>
        <w:t xml:space="preserve">Students will be assessed through multiple means. Informal assessments will be taken and gathered by the teacher throughout the duration of the lesson. The closure will be used as a more formal means of assessment for students to see if students grasped the concept or not. </w:t>
      </w:r>
    </w:p>
    <w:p w14:paraId="645883D9" w14:textId="77777777" w:rsidR="00F51A27" w:rsidRDefault="00F51A27" w:rsidP="00930E7D">
      <w:pPr>
        <w:spacing w:line="240" w:lineRule="auto"/>
        <w:rPr>
          <w:rFonts w:ascii="Arial Narrow" w:hAnsi="Arial Narrow"/>
          <w:sz w:val="20"/>
        </w:rPr>
      </w:pPr>
    </w:p>
    <w:p w14:paraId="32C70BC7" w14:textId="77777777" w:rsidR="00AB5E9D" w:rsidRPr="00AA7CB1" w:rsidRDefault="00AB5E9D" w:rsidP="00AB5E9D">
      <w:pPr>
        <w:spacing w:line="240" w:lineRule="auto"/>
        <w:rPr>
          <w:rFonts w:ascii="Arial Narrow" w:hAnsi="Arial Narrow"/>
          <w:b/>
          <w:sz w:val="20"/>
        </w:rPr>
      </w:pPr>
      <w:r w:rsidRPr="00AA7CB1">
        <w:rPr>
          <w:rFonts w:ascii="Arial Narrow" w:hAnsi="Arial Narrow"/>
          <w:b/>
          <w:sz w:val="20"/>
        </w:rPr>
        <w:t>INSTRUCTIONAL PROCEDURES:</w:t>
      </w:r>
    </w:p>
    <w:p w14:paraId="191B9302" w14:textId="168B57EA" w:rsidR="00AB5E9D" w:rsidRPr="00DA274B" w:rsidRDefault="00AB5E9D" w:rsidP="00AB5E9D">
      <w:pPr>
        <w:spacing w:line="240" w:lineRule="auto"/>
        <w:rPr>
          <w:rFonts w:ascii="Arial Narrow" w:hAnsi="Arial Narrow"/>
          <w:sz w:val="20"/>
        </w:rPr>
      </w:pPr>
      <w:r w:rsidRPr="00AA7CB1">
        <w:rPr>
          <w:rFonts w:ascii="Arial Narrow" w:hAnsi="Arial Narrow"/>
          <w:b/>
          <w:sz w:val="20"/>
        </w:rPr>
        <w:t xml:space="preserve">Time:  </w:t>
      </w:r>
      <w:r w:rsidR="00DA274B">
        <w:rPr>
          <w:rFonts w:ascii="Arial Narrow" w:hAnsi="Arial Narrow"/>
          <w:sz w:val="20"/>
        </w:rPr>
        <w:t>50 Minutes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5"/>
        <w:gridCol w:w="3595"/>
      </w:tblGrid>
      <w:tr w:rsidR="00AB5E9D" w:rsidRPr="00AA7CB1" w14:paraId="502233AE" w14:textId="77777777" w:rsidTr="00037E1E">
        <w:tc>
          <w:tcPr>
            <w:tcW w:w="3633" w:type="dxa"/>
          </w:tcPr>
          <w:p w14:paraId="51E372AA" w14:textId="7AF2EC13" w:rsidR="00AB5E9D" w:rsidRPr="00AA7CB1" w:rsidRDefault="00AB5E9D" w:rsidP="00037E1E">
            <w:pPr>
              <w:spacing w:line="240" w:lineRule="auto"/>
              <w:rPr>
                <w:rFonts w:ascii="Arial Narrow" w:hAnsi="Arial Narrow"/>
                <w:sz w:val="20"/>
              </w:rPr>
            </w:pPr>
            <w:r w:rsidRPr="00AA7CB1">
              <w:rPr>
                <w:rFonts w:ascii="Arial Narrow" w:hAnsi="Arial Narrow"/>
                <w:sz w:val="20"/>
              </w:rPr>
              <w:t>The teacher will:</w:t>
            </w:r>
          </w:p>
          <w:p w14:paraId="4B50A2CA" w14:textId="47944910" w:rsidR="00AB5E9D" w:rsidRDefault="00C6039A" w:rsidP="00037E1E">
            <w:pPr>
              <w:pStyle w:val="ListParagraph"/>
              <w:numPr>
                <w:ilvl w:val="0"/>
                <w:numId w:val="3"/>
              </w:numPr>
              <w:spacing w:line="240" w:lineRule="auto"/>
              <w:rPr>
                <w:rFonts w:ascii="Arial Narrow" w:hAnsi="Arial Narrow"/>
                <w:sz w:val="20"/>
              </w:rPr>
            </w:pPr>
            <w:r>
              <w:rPr>
                <w:rFonts w:ascii="Arial Narrow" w:hAnsi="Arial Narrow"/>
                <w:sz w:val="20"/>
              </w:rPr>
              <w:t xml:space="preserve">Introduce the lesson with the set: video on YouTube. Pass out paper that goes along with the video. </w:t>
            </w:r>
          </w:p>
          <w:p w14:paraId="1EC3D6F0" w14:textId="123ED74C" w:rsidR="00C6039A" w:rsidRDefault="00C6039A" w:rsidP="00037E1E">
            <w:pPr>
              <w:pStyle w:val="ListParagraph"/>
              <w:numPr>
                <w:ilvl w:val="0"/>
                <w:numId w:val="3"/>
              </w:numPr>
              <w:spacing w:line="240" w:lineRule="auto"/>
              <w:rPr>
                <w:rFonts w:ascii="Arial Narrow" w:hAnsi="Arial Narrow"/>
                <w:sz w:val="20"/>
              </w:rPr>
            </w:pPr>
            <w:r>
              <w:rPr>
                <w:rFonts w:ascii="Arial Narrow" w:hAnsi="Arial Narrow"/>
                <w:sz w:val="20"/>
              </w:rPr>
              <w:t>Review the paper and vocabulary from the video. Check each students paper to ensure correct information is copied down.</w:t>
            </w:r>
          </w:p>
          <w:p w14:paraId="0FD63AC8" w14:textId="77777777" w:rsidR="00C6039A" w:rsidRDefault="00C6039A" w:rsidP="00037E1E">
            <w:pPr>
              <w:pStyle w:val="ListParagraph"/>
              <w:numPr>
                <w:ilvl w:val="0"/>
                <w:numId w:val="3"/>
              </w:numPr>
              <w:spacing w:line="240" w:lineRule="auto"/>
              <w:rPr>
                <w:rFonts w:ascii="Arial Narrow" w:hAnsi="Arial Narrow"/>
                <w:sz w:val="20"/>
              </w:rPr>
            </w:pPr>
            <w:r>
              <w:rPr>
                <w:rFonts w:ascii="Arial Narrow" w:hAnsi="Arial Narrow"/>
                <w:sz w:val="20"/>
              </w:rPr>
              <w:t xml:space="preserve">Transition to Khan Academy Video. Have students participate in the interactive parts of the video. </w:t>
            </w:r>
          </w:p>
          <w:p w14:paraId="24B4126D" w14:textId="77777777" w:rsidR="00C6039A" w:rsidRDefault="00C6039A" w:rsidP="00037E1E">
            <w:pPr>
              <w:pStyle w:val="ListParagraph"/>
              <w:numPr>
                <w:ilvl w:val="0"/>
                <w:numId w:val="3"/>
              </w:numPr>
              <w:spacing w:line="240" w:lineRule="auto"/>
              <w:rPr>
                <w:rFonts w:ascii="Arial Narrow" w:hAnsi="Arial Narrow"/>
                <w:sz w:val="20"/>
              </w:rPr>
            </w:pPr>
            <w:r>
              <w:rPr>
                <w:rFonts w:ascii="Arial Narrow" w:hAnsi="Arial Narrow"/>
                <w:sz w:val="20"/>
              </w:rPr>
              <w:t xml:space="preserve">Continue and complete Khan Academy. Frequently check for student understanding. </w:t>
            </w:r>
          </w:p>
          <w:p w14:paraId="310C3642" w14:textId="2BB5104A" w:rsidR="00C6039A" w:rsidRDefault="005D0EF4" w:rsidP="00037E1E">
            <w:pPr>
              <w:pStyle w:val="ListParagraph"/>
              <w:numPr>
                <w:ilvl w:val="0"/>
                <w:numId w:val="3"/>
              </w:numPr>
              <w:spacing w:line="240" w:lineRule="auto"/>
              <w:rPr>
                <w:rFonts w:ascii="Arial Narrow" w:hAnsi="Arial Narrow"/>
                <w:sz w:val="20"/>
              </w:rPr>
            </w:pPr>
            <w:r>
              <w:rPr>
                <w:rFonts w:ascii="Arial Narrow" w:hAnsi="Arial Narrow"/>
                <w:sz w:val="20"/>
              </w:rPr>
              <w:t xml:space="preserve">Instruct students to get out chrome books and log on to IXL. </w:t>
            </w:r>
          </w:p>
          <w:p w14:paraId="5C3EA020" w14:textId="77777777" w:rsidR="005D0EF4" w:rsidRDefault="005D0EF4" w:rsidP="00037E1E">
            <w:pPr>
              <w:pStyle w:val="ListParagraph"/>
              <w:numPr>
                <w:ilvl w:val="0"/>
                <w:numId w:val="3"/>
              </w:numPr>
              <w:spacing w:line="240" w:lineRule="auto"/>
              <w:rPr>
                <w:rFonts w:ascii="Arial Narrow" w:hAnsi="Arial Narrow"/>
                <w:sz w:val="20"/>
              </w:rPr>
            </w:pPr>
            <w:r>
              <w:rPr>
                <w:rFonts w:ascii="Arial Narrow" w:hAnsi="Arial Narrow"/>
                <w:sz w:val="20"/>
              </w:rPr>
              <w:t xml:space="preserve">Give students the number of the IXL they are to complete and let them work independently. </w:t>
            </w:r>
          </w:p>
          <w:p w14:paraId="1CC384B1" w14:textId="49F68BF9" w:rsidR="005D0EF4" w:rsidRDefault="005D0EF4" w:rsidP="00037E1E">
            <w:pPr>
              <w:pStyle w:val="ListParagraph"/>
              <w:numPr>
                <w:ilvl w:val="0"/>
                <w:numId w:val="3"/>
              </w:numPr>
              <w:spacing w:line="240" w:lineRule="auto"/>
              <w:rPr>
                <w:rFonts w:ascii="Arial Narrow" w:hAnsi="Arial Narrow"/>
                <w:sz w:val="20"/>
              </w:rPr>
            </w:pPr>
            <w:r>
              <w:rPr>
                <w:rFonts w:ascii="Arial Narrow" w:hAnsi="Arial Narrow"/>
                <w:sz w:val="20"/>
              </w:rPr>
              <w:t xml:space="preserve">Monitor progress on IXL and work with students one on one when they have questions about the material. </w:t>
            </w:r>
          </w:p>
          <w:p w14:paraId="1264A720" w14:textId="77777777" w:rsidR="005D0EF4" w:rsidRDefault="005D0EF4" w:rsidP="00037E1E">
            <w:pPr>
              <w:pStyle w:val="ListParagraph"/>
              <w:numPr>
                <w:ilvl w:val="0"/>
                <w:numId w:val="3"/>
              </w:numPr>
              <w:spacing w:line="240" w:lineRule="auto"/>
              <w:rPr>
                <w:rFonts w:ascii="Arial Narrow" w:hAnsi="Arial Narrow"/>
                <w:sz w:val="20"/>
              </w:rPr>
            </w:pPr>
            <w:r>
              <w:rPr>
                <w:rFonts w:ascii="Arial Narrow" w:hAnsi="Arial Narrow"/>
                <w:sz w:val="20"/>
              </w:rPr>
              <w:t xml:space="preserve">Once the students have reached 80%, transition to the last part of the lesson. </w:t>
            </w:r>
          </w:p>
          <w:p w14:paraId="659496B7" w14:textId="77777777" w:rsidR="005D0EF4" w:rsidRDefault="005D0EF4" w:rsidP="00037E1E">
            <w:pPr>
              <w:pStyle w:val="ListParagraph"/>
              <w:numPr>
                <w:ilvl w:val="0"/>
                <w:numId w:val="3"/>
              </w:numPr>
              <w:spacing w:line="240" w:lineRule="auto"/>
              <w:rPr>
                <w:rFonts w:ascii="Arial Narrow" w:hAnsi="Arial Narrow"/>
                <w:sz w:val="20"/>
              </w:rPr>
            </w:pPr>
            <w:r>
              <w:rPr>
                <w:rFonts w:ascii="Arial Narrow" w:hAnsi="Arial Narrow"/>
                <w:sz w:val="20"/>
              </w:rPr>
              <w:t xml:space="preserve">Closure: Quiz. Directly and explicitly go over directions for the quiz and how they are to complete it. </w:t>
            </w:r>
          </w:p>
          <w:p w14:paraId="53E7B40B" w14:textId="77777777" w:rsidR="005D0EF4" w:rsidRDefault="005D0EF4" w:rsidP="00037E1E">
            <w:pPr>
              <w:pStyle w:val="ListParagraph"/>
              <w:numPr>
                <w:ilvl w:val="0"/>
                <w:numId w:val="3"/>
              </w:numPr>
              <w:spacing w:line="240" w:lineRule="auto"/>
              <w:rPr>
                <w:rFonts w:ascii="Arial Narrow" w:hAnsi="Arial Narrow"/>
                <w:sz w:val="20"/>
              </w:rPr>
            </w:pPr>
            <w:r>
              <w:rPr>
                <w:rFonts w:ascii="Arial Narrow" w:hAnsi="Arial Narrow"/>
                <w:sz w:val="20"/>
              </w:rPr>
              <w:t xml:space="preserve">Collect completed quizzes. </w:t>
            </w:r>
          </w:p>
          <w:p w14:paraId="1DB2D3C7" w14:textId="54578C30" w:rsidR="005D0EF4" w:rsidRPr="00AA7CB1" w:rsidRDefault="005D0EF4" w:rsidP="00037E1E">
            <w:pPr>
              <w:pStyle w:val="ListParagraph"/>
              <w:numPr>
                <w:ilvl w:val="0"/>
                <w:numId w:val="3"/>
              </w:numPr>
              <w:spacing w:line="240" w:lineRule="auto"/>
              <w:rPr>
                <w:rFonts w:ascii="Arial Narrow" w:hAnsi="Arial Narrow"/>
                <w:sz w:val="20"/>
              </w:rPr>
            </w:pPr>
            <w:r>
              <w:rPr>
                <w:rFonts w:ascii="Arial Narrow" w:hAnsi="Arial Narrow"/>
                <w:sz w:val="20"/>
              </w:rPr>
              <w:t xml:space="preserve">Allow students to pack up and get ready to go home. </w:t>
            </w:r>
          </w:p>
        </w:tc>
        <w:tc>
          <w:tcPr>
            <w:tcW w:w="3634" w:type="dxa"/>
          </w:tcPr>
          <w:p w14:paraId="707341F9" w14:textId="77777777" w:rsidR="00AB5E9D" w:rsidRPr="00AA7CB1" w:rsidRDefault="00AB5E9D" w:rsidP="00037E1E">
            <w:pPr>
              <w:spacing w:line="240" w:lineRule="auto"/>
              <w:rPr>
                <w:rFonts w:ascii="Arial Narrow" w:hAnsi="Arial Narrow"/>
                <w:sz w:val="20"/>
              </w:rPr>
            </w:pPr>
            <w:r w:rsidRPr="00AA7CB1">
              <w:rPr>
                <w:rFonts w:ascii="Arial Narrow" w:hAnsi="Arial Narrow"/>
                <w:sz w:val="20"/>
              </w:rPr>
              <w:t>The students will:</w:t>
            </w:r>
          </w:p>
          <w:p w14:paraId="2EFD6CDC" w14:textId="77777777" w:rsidR="00AB5E9D" w:rsidRDefault="00C6039A" w:rsidP="00037E1E">
            <w:pPr>
              <w:pStyle w:val="ListParagraph"/>
              <w:numPr>
                <w:ilvl w:val="0"/>
                <w:numId w:val="2"/>
              </w:numPr>
              <w:spacing w:line="240" w:lineRule="auto"/>
              <w:rPr>
                <w:rFonts w:ascii="Arial Narrow" w:hAnsi="Arial Narrow"/>
                <w:sz w:val="20"/>
              </w:rPr>
            </w:pPr>
            <w:r>
              <w:rPr>
                <w:rFonts w:ascii="Arial Narrow" w:hAnsi="Arial Narrow"/>
                <w:sz w:val="20"/>
              </w:rPr>
              <w:t xml:space="preserve">Get out supplies needed for the lesson. View the video, write down notes and vocabulary on the corresponding paper. </w:t>
            </w:r>
          </w:p>
          <w:p w14:paraId="181890BE" w14:textId="77777777" w:rsidR="00C6039A" w:rsidRDefault="00C6039A" w:rsidP="00037E1E">
            <w:pPr>
              <w:pStyle w:val="ListParagraph"/>
              <w:numPr>
                <w:ilvl w:val="0"/>
                <w:numId w:val="2"/>
              </w:numPr>
              <w:spacing w:line="240" w:lineRule="auto"/>
              <w:rPr>
                <w:rFonts w:ascii="Arial Narrow" w:hAnsi="Arial Narrow"/>
                <w:sz w:val="20"/>
              </w:rPr>
            </w:pPr>
            <w:r>
              <w:rPr>
                <w:rFonts w:ascii="Arial Narrow" w:hAnsi="Arial Narrow"/>
                <w:sz w:val="20"/>
              </w:rPr>
              <w:t xml:space="preserve">Participate in review and make necessary changes. </w:t>
            </w:r>
          </w:p>
          <w:p w14:paraId="3C2BEFB3" w14:textId="3F4D4CC2" w:rsidR="00C6039A" w:rsidRDefault="00C6039A" w:rsidP="00037E1E">
            <w:pPr>
              <w:pStyle w:val="ListParagraph"/>
              <w:numPr>
                <w:ilvl w:val="0"/>
                <w:numId w:val="2"/>
              </w:numPr>
              <w:spacing w:line="240" w:lineRule="auto"/>
              <w:rPr>
                <w:rFonts w:ascii="Arial Narrow" w:hAnsi="Arial Narrow"/>
                <w:sz w:val="20"/>
              </w:rPr>
            </w:pPr>
            <w:r>
              <w:rPr>
                <w:rFonts w:ascii="Arial Narrow" w:hAnsi="Arial Narrow"/>
                <w:sz w:val="20"/>
              </w:rPr>
              <w:t xml:space="preserve">Utilize resource to help answer the interactive questions within Khan Academy. </w:t>
            </w:r>
          </w:p>
          <w:p w14:paraId="5013D21D" w14:textId="77777777" w:rsidR="00C6039A" w:rsidRDefault="00C6039A" w:rsidP="00037E1E">
            <w:pPr>
              <w:pStyle w:val="ListParagraph"/>
              <w:numPr>
                <w:ilvl w:val="0"/>
                <w:numId w:val="2"/>
              </w:numPr>
              <w:spacing w:line="240" w:lineRule="auto"/>
              <w:rPr>
                <w:rFonts w:ascii="Arial Narrow" w:hAnsi="Arial Narrow"/>
                <w:sz w:val="20"/>
              </w:rPr>
            </w:pPr>
            <w:r>
              <w:rPr>
                <w:rFonts w:ascii="Arial Narrow" w:hAnsi="Arial Narrow"/>
                <w:sz w:val="20"/>
              </w:rPr>
              <w:t xml:space="preserve">Continue and complete participating in Khan Academy video. </w:t>
            </w:r>
            <w:r w:rsidR="005D0EF4">
              <w:rPr>
                <w:rFonts w:ascii="Arial Narrow" w:hAnsi="Arial Narrow"/>
                <w:sz w:val="20"/>
              </w:rPr>
              <w:t xml:space="preserve">Ask questions as needed. </w:t>
            </w:r>
          </w:p>
          <w:p w14:paraId="3DA9EDDF" w14:textId="77777777" w:rsidR="005D0EF4" w:rsidRDefault="005D0EF4" w:rsidP="00037E1E">
            <w:pPr>
              <w:pStyle w:val="ListParagraph"/>
              <w:numPr>
                <w:ilvl w:val="0"/>
                <w:numId w:val="2"/>
              </w:numPr>
              <w:spacing w:line="240" w:lineRule="auto"/>
              <w:rPr>
                <w:rFonts w:ascii="Arial Narrow" w:hAnsi="Arial Narrow"/>
                <w:sz w:val="20"/>
              </w:rPr>
            </w:pPr>
            <w:r>
              <w:rPr>
                <w:rFonts w:ascii="Arial Narrow" w:hAnsi="Arial Narrow"/>
                <w:sz w:val="20"/>
              </w:rPr>
              <w:t xml:space="preserve">Get out chrome books and log on to IXL to complete the module. </w:t>
            </w:r>
          </w:p>
          <w:p w14:paraId="0927F500" w14:textId="77777777" w:rsidR="005D0EF4" w:rsidRDefault="005D0EF4" w:rsidP="00037E1E">
            <w:pPr>
              <w:pStyle w:val="ListParagraph"/>
              <w:numPr>
                <w:ilvl w:val="0"/>
                <w:numId w:val="2"/>
              </w:numPr>
              <w:spacing w:line="240" w:lineRule="auto"/>
              <w:rPr>
                <w:rFonts w:ascii="Arial Narrow" w:hAnsi="Arial Narrow"/>
                <w:sz w:val="20"/>
              </w:rPr>
            </w:pPr>
            <w:r>
              <w:rPr>
                <w:rFonts w:ascii="Arial Narrow" w:hAnsi="Arial Narrow"/>
                <w:sz w:val="20"/>
              </w:rPr>
              <w:t xml:space="preserve">Log on to the appropriate IXL module and begin working on it independently. </w:t>
            </w:r>
          </w:p>
          <w:p w14:paraId="4FC1B922" w14:textId="27228077" w:rsidR="005D0EF4" w:rsidRDefault="005D0EF4" w:rsidP="00037E1E">
            <w:pPr>
              <w:pStyle w:val="ListParagraph"/>
              <w:numPr>
                <w:ilvl w:val="0"/>
                <w:numId w:val="2"/>
              </w:numPr>
              <w:spacing w:line="240" w:lineRule="auto"/>
              <w:rPr>
                <w:rFonts w:ascii="Arial Narrow" w:hAnsi="Arial Narrow"/>
                <w:sz w:val="20"/>
              </w:rPr>
            </w:pPr>
            <w:r>
              <w:rPr>
                <w:rFonts w:ascii="Arial Narrow" w:hAnsi="Arial Narrow"/>
                <w:sz w:val="20"/>
              </w:rPr>
              <w:t xml:space="preserve">Continue to work on IXL. Utilize the teacher and/or partner for help on questions. Ask questions as needed. </w:t>
            </w:r>
          </w:p>
          <w:p w14:paraId="71A71E48" w14:textId="77777777" w:rsidR="005D0EF4" w:rsidRDefault="005D0EF4" w:rsidP="00037E1E">
            <w:pPr>
              <w:pStyle w:val="ListParagraph"/>
              <w:numPr>
                <w:ilvl w:val="0"/>
                <w:numId w:val="2"/>
              </w:numPr>
              <w:spacing w:line="240" w:lineRule="auto"/>
              <w:rPr>
                <w:rFonts w:ascii="Arial Narrow" w:hAnsi="Arial Narrow"/>
                <w:sz w:val="20"/>
              </w:rPr>
            </w:pPr>
            <w:r>
              <w:rPr>
                <w:rFonts w:ascii="Arial Narrow" w:hAnsi="Arial Narrow"/>
                <w:sz w:val="20"/>
              </w:rPr>
              <w:t xml:space="preserve">Raise hand once 80% has been reached on IXL and wait for directions. </w:t>
            </w:r>
          </w:p>
          <w:p w14:paraId="7AAA24A5" w14:textId="77777777" w:rsidR="005D0EF4" w:rsidRDefault="005D0EF4" w:rsidP="00037E1E">
            <w:pPr>
              <w:pStyle w:val="ListParagraph"/>
              <w:numPr>
                <w:ilvl w:val="0"/>
                <w:numId w:val="2"/>
              </w:numPr>
              <w:spacing w:line="240" w:lineRule="auto"/>
              <w:rPr>
                <w:rFonts w:ascii="Arial Narrow" w:hAnsi="Arial Narrow"/>
                <w:sz w:val="20"/>
              </w:rPr>
            </w:pPr>
            <w:r>
              <w:rPr>
                <w:rFonts w:ascii="Arial Narrow" w:hAnsi="Arial Narrow"/>
                <w:sz w:val="20"/>
              </w:rPr>
              <w:t xml:space="preserve">Complete the quiz and turn it in to the teacher. </w:t>
            </w:r>
          </w:p>
          <w:p w14:paraId="58D25BAB" w14:textId="77777777" w:rsidR="005D0EF4" w:rsidRDefault="005D0EF4" w:rsidP="00037E1E">
            <w:pPr>
              <w:pStyle w:val="ListParagraph"/>
              <w:numPr>
                <w:ilvl w:val="0"/>
                <w:numId w:val="2"/>
              </w:numPr>
              <w:spacing w:line="240" w:lineRule="auto"/>
              <w:rPr>
                <w:rFonts w:ascii="Arial Narrow" w:hAnsi="Arial Narrow"/>
                <w:sz w:val="20"/>
              </w:rPr>
            </w:pPr>
            <w:r>
              <w:rPr>
                <w:rFonts w:ascii="Arial Narrow" w:hAnsi="Arial Narrow"/>
                <w:sz w:val="20"/>
              </w:rPr>
              <w:t xml:space="preserve">Turn quiz in. </w:t>
            </w:r>
          </w:p>
          <w:p w14:paraId="10B6CEA4" w14:textId="1F6880CC" w:rsidR="005D0EF4" w:rsidRPr="00AA7CB1" w:rsidRDefault="005D0EF4" w:rsidP="00037E1E">
            <w:pPr>
              <w:pStyle w:val="ListParagraph"/>
              <w:numPr>
                <w:ilvl w:val="0"/>
                <w:numId w:val="2"/>
              </w:numPr>
              <w:spacing w:line="240" w:lineRule="auto"/>
              <w:rPr>
                <w:rFonts w:ascii="Arial Narrow" w:hAnsi="Arial Narrow"/>
                <w:sz w:val="20"/>
              </w:rPr>
            </w:pPr>
            <w:r>
              <w:rPr>
                <w:rFonts w:ascii="Arial Narrow" w:hAnsi="Arial Narrow"/>
                <w:sz w:val="20"/>
              </w:rPr>
              <w:t xml:space="preserve">Pack up backpack and get ready to go home. </w:t>
            </w:r>
            <w:bookmarkStart w:id="0" w:name="_GoBack"/>
            <w:bookmarkEnd w:id="0"/>
          </w:p>
        </w:tc>
      </w:tr>
    </w:tbl>
    <w:p w14:paraId="4B258CB3" w14:textId="191395DA" w:rsidR="00AB5E9D" w:rsidRPr="00AA7CB1" w:rsidRDefault="008B57DB" w:rsidP="007366AD">
      <w:pPr>
        <w:spacing w:line="240" w:lineRule="auto"/>
        <w:rPr>
          <w:rFonts w:ascii="Arial Narrow" w:hAnsi="Arial Narrow"/>
          <w:sz w:val="20"/>
        </w:rPr>
      </w:pPr>
      <w:r>
        <w:rPr>
          <w:rFonts w:ascii="Arial Narrow" w:hAnsi="Arial Narrow"/>
          <w:noProof/>
          <w:sz w:val="20"/>
        </w:rPr>
        <mc:AlternateContent>
          <mc:Choice Requires="wps">
            <w:drawing>
              <wp:anchor distT="0" distB="0" distL="114300" distR="114300" simplePos="0" relativeHeight="251658240" behindDoc="0" locked="0" layoutInCell="1" allowOverlap="1" wp14:anchorId="0C1B5A1D" wp14:editId="102AD65F">
                <wp:simplePos x="0" y="0"/>
                <wp:positionH relativeFrom="column">
                  <wp:posOffset>-586105</wp:posOffset>
                </wp:positionH>
                <wp:positionV relativeFrom="paragraph">
                  <wp:posOffset>479425</wp:posOffset>
                </wp:positionV>
                <wp:extent cx="1830070" cy="233680"/>
                <wp:effectExtent l="0" t="0" r="13335" b="1079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233680"/>
                        </a:xfrm>
                        <a:prstGeom prst="rect">
                          <a:avLst/>
                        </a:prstGeom>
                        <a:solidFill>
                          <a:srgbClr val="FFFFFF"/>
                        </a:solidFill>
                        <a:ln w="9525">
                          <a:solidFill>
                            <a:srgbClr val="000000"/>
                          </a:solidFill>
                          <a:miter lim="800000"/>
                          <a:headEnd/>
                          <a:tailEnd/>
                        </a:ln>
                      </wps:spPr>
                      <wps:txbx>
                        <w:txbxContent>
                          <w:p w14:paraId="3875E2EB" w14:textId="77777777" w:rsidR="001F33ED" w:rsidRPr="00863C86" w:rsidRDefault="00863C86" w:rsidP="00863C86">
                            <w:pPr>
                              <w:spacing w:line="240" w:lineRule="auto"/>
                              <w:rPr>
                                <w:szCs w:val="16"/>
                              </w:rPr>
                            </w:pPr>
                            <w:r>
                              <w:rPr>
                                <w:sz w:val="16"/>
                                <w:szCs w:val="16"/>
                              </w:rPr>
                              <w:t>Ed.</w:t>
                            </w:r>
                            <w:r w:rsidRPr="00863C86">
                              <w:rPr>
                                <w:sz w:val="16"/>
                                <w:szCs w:val="16"/>
                              </w:rPr>
                              <w:t xml:space="preserve"> </w:t>
                            </w:r>
                            <w:r>
                              <w:rPr>
                                <w:sz w:val="16"/>
                                <w:szCs w:val="16"/>
                              </w:rPr>
                              <w:t>De</w:t>
                            </w:r>
                            <w:r w:rsidRPr="00863C86">
                              <w:rPr>
                                <w:sz w:val="16"/>
                                <w:szCs w:val="16"/>
                              </w:rPr>
                              <w:t>partment</w:t>
                            </w:r>
                            <w:r>
                              <w:rPr>
                                <w:szCs w:val="16"/>
                              </w:rPr>
                              <w:t xml:space="preserve"> </w:t>
                            </w:r>
                            <w:r>
                              <w:rPr>
                                <w:sz w:val="16"/>
                                <w:szCs w:val="16"/>
                              </w:rPr>
                              <w:t xml:space="preserve">- </w:t>
                            </w:r>
                            <w:r w:rsidRPr="00863C86">
                              <w:rPr>
                                <w:sz w:val="16"/>
                                <w:szCs w:val="16"/>
                              </w:rPr>
                              <w:t>Revised August</w:t>
                            </w:r>
                            <w:r>
                              <w:rPr>
                                <w:sz w:val="16"/>
                                <w:szCs w:val="16"/>
                              </w:rPr>
                              <w:t xml:space="preserve"> </w:t>
                            </w:r>
                            <w:r w:rsidRPr="00863C86">
                              <w:rPr>
                                <w:sz w:val="16"/>
                                <w:szCs w:val="16"/>
                              </w:rPr>
                              <w:t>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B5A1D" id="_x0000_t202" coordsize="21600,21600" o:spt="202" path="m0,0l0,21600,21600,21600,21600,0xe">
                <v:stroke joinstyle="miter"/>
                <v:path gradientshapeok="t" o:connecttype="rect"/>
              </v:shapetype>
              <v:shape id="Text_x0020_Box_x0020_8" o:spid="_x0000_s1027" type="#_x0000_t202" style="position:absolute;margin-left:-46.15pt;margin-top:37.75pt;width:144.1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">
                <v:textbox>
                  <w:txbxContent>
                    <w:p w14:paraId="3875E2EB" w14:textId="77777777" w:rsidR="001F33ED" w:rsidRPr="00863C86" w:rsidRDefault="00863C86" w:rsidP="00863C86">
                      <w:pPr>
                        <w:spacing w:line="240" w:lineRule="auto"/>
                        <w:rPr>
                          <w:szCs w:val="16"/>
                        </w:rPr>
                      </w:pPr>
                      <w:r>
                        <w:rPr>
                          <w:sz w:val="16"/>
                          <w:szCs w:val="16"/>
                        </w:rPr>
                        <w:t>Ed.</w:t>
                      </w:r>
                      <w:r w:rsidRPr="00863C86">
                        <w:rPr>
                          <w:sz w:val="16"/>
                          <w:szCs w:val="16"/>
                        </w:rPr>
                        <w:t xml:space="preserve"> </w:t>
                      </w:r>
                      <w:r>
                        <w:rPr>
                          <w:sz w:val="16"/>
                          <w:szCs w:val="16"/>
                        </w:rPr>
                        <w:t>De</w:t>
                      </w:r>
                      <w:r w:rsidRPr="00863C86">
                        <w:rPr>
                          <w:sz w:val="16"/>
                          <w:szCs w:val="16"/>
                        </w:rPr>
                        <w:t>partment</w:t>
                      </w:r>
                      <w:r>
                        <w:rPr>
                          <w:szCs w:val="16"/>
                        </w:rPr>
                        <w:t xml:space="preserve"> </w:t>
                      </w:r>
                      <w:r>
                        <w:rPr>
                          <w:sz w:val="16"/>
                          <w:szCs w:val="16"/>
                        </w:rPr>
                        <w:t xml:space="preserve">- </w:t>
                      </w:r>
                      <w:r w:rsidRPr="00863C86">
                        <w:rPr>
                          <w:sz w:val="16"/>
                          <w:szCs w:val="16"/>
                        </w:rPr>
                        <w:t>Revised August</w:t>
                      </w:r>
                      <w:r>
                        <w:rPr>
                          <w:sz w:val="16"/>
                          <w:szCs w:val="16"/>
                        </w:rPr>
                        <w:t xml:space="preserve"> </w:t>
                      </w:r>
                      <w:r w:rsidRPr="00863C86">
                        <w:rPr>
                          <w:sz w:val="16"/>
                          <w:szCs w:val="16"/>
                        </w:rPr>
                        <w:t>2012</w:t>
                      </w:r>
                    </w:p>
                  </w:txbxContent>
                </v:textbox>
              </v:shape>
            </w:pict>
          </mc:Fallback>
        </mc:AlternateContent>
      </w:r>
    </w:p>
    <w:sectPr w:rsidR="00AB5E9D" w:rsidRPr="00AA7CB1" w:rsidSect="00926B59">
      <w:footerReference w:type="default" r:id="rId10"/>
      <w:pgSz w:w="12240" w:h="15840"/>
      <w:pgMar w:top="1440" w:right="360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7829F" w14:textId="77777777" w:rsidR="00C13F56" w:rsidRDefault="00C13F56" w:rsidP="00863C86">
      <w:pPr>
        <w:spacing w:line="240" w:lineRule="auto"/>
      </w:pPr>
      <w:r>
        <w:separator/>
      </w:r>
    </w:p>
  </w:endnote>
  <w:endnote w:type="continuationSeparator" w:id="0">
    <w:p w14:paraId="5BB3D09E" w14:textId="77777777" w:rsidR="00C13F56" w:rsidRDefault="00C13F56" w:rsidP="00863C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2BF38" w14:textId="04489C34" w:rsidR="00863C86" w:rsidRDefault="008B57DB">
    <w:pPr>
      <w:pStyle w:val="Footer"/>
    </w:pPr>
    <w:r>
      <w:rPr>
        <w:noProof/>
      </w:rPr>
      <mc:AlternateContent>
        <mc:Choice Requires="wps">
          <w:drawing>
            <wp:anchor distT="0" distB="0" distL="114300" distR="114300" simplePos="0" relativeHeight="251657728" behindDoc="0" locked="0" layoutInCell="1" allowOverlap="1" wp14:anchorId="79E572E3" wp14:editId="078B40FB">
              <wp:simplePos x="0" y="0"/>
              <wp:positionH relativeFrom="column">
                <wp:posOffset>-586105</wp:posOffset>
              </wp:positionH>
              <wp:positionV relativeFrom="paragraph">
                <wp:posOffset>170815</wp:posOffset>
              </wp:positionV>
              <wp:extent cx="1830070" cy="233680"/>
              <wp:effectExtent l="0" t="5715" r="13335"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233680"/>
                      </a:xfrm>
                      <a:prstGeom prst="rect">
                        <a:avLst/>
                      </a:prstGeom>
                      <a:solidFill>
                        <a:srgbClr val="FFFFFF"/>
                      </a:solidFill>
                      <a:ln w="9525">
                        <a:solidFill>
                          <a:srgbClr val="000000"/>
                        </a:solidFill>
                        <a:miter lim="800000"/>
                        <a:headEnd/>
                        <a:tailEnd/>
                      </a:ln>
                    </wps:spPr>
                    <wps:txbx>
                      <w:txbxContent>
                        <w:p w14:paraId="64528234" w14:textId="77777777" w:rsidR="00863C86" w:rsidRPr="00863C86" w:rsidRDefault="00863C86" w:rsidP="00863C86">
                          <w:pPr>
                            <w:spacing w:line="240" w:lineRule="auto"/>
                            <w:rPr>
                              <w:szCs w:val="16"/>
                            </w:rPr>
                          </w:pPr>
                          <w:r>
                            <w:rPr>
                              <w:sz w:val="16"/>
                              <w:szCs w:val="16"/>
                            </w:rPr>
                            <w:t>Ed.</w:t>
                          </w:r>
                          <w:r w:rsidRPr="00863C86">
                            <w:rPr>
                              <w:sz w:val="16"/>
                              <w:szCs w:val="16"/>
                            </w:rPr>
                            <w:t xml:space="preserve"> </w:t>
                          </w:r>
                          <w:r>
                            <w:rPr>
                              <w:sz w:val="16"/>
                              <w:szCs w:val="16"/>
                            </w:rPr>
                            <w:t>De</w:t>
                          </w:r>
                          <w:r w:rsidRPr="00863C86">
                            <w:rPr>
                              <w:sz w:val="16"/>
                              <w:szCs w:val="16"/>
                            </w:rPr>
                            <w:t>partment</w:t>
                          </w:r>
                          <w:r>
                            <w:rPr>
                              <w:szCs w:val="16"/>
                            </w:rPr>
                            <w:t xml:space="preserve"> </w:t>
                          </w:r>
                          <w:r>
                            <w:rPr>
                              <w:sz w:val="16"/>
                              <w:szCs w:val="16"/>
                            </w:rPr>
                            <w:t xml:space="preserve">- </w:t>
                          </w:r>
                          <w:r w:rsidRPr="00863C86">
                            <w:rPr>
                              <w:sz w:val="16"/>
                              <w:szCs w:val="16"/>
                            </w:rPr>
                            <w:t>Revised August</w:t>
                          </w:r>
                          <w:r>
                            <w:rPr>
                              <w:sz w:val="16"/>
                              <w:szCs w:val="16"/>
                            </w:rPr>
                            <w:t xml:space="preserve"> </w:t>
                          </w:r>
                          <w:r w:rsidRPr="00863C86">
                            <w:rPr>
                              <w:sz w:val="16"/>
                              <w:szCs w:val="16"/>
                            </w:rPr>
                            <w:t>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572E3" id="_x0000_t202" coordsize="21600,21600" o:spt="202" path="m0,0l0,21600,21600,21600,21600,0xe">
              <v:stroke joinstyle="miter"/>
              <v:path gradientshapeok="t" o:connecttype="rect"/>
            </v:shapetype>
            <v:shape id="Text_x0020_Box_x0020_1" o:spid="_x0000_s1028" type="#_x0000_t202" style="position:absolute;margin-left:-46.15pt;margin-top:13.45pt;width:144.1pt;height:1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">
              <v:textbox>
                <w:txbxContent>
                  <w:p w14:paraId="64528234" w14:textId="77777777" w:rsidR="00863C86" w:rsidRPr="00863C86" w:rsidRDefault="00863C86" w:rsidP="00863C86">
                    <w:pPr>
                      <w:spacing w:line="240" w:lineRule="auto"/>
                      <w:rPr>
                        <w:szCs w:val="16"/>
                      </w:rPr>
                    </w:pPr>
                    <w:r>
                      <w:rPr>
                        <w:sz w:val="16"/>
                        <w:szCs w:val="16"/>
                      </w:rPr>
                      <w:t>Ed.</w:t>
                    </w:r>
                    <w:r w:rsidRPr="00863C86">
                      <w:rPr>
                        <w:sz w:val="16"/>
                        <w:szCs w:val="16"/>
                      </w:rPr>
                      <w:t xml:space="preserve"> </w:t>
                    </w:r>
                    <w:r>
                      <w:rPr>
                        <w:sz w:val="16"/>
                        <w:szCs w:val="16"/>
                      </w:rPr>
                      <w:t>De</w:t>
                    </w:r>
                    <w:r w:rsidRPr="00863C86">
                      <w:rPr>
                        <w:sz w:val="16"/>
                        <w:szCs w:val="16"/>
                      </w:rPr>
                      <w:t>partment</w:t>
                    </w:r>
                    <w:r>
                      <w:rPr>
                        <w:szCs w:val="16"/>
                      </w:rPr>
                      <w:t xml:space="preserve"> </w:t>
                    </w:r>
                    <w:r>
                      <w:rPr>
                        <w:sz w:val="16"/>
                        <w:szCs w:val="16"/>
                      </w:rPr>
                      <w:t xml:space="preserve">- </w:t>
                    </w:r>
                    <w:r w:rsidRPr="00863C86">
                      <w:rPr>
                        <w:sz w:val="16"/>
                        <w:szCs w:val="16"/>
                      </w:rPr>
                      <w:t>Revised August</w:t>
                    </w:r>
                    <w:r>
                      <w:rPr>
                        <w:sz w:val="16"/>
                        <w:szCs w:val="16"/>
                      </w:rPr>
                      <w:t xml:space="preserve"> </w:t>
                    </w:r>
                    <w:r w:rsidRPr="00863C86">
                      <w:rPr>
                        <w:sz w:val="16"/>
                        <w:szCs w:val="16"/>
                      </w:rPr>
                      <w:t>2012</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3DC5C" w14:textId="77777777" w:rsidR="00C13F56" w:rsidRDefault="00C13F56" w:rsidP="00863C86">
      <w:pPr>
        <w:spacing w:line="240" w:lineRule="auto"/>
      </w:pPr>
      <w:r>
        <w:separator/>
      </w:r>
    </w:p>
  </w:footnote>
  <w:footnote w:type="continuationSeparator" w:id="0">
    <w:p w14:paraId="3337C6F1" w14:textId="77777777" w:rsidR="00C13F56" w:rsidRDefault="00C13F56" w:rsidP="00863C86">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478DC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03B4D"/>
    <w:multiLevelType w:val="hybridMultilevel"/>
    <w:tmpl w:val="78746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1019D"/>
    <w:multiLevelType w:val="hybridMultilevel"/>
    <w:tmpl w:val="3B467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3012F"/>
    <w:multiLevelType w:val="hybridMultilevel"/>
    <w:tmpl w:val="2206CD30"/>
    <w:lvl w:ilvl="0" w:tplc="0DCA770A">
      <w:start w:val="7"/>
      <w:numFmt w:val="upperLetter"/>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1F410F2"/>
    <w:multiLevelType w:val="hybridMultilevel"/>
    <w:tmpl w:val="400EBB3E"/>
    <w:lvl w:ilvl="0" w:tplc="0DCA770A">
      <w:start w:val="7"/>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3E356E4"/>
    <w:multiLevelType w:val="hybridMultilevel"/>
    <w:tmpl w:val="4230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0E2C84"/>
    <w:multiLevelType w:val="hybridMultilevel"/>
    <w:tmpl w:val="F30E0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E255AC"/>
    <w:multiLevelType w:val="hybridMultilevel"/>
    <w:tmpl w:val="FB9E6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C519DA"/>
    <w:multiLevelType w:val="hybridMultilevel"/>
    <w:tmpl w:val="0F5CB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B025B9"/>
    <w:multiLevelType w:val="hybridMultilevel"/>
    <w:tmpl w:val="C3984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BB54BA"/>
    <w:multiLevelType w:val="hybridMultilevel"/>
    <w:tmpl w:val="53C41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4C5937"/>
    <w:multiLevelType w:val="hybridMultilevel"/>
    <w:tmpl w:val="36EC8EA6"/>
    <w:lvl w:ilvl="0" w:tplc="CC2AE3CE">
      <w:start w:val="1"/>
      <w:numFmt w:val="bullet"/>
      <w:lvlText w:val=""/>
      <w:lvlJc w:val="left"/>
      <w:pPr>
        <w:ind w:left="720" w:hanging="360"/>
      </w:pPr>
      <w:rPr>
        <w:rFonts w:ascii="Wingdings 2" w:hAnsi="Wingdings 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FA5BC5"/>
    <w:multiLevelType w:val="hybridMultilevel"/>
    <w:tmpl w:val="A8EA9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F81710"/>
    <w:multiLevelType w:val="hybridMultilevel"/>
    <w:tmpl w:val="85DE3B2A"/>
    <w:lvl w:ilvl="0" w:tplc="0409000F">
      <w:start w:val="1"/>
      <w:numFmt w:val="decimal"/>
      <w:lvlText w:val="%1."/>
      <w:lvlJc w:val="left"/>
      <w:pPr>
        <w:ind w:left="720" w:hanging="360"/>
      </w:pPr>
    </w:lvl>
    <w:lvl w:ilvl="1" w:tplc="CC2AE3CE">
      <w:start w:val="1"/>
      <w:numFmt w:val="bullet"/>
      <w:lvlText w:val=""/>
      <w:lvlJc w:val="left"/>
      <w:pPr>
        <w:ind w:left="1440" w:hanging="360"/>
      </w:pPr>
      <w:rPr>
        <w:rFonts w:ascii="Wingdings 2" w:hAnsi="Wingdings 2" w:hint="default"/>
        <w:sz w:val="3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110CD"/>
    <w:multiLevelType w:val="hybridMultilevel"/>
    <w:tmpl w:val="94BA0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D3348A"/>
    <w:multiLevelType w:val="hybridMultilevel"/>
    <w:tmpl w:val="B6124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4"/>
  </w:num>
  <w:num w:numId="5">
    <w:abstractNumId w:val="3"/>
  </w:num>
  <w:num w:numId="6">
    <w:abstractNumId w:val="13"/>
  </w:num>
  <w:num w:numId="7">
    <w:abstractNumId w:val="11"/>
  </w:num>
  <w:num w:numId="8">
    <w:abstractNumId w:val="10"/>
  </w:num>
  <w:num w:numId="9">
    <w:abstractNumId w:val="12"/>
  </w:num>
  <w:num w:numId="10">
    <w:abstractNumId w:val="15"/>
  </w:num>
  <w:num w:numId="11">
    <w:abstractNumId w:val="9"/>
  </w:num>
  <w:num w:numId="12">
    <w:abstractNumId w:val="5"/>
  </w:num>
  <w:num w:numId="13">
    <w:abstractNumId w:val="8"/>
  </w:num>
  <w:num w:numId="14">
    <w:abstractNumId w:val="14"/>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B1"/>
    <w:rsid w:val="00037E1E"/>
    <w:rsid w:val="000406C7"/>
    <w:rsid w:val="00044B4C"/>
    <w:rsid w:val="00096661"/>
    <w:rsid w:val="00133B0D"/>
    <w:rsid w:val="001473D3"/>
    <w:rsid w:val="0015324D"/>
    <w:rsid w:val="00165748"/>
    <w:rsid w:val="001A6E13"/>
    <w:rsid w:val="001B7359"/>
    <w:rsid w:val="001D5F52"/>
    <w:rsid w:val="001F33ED"/>
    <w:rsid w:val="001F4560"/>
    <w:rsid w:val="002178C1"/>
    <w:rsid w:val="00232F59"/>
    <w:rsid w:val="00251688"/>
    <w:rsid w:val="00284998"/>
    <w:rsid w:val="00284A76"/>
    <w:rsid w:val="002B01A4"/>
    <w:rsid w:val="002B2110"/>
    <w:rsid w:val="002B5EF6"/>
    <w:rsid w:val="002D0344"/>
    <w:rsid w:val="002D4590"/>
    <w:rsid w:val="002D465F"/>
    <w:rsid w:val="002E7FA9"/>
    <w:rsid w:val="0031281B"/>
    <w:rsid w:val="0032096E"/>
    <w:rsid w:val="003609EB"/>
    <w:rsid w:val="00362878"/>
    <w:rsid w:val="00364BD4"/>
    <w:rsid w:val="00381118"/>
    <w:rsid w:val="003B01D9"/>
    <w:rsid w:val="003E79A1"/>
    <w:rsid w:val="004763FB"/>
    <w:rsid w:val="0048017A"/>
    <w:rsid w:val="00483C06"/>
    <w:rsid w:val="004D576E"/>
    <w:rsid w:val="00524E98"/>
    <w:rsid w:val="00546B7C"/>
    <w:rsid w:val="00577D8A"/>
    <w:rsid w:val="005857F5"/>
    <w:rsid w:val="005A043F"/>
    <w:rsid w:val="005B71FF"/>
    <w:rsid w:val="005D0EF4"/>
    <w:rsid w:val="0060211D"/>
    <w:rsid w:val="006A6713"/>
    <w:rsid w:val="006F4DC9"/>
    <w:rsid w:val="007366AD"/>
    <w:rsid w:val="0073690D"/>
    <w:rsid w:val="0074001B"/>
    <w:rsid w:val="0074285C"/>
    <w:rsid w:val="0074620F"/>
    <w:rsid w:val="007747D3"/>
    <w:rsid w:val="0078723B"/>
    <w:rsid w:val="007A05D0"/>
    <w:rsid w:val="007D4341"/>
    <w:rsid w:val="00863C86"/>
    <w:rsid w:val="00890613"/>
    <w:rsid w:val="008B57DB"/>
    <w:rsid w:val="00926B59"/>
    <w:rsid w:val="00930E7D"/>
    <w:rsid w:val="00933C2D"/>
    <w:rsid w:val="00940B3B"/>
    <w:rsid w:val="00956077"/>
    <w:rsid w:val="00987E18"/>
    <w:rsid w:val="009C2FC6"/>
    <w:rsid w:val="009E33D4"/>
    <w:rsid w:val="00A0653A"/>
    <w:rsid w:val="00A972CB"/>
    <w:rsid w:val="00AA7CB1"/>
    <w:rsid w:val="00AB5E9D"/>
    <w:rsid w:val="00AC69D8"/>
    <w:rsid w:val="00AE4FBC"/>
    <w:rsid w:val="00AF0B23"/>
    <w:rsid w:val="00BD0BE7"/>
    <w:rsid w:val="00BD320C"/>
    <w:rsid w:val="00C13F56"/>
    <w:rsid w:val="00C16DE0"/>
    <w:rsid w:val="00C20246"/>
    <w:rsid w:val="00C6039A"/>
    <w:rsid w:val="00C670BD"/>
    <w:rsid w:val="00C737B7"/>
    <w:rsid w:val="00C95918"/>
    <w:rsid w:val="00CA647E"/>
    <w:rsid w:val="00CC67D5"/>
    <w:rsid w:val="00D635B3"/>
    <w:rsid w:val="00D662FA"/>
    <w:rsid w:val="00D674D6"/>
    <w:rsid w:val="00DA274B"/>
    <w:rsid w:val="00DD2AA9"/>
    <w:rsid w:val="00DE2F73"/>
    <w:rsid w:val="00E17F96"/>
    <w:rsid w:val="00E5043E"/>
    <w:rsid w:val="00E9553C"/>
    <w:rsid w:val="00F51A27"/>
    <w:rsid w:val="00F6225F"/>
    <w:rsid w:val="00F9216E"/>
    <w:rsid w:val="00FF4507"/>
    <w:rsid w:val="00FF4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D07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590"/>
    <w:pPr>
      <w:spacing w:line="48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E7D"/>
    <w:pPr>
      <w:ind w:left="720"/>
      <w:contextualSpacing/>
    </w:pPr>
  </w:style>
  <w:style w:type="table" w:styleId="TableGrid">
    <w:name w:val="Table Grid"/>
    <w:basedOn w:val="TableNormal"/>
    <w:uiPriority w:val="59"/>
    <w:rsid w:val="00930E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133B0D"/>
    <w:rPr>
      <w:color w:val="0000FF"/>
      <w:u w:val="single"/>
    </w:rPr>
  </w:style>
  <w:style w:type="paragraph" w:styleId="BalloonText">
    <w:name w:val="Balloon Text"/>
    <w:basedOn w:val="Normal"/>
    <w:link w:val="BalloonTextChar"/>
    <w:uiPriority w:val="99"/>
    <w:semiHidden/>
    <w:unhideWhenUsed/>
    <w:rsid w:val="00AA7CB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A7CB1"/>
    <w:rPr>
      <w:rFonts w:ascii="Tahoma" w:hAnsi="Tahoma" w:cs="Tahoma"/>
      <w:sz w:val="16"/>
      <w:szCs w:val="16"/>
    </w:rPr>
  </w:style>
  <w:style w:type="paragraph" w:styleId="NoSpacing">
    <w:name w:val="No Spacing"/>
    <w:uiPriority w:val="1"/>
    <w:qFormat/>
    <w:rsid w:val="00987E18"/>
    <w:rPr>
      <w:rFonts w:ascii="Calibri" w:hAnsi="Calibri"/>
      <w:sz w:val="22"/>
      <w:szCs w:val="22"/>
    </w:rPr>
  </w:style>
  <w:style w:type="paragraph" w:styleId="Header">
    <w:name w:val="header"/>
    <w:basedOn w:val="Normal"/>
    <w:link w:val="HeaderChar"/>
    <w:uiPriority w:val="99"/>
    <w:semiHidden/>
    <w:unhideWhenUsed/>
    <w:rsid w:val="00863C86"/>
    <w:pPr>
      <w:tabs>
        <w:tab w:val="center" w:pos="4680"/>
        <w:tab w:val="right" w:pos="9360"/>
      </w:tabs>
    </w:pPr>
  </w:style>
  <w:style w:type="character" w:customStyle="1" w:styleId="HeaderChar">
    <w:name w:val="Header Char"/>
    <w:link w:val="Header"/>
    <w:uiPriority w:val="99"/>
    <w:semiHidden/>
    <w:rsid w:val="00863C86"/>
    <w:rPr>
      <w:sz w:val="24"/>
      <w:szCs w:val="24"/>
    </w:rPr>
  </w:style>
  <w:style w:type="paragraph" w:styleId="Footer">
    <w:name w:val="footer"/>
    <w:basedOn w:val="Normal"/>
    <w:link w:val="FooterChar"/>
    <w:uiPriority w:val="99"/>
    <w:semiHidden/>
    <w:unhideWhenUsed/>
    <w:rsid w:val="00863C86"/>
    <w:pPr>
      <w:tabs>
        <w:tab w:val="center" w:pos="4680"/>
        <w:tab w:val="right" w:pos="9360"/>
      </w:tabs>
    </w:pPr>
  </w:style>
  <w:style w:type="character" w:customStyle="1" w:styleId="FooterChar">
    <w:name w:val="Footer Char"/>
    <w:link w:val="Footer"/>
    <w:uiPriority w:val="99"/>
    <w:semiHidden/>
    <w:rsid w:val="00863C86"/>
    <w:rPr>
      <w:sz w:val="24"/>
      <w:szCs w:val="24"/>
    </w:rPr>
  </w:style>
  <w:style w:type="character" w:styleId="FollowedHyperlink">
    <w:name w:val="FollowedHyperlink"/>
    <w:uiPriority w:val="99"/>
    <w:semiHidden/>
    <w:unhideWhenUsed/>
    <w:rsid w:val="0038111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800556">
      <w:bodyDiv w:val="1"/>
      <w:marLeft w:val="0"/>
      <w:marRight w:val="0"/>
      <w:marTop w:val="0"/>
      <w:marBottom w:val="0"/>
      <w:divBdr>
        <w:top w:val="none" w:sz="0" w:space="0" w:color="auto"/>
        <w:left w:val="none" w:sz="0" w:space="0" w:color="auto"/>
        <w:bottom w:val="none" w:sz="0" w:space="0" w:color="auto"/>
        <w:right w:val="none" w:sz="0" w:space="0" w:color="auto"/>
      </w:divBdr>
      <w:divsChild>
        <w:div w:id="70125115">
          <w:marLeft w:val="0"/>
          <w:marRight w:val="0"/>
          <w:marTop w:val="0"/>
          <w:marBottom w:val="0"/>
          <w:divBdr>
            <w:top w:val="none" w:sz="0" w:space="0" w:color="auto"/>
            <w:left w:val="none" w:sz="0" w:space="0" w:color="auto"/>
            <w:bottom w:val="none" w:sz="0" w:space="0" w:color="auto"/>
            <w:right w:val="none" w:sz="0" w:space="0" w:color="auto"/>
          </w:divBdr>
          <w:divsChild>
            <w:div w:id="1121537930">
              <w:marLeft w:val="0"/>
              <w:marRight w:val="0"/>
              <w:marTop w:val="0"/>
              <w:marBottom w:val="0"/>
              <w:divBdr>
                <w:top w:val="none" w:sz="0" w:space="0" w:color="auto"/>
                <w:left w:val="none" w:sz="0" w:space="0" w:color="auto"/>
                <w:bottom w:val="none" w:sz="0" w:space="0" w:color="auto"/>
                <w:right w:val="none" w:sz="0" w:space="0" w:color="auto"/>
              </w:divBdr>
            </w:div>
          </w:divsChild>
        </w:div>
        <w:div w:id="412746316">
          <w:marLeft w:val="0"/>
          <w:marRight w:val="0"/>
          <w:marTop w:val="0"/>
          <w:marBottom w:val="0"/>
          <w:divBdr>
            <w:top w:val="none" w:sz="0" w:space="0" w:color="auto"/>
            <w:left w:val="none" w:sz="0" w:space="0" w:color="auto"/>
            <w:bottom w:val="none" w:sz="0" w:space="0" w:color="auto"/>
            <w:right w:val="none" w:sz="0" w:space="0" w:color="auto"/>
          </w:divBdr>
        </w:div>
      </w:divsChild>
    </w:div>
    <w:div w:id="1661692527">
      <w:bodyDiv w:val="1"/>
      <w:marLeft w:val="0"/>
      <w:marRight w:val="0"/>
      <w:marTop w:val="0"/>
      <w:marBottom w:val="0"/>
      <w:divBdr>
        <w:top w:val="none" w:sz="0" w:space="0" w:color="auto"/>
        <w:left w:val="none" w:sz="0" w:space="0" w:color="auto"/>
        <w:bottom w:val="none" w:sz="0" w:space="0" w:color="auto"/>
        <w:right w:val="none" w:sz="0" w:space="0" w:color="auto"/>
      </w:divBdr>
      <w:divsChild>
        <w:div w:id="1830517054">
          <w:marLeft w:val="0"/>
          <w:marRight w:val="0"/>
          <w:marTop w:val="0"/>
          <w:marBottom w:val="0"/>
          <w:divBdr>
            <w:top w:val="none" w:sz="0" w:space="0" w:color="auto"/>
            <w:left w:val="none" w:sz="0" w:space="0" w:color="auto"/>
            <w:bottom w:val="none" w:sz="0" w:space="0" w:color="auto"/>
            <w:right w:val="none" w:sz="0" w:space="0" w:color="auto"/>
          </w:divBdr>
          <w:divsChild>
            <w:div w:id="136993477">
              <w:marLeft w:val="0"/>
              <w:marRight w:val="0"/>
              <w:marTop w:val="0"/>
              <w:marBottom w:val="0"/>
              <w:divBdr>
                <w:top w:val="none" w:sz="0" w:space="0" w:color="auto"/>
                <w:left w:val="none" w:sz="0" w:space="0" w:color="auto"/>
                <w:bottom w:val="none" w:sz="0" w:space="0" w:color="auto"/>
                <w:right w:val="none" w:sz="0" w:space="0" w:color="auto"/>
              </w:divBdr>
            </w:div>
          </w:divsChild>
        </w:div>
        <w:div w:id="195836750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khanacademy.org/commoncore/grade-6-NS" TargetMode="External"/><Relationship Id="rId8" Type="http://schemas.openxmlformats.org/officeDocument/2006/relationships/hyperlink" Target="https://www.khanacademy.org/commoncore/grade-6-NS" TargetMode="External"/><Relationship Id="rId9" Type="http://schemas.openxmlformats.org/officeDocument/2006/relationships/hyperlink" Target="https://www.youtube.com/watch?v=vvv-tATwdTA"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el%20User\Documents\Miscellaneous%20Education%20Items\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C:\Users\Thiel User\Documents\Miscellaneous Education Items\LESSON PLAN TEMPLATE.dotx</Template>
  <TotalTime>41</TotalTime>
  <Pages>3</Pages>
  <Words>899</Words>
  <Characters>5128</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Thiel College</Company>
  <LinksUpToDate>false</LinksUpToDate>
  <CharactersWithSpaces>6015</CharactersWithSpaces>
  <SharedDoc>false</SharedDoc>
  <HLinks>
    <vt:vector size="6" baseType="variant">
      <vt:variant>
        <vt:i4>6684746</vt:i4>
      </vt:variant>
      <vt:variant>
        <vt:i4>0</vt:i4>
      </vt:variant>
      <vt:variant>
        <vt:i4>0</vt:i4>
      </vt:variant>
      <vt:variant>
        <vt:i4>5</vt:i4>
      </vt:variant>
      <vt:variant>
        <vt:lpwstr>https://www.youtube.com/watch?v=vvv-tATwdTA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Thiel User</dc:creator>
  <cp:keywords/>
  <dc:description/>
  <cp:lastModifiedBy>Schul, Annika M.</cp:lastModifiedBy>
  <cp:revision>7</cp:revision>
  <cp:lastPrinted>2012-08-06T17:00:00Z</cp:lastPrinted>
  <dcterms:created xsi:type="dcterms:W3CDTF">2018-10-23T15:46:00Z</dcterms:created>
  <dcterms:modified xsi:type="dcterms:W3CDTF">2018-12-03T03:46:00Z</dcterms:modified>
</cp:coreProperties>
</file>